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7D" w:rsidRDefault="00E32E7D" w:rsidP="00950C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3D67" w:rsidRDefault="004D3D67" w:rsidP="00950C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15A36" w:rsidRPr="00484221" w:rsidRDefault="00215A36" w:rsidP="00215A36">
      <w:pPr>
        <w:pStyle w:val="Nessunaspaziatura"/>
        <w:ind w:firstLine="284"/>
        <w:jc w:val="right"/>
        <w:rPr>
          <w:b/>
          <w:sz w:val="24"/>
          <w:szCs w:val="24"/>
        </w:rPr>
      </w:pPr>
      <w:r w:rsidRPr="00484221">
        <w:rPr>
          <w:b/>
          <w:sz w:val="24"/>
          <w:szCs w:val="24"/>
        </w:rPr>
        <w:t>Allegato A</w:t>
      </w:r>
    </w:p>
    <w:p w:rsidR="00215A36" w:rsidRPr="00710A49" w:rsidRDefault="00215A36" w:rsidP="00215A36">
      <w:pPr>
        <w:pStyle w:val="Nessunaspaziatura"/>
        <w:ind w:firstLine="284"/>
        <w:jc w:val="both"/>
        <w:rPr>
          <w:rFonts w:ascii="Calibri" w:hAnsi="Calibri" w:cs="Calibri"/>
        </w:rPr>
      </w:pPr>
    </w:p>
    <w:p w:rsidR="00215A36" w:rsidRPr="00710A49" w:rsidRDefault="00215A36" w:rsidP="00215A36">
      <w:pPr>
        <w:jc w:val="center"/>
        <w:rPr>
          <w:rFonts w:ascii="Calibri" w:hAnsi="Calibri" w:cs="Calibri"/>
          <w:sz w:val="24"/>
          <w:szCs w:val="24"/>
        </w:rPr>
      </w:pPr>
    </w:p>
    <w:p w:rsidR="00215A36" w:rsidRDefault="00732769" w:rsidP="00215A36">
      <w:pPr>
        <w:pStyle w:val="Titolo1"/>
        <w:spacing w:line="360" w:lineRule="auto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ISTANZA DI PARTECIPAZIONE</w:t>
      </w:r>
    </w:p>
    <w:p w:rsidR="00732769" w:rsidRPr="00732769" w:rsidRDefault="00732769" w:rsidP="00732769"/>
    <w:p w:rsidR="00215A36" w:rsidRPr="00484221" w:rsidRDefault="0062675A" w:rsidP="00215A36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CNR - IBBA Avviso  di indagine di mercato</w:t>
      </w:r>
      <w:r w:rsidR="00215A36" w:rsidRPr="00484221">
        <w:rPr>
          <w:b/>
          <w:sz w:val="24"/>
          <w:szCs w:val="24"/>
        </w:rPr>
        <w:t xml:space="preserve"> </w:t>
      </w:r>
      <w:r w:rsidR="00215A36" w:rsidRPr="00484221">
        <w:rPr>
          <w:b/>
          <w:i/>
          <w:sz w:val="24"/>
          <w:szCs w:val="24"/>
        </w:rPr>
        <w:t xml:space="preserve"> </w:t>
      </w:r>
    </w:p>
    <w:p w:rsidR="00732769" w:rsidRDefault="00732769" w:rsidP="00215A36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Affidamento </w:t>
      </w:r>
      <w:r w:rsidR="00076115">
        <w:rPr>
          <w:b/>
          <w:i/>
          <w:sz w:val="24"/>
          <w:szCs w:val="24"/>
        </w:rPr>
        <w:t xml:space="preserve">appalto di servizio </w:t>
      </w:r>
      <w:r>
        <w:rPr>
          <w:b/>
          <w:i/>
          <w:sz w:val="24"/>
          <w:szCs w:val="24"/>
        </w:rPr>
        <w:t xml:space="preserve">ai sensi art. 36 comma 2 lett. a) </w:t>
      </w:r>
      <w:proofErr w:type="spellStart"/>
      <w:r>
        <w:rPr>
          <w:b/>
          <w:i/>
          <w:sz w:val="24"/>
          <w:szCs w:val="24"/>
        </w:rPr>
        <w:t>D.Lgs</w:t>
      </w:r>
      <w:proofErr w:type="spellEnd"/>
      <w:r>
        <w:rPr>
          <w:b/>
          <w:i/>
          <w:sz w:val="24"/>
          <w:szCs w:val="24"/>
        </w:rPr>
        <w:t xml:space="preserve"> 50/2016 e </w:t>
      </w:r>
      <w:proofErr w:type="spellStart"/>
      <w:r>
        <w:rPr>
          <w:b/>
          <w:i/>
          <w:sz w:val="24"/>
          <w:szCs w:val="24"/>
        </w:rPr>
        <w:t>s.m.i.</w:t>
      </w:r>
      <w:proofErr w:type="spellEnd"/>
      <w:r>
        <w:rPr>
          <w:b/>
          <w:i/>
          <w:sz w:val="24"/>
          <w:szCs w:val="24"/>
        </w:rPr>
        <w:t xml:space="preserve">  </w:t>
      </w:r>
    </w:p>
    <w:p w:rsidR="00215A36" w:rsidRPr="00753A14" w:rsidRDefault="00215A36" w:rsidP="00215A36">
      <w:pPr>
        <w:pStyle w:val="Nessunaspaziatura"/>
        <w:rPr>
          <w:b/>
          <w:i/>
          <w:sz w:val="24"/>
          <w:szCs w:val="24"/>
        </w:rPr>
      </w:pPr>
      <w:r w:rsidRPr="00484221">
        <w:rPr>
          <w:b/>
          <w:i/>
          <w:sz w:val="24"/>
          <w:szCs w:val="24"/>
        </w:rPr>
        <w:t xml:space="preserve">CIG </w:t>
      </w:r>
      <w:r w:rsidR="00E213BE" w:rsidRPr="00E213BE">
        <w:rPr>
          <w:b/>
          <w:i/>
          <w:sz w:val="24"/>
          <w:szCs w:val="24"/>
        </w:rPr>
        <w:t>Z502FD2DE2</w:t>
      </w:r>
    </w:p>
    <w:p w:rsidR="00215A36" w:rsidRDefault="00215A36" w:rsidP="00215A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ab/>
      </w:r>
      <w:r w:rsidRPr="00753A14">
        <w:rPr>
          <w:sz w:val="24"/>
          <w:szCs w:val="24"/>
        </w:rPr>
        <w:t xml:space="preserve">Il sottoscritto </w:t>
      </w:r>
      <w:r w:rsidR="0062675A">
        <w:rPr>
          <w:sz w:val="24"/>
          <w:szCs w:val="24"/>
        </w:rPr>
        <w:t>_________</w:t>
      </w:r>
      <w:r w:rsidRPr="00753A14">
        <w:rPr>
          <w:sz w:val="24"/>
          <w:szCs w:val="24"/>
        </w:rPr>
        <w:t xml:space="preserve"> nella sua qualità di titolare/legale rappresentante della ditta/società ___</w:t>
      </w:r>
      <w:r w:rsidR="0062675A">
        <w:rPr>
          <w:sz w:val="24"/>
          <w:szCs w:val="24"/>
        </w:rPr>
        <w:t>________</w:t>
      </w:r>
      <w:r w:rsidRPr="00753A14">
        <w:rPr>
          <w:sz w:val="24"/>
          <w:szCs w:val="24"/>
        </w:rPr>
        <w:t xml:space="preserve">_____ con sede in __________________ </w:t>
      </w:r>
      <w:r w:rsidR="0062675A">
        <w:rPr>
          <w:sz w:val="24"/>
          <w:szCs w:val="24"/>
        </w:rPr>
        <w:t>Via______________</w:t>
      </w:r>
      <w:r w:rsidRPr="00753A14">
        <w:rPr>
          <w:sz w:val="24"/>
          <w:szCs w:val="24"/>
        </w:rPr>
        <w:t xml:space="preserve">_____ n. ______ </w:t>
      </w:r>
      <w:r w:rsidR="0062675A">
        <w:rPr>
          <w:sz w:val="24"/>
          <w:szCs w:val="24"/>
        </w:rPr>
        <w:br/>
      </w:r>
      <w:r w:rsidRPr="00753A14">
        <w:rPr>
          <w:sz w:val="24"/>
          <w:szCs w:val="24"/>
        </w:rPr>
        <w:t xml:space="preserve">P.I. </w:t>
      </w:r>
      <w:r w:rsidR="0062675A">
        <w:rPr>
          <w:sz w:val="24"/>
          <w:szCs w:val="24"/>
        </w:rPr>
        <w:t>/ C.F.</w:t>
      </w:r>
      <w:r w:rsidRPr="00753A14">
        <w:rPr>
          <w:sz w:val="24"/>
          <w:szCs w:val="24"/>
        </w:rPr>
        <w:t xml:space="preserve">_________________ Telefono ___________ Fax ____________ E-mail ____________________ </w:t>
      </w:r>
      <w:r w:rsidR="0062675A">
        <w:rPr>
          <w:sz w:val="24"/>
          <w:szCs w:val="24"/>
        </w:rPr>
        <w:t>PEC</w:t>
      </w:r>
      <w:r w:rsidRPr="00753A14">
        <w:rPr>
          <w:sz w:val="24"/>
          <w:szCs w:val="24"/>
        </w:rPr>
        <w:t>_____________________________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EB7452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 xml:space="preserve">visto l’avviso di </w:t>
      </w:r>
      <w:r w:rsidR="0062675A">
        <w:rPr>
          <w:sz w:val="24"/>
          <w:szCs w:val="24"/>
        </w:rPr>
        <w:t>indagine di mercato</w:t>
      </w:r>
      <w:r w:rsidRPr="00753A14">
        <w:rPr>
          <w:sz w:val="24"/>
          <w:szCs w:val="24"/>
        </w:rPr>
        <w:t xml:space="preserve"> del CNR IBBA relativo al </w:t>
      </w:r>
      <w:r w:rsidRPr="00EB7452">
        <w:rPr>
          <w:sz w:val="24"/>
          <w:szCs w:val="24"/>
        </w:rPr>
        <w:t>servizio di</w:t>
      </w:r>
      <w:r w:rsidR="00EB7452" w:rsidRPr="00500CBE">
        <w:rPr>
          <w:sz w:val="24"/>
          <w:szCs w:val="24"/>
        </w:rPr>
        <w:t xml:space="preserve"> sviluppo e la realizzazione </w:t>
      </w:r>
      <w:r w:rsidR="0026748D" w:rsidRPr="00500CBE">
        <w:rPr>
          <w:sz w:val="24"/>
          <w:szCs w:val="24"/>
        </w:rPr>
        <w:t>di un servizio “</w:t>
      </w:r>
      <w:proofErr w:type="spellStart"/>
      <w:r w:rsidR="0026748D" w:rsidRPr="00500CBE">
        <w:rPr>
          <w:sz w:val="24"/>
          <w:szCs w:val="24"/>
        </w:rPr>
        <w:t>Tilling</w:t>
      </w:r>
      <w:proofErr w:type="spellEnd"/>
      <w:r w:rsidR="0026748D" w:rsidRPr="00500CBE">
        <w:rPr>
          <w:sz w:val="24"/>
          <w:szCs w:val="24"/>
        </w:rPr>
        <w:t xml:space="preserve"> </w:t>
      </w:r>
      <w:proofErr w:type="spellStart"/>
      <w:r w:rsidR="0026748D" w:rsidRPr="00500CBE">
        <w:rPr>
          <w:sz w:val="24"/>
          <w:szCs w:val="24"/>
        </w:rPr>
        <w:t>by</w:t>
      </w:r>
      <w:proofErr w:type="spellEnd"/>
      <w:r w:rsidR="0026748D" w:rsidRPr="00500CBE">
        <w:rPr>
          <w:sz w:val="24"/>
          <w:szCs w:val="24"/>
        </w:rPr>
        <w:t xml:space="preserve"> </w:t>
      </w:r>
      <w:proofErr w:type="spellStart"/>
      <w:r w:rsidR="0026748D" w:rsidRPr="00500CBE">
        <w:rPr>
          <w:sz w:val="24"/>
          <w:szCs w:val="24"/>
        </w:rPr>
        <w:t>sequencing</w:t>
      </w:r>
      <w:proofErr w:type="spellEnd"/>
      <w:r w:rsidR="0026748D" w:rsidRPr="00500CBE">
        <w:rPr>
          <w:sz w:val="24"/>
          <w:szCs w:val="24"/>
        </w:rPr>
        <w:t xml:space="preserve">” finalizzato all’individuazione di mutazioni mediante il sequenziamento di sequenze target nel genoma di 864 individui appartenenti a una popolazione </w:t>
      </w:r>
      <w:proofErr w:type="spellStart"/>
      <w:r w:rsidR="0026748D" w:rsidRPr="00500CBE">
        <w:rPr>
          <w:sz w:val="24"/>
          <w:szCs w:val="24"/>
        </w:rPr>
        <w:t>mutagenizzata</w:t>
      </w:r>
      <w:proofErr w:type="spellEnd"/>
      <w:r w:rsidR="0026748D" w:rsidRPr="00500CBE">
        <w:rPr>
          <w:sz w:val="24"/>
          <w:szCs w:val="24"/>
        </w:rPr>
        <w:t xml:space="preserve"> di fagiolo</w:t>
      </w:r>
    </w:p>
    <w:p w:rsidR="00500CBE" w:rsidRPr="00EB7452" w:rsidRDefault="00500CBE" w:rsidP="00215A36">
      <w:pPr>
        <w:spacing w:line="360" w:lineRule="auto"/>
        <w:jc w:val="both"/>
        <w:rPr>
          <w:sz w:val="24"/>
          <w:szCs w:val="24"/>
        </w:rPr>
      </w:pPr>
    </w:p>
    <w:p w:rsidR="00215A36" w:rsidRPr="00753A14" w:rsidRDefault="00215A36" w:rsidP="00215A36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  <w:b/>
          <w:bCs/>
        </w:rPr>
        <w:t>CHIEDE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di essere invitato alla procedura suddetta.</w:t>
      </w: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Il sottoscritto chiede altresì che ogni co</w:t>
      </w:r>
      <w:r w:rsidR="004A77C1">
        <w:rPr>
          <w:sz w:val="24"/>
          <w:szCs w:val="24"/>
        </w:rPr>
        <w:t>municazione e/o documentazione inerente la procedura</w:t>
      </w:r>
      <w:r w:rsidRPr="00753A14">
        <w:rPr>
          <w:sz w:val="24"/>
          <w:szCs w:val="24"/>
        </w:rPr>
        <w:t xml:space="preserve"> sia inviata esclusivamente al sopra citato indirizzo di posta elettronica certificata;</w:t>
      </w:r>
    </w:p>
    <w:p w:rsidR="0062675A" w:rsidRPr="00753A14" w:rsidRDefault="0062675A" w:rsidP="00215A36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15A36" w:rsidRPr="00753A14" w:rsidTr="0087010E">
        <w:trPr>
          <w:cantSplit/>
        </w:trPr>
        <w:tc>
          <w:tcPr>
            <w:tcW w:w="9778" w:type="dxa"/>
            <w:shd w:val="clear" w:color="auto" w:fill="auto"/>
          </w:tcPr>
          <w:p w:rsidR="00215A36" w:rsidRPr="00753A14" w:rsidRDefault="00215A36" w:rsidP="0087010E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A14">
              <w:rPr>
                <w:rFonts w:ascii="Times New Roman" w:hAnsi="Times New Roman" w:cs="Times New Roman"/>
                <w:b/>
                <w:bCs/>
              </w:rPr>
              <w:t>A TAL FINE</w:t>
            </w:r>
          </w:p>
        </w:tc>
      </w:tr>
    </w:tbl>
    <w:p w:rsidR="00215A36" w:rsidRPr="00753A14" w:rsidRDefault="00215A36" w:rsidP="00215A36">
      <w:pPr>
        <w:widowControl w:val="0"/>
        <w:numPr>
          <w:ilvl w:val="0"/>
          <w:numId w:val="19"/>
        </w:numPr>
        <w:suppressAutoHyphens/>
        <w:spacing w:line="360" w:lineRule="auto"/>
        <w:ind w:left="357" w:hanging="357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sotto la propria personale responsabilità, e consapevole che in caso di mendaci dichiarazioni incorrerà nelle pene stabilite dal codice penale e dalle leggi speciali in materia, ai sensi degli artt. 19, 46 e 47 del d.p.r. 445/2000,</w:t>
      </w:r>
    </w:p>
    <w:p w:rsidR="00215A36" w:rsidRPr="00753A14" w:rsidRDefault="00215A36" w:rsidP="00215A36">
      <w:pPr>
        <w:widowControl w:val="0"/>
        <w:numPr>
          <w:ilvl w:val="0"/>
          <w:numId w:val="19"/>
        </w:numPr>
        <w:suppressAutoHyphens/>
        <w:spacing w:line="360" w:lineRule="auto"/>
        <w:ind w:left="357" w:hanging="357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consapevole delle sanzioni penali previste dall’art. 76 e delle conseguenze previste dall’art. 75 del medesimo d.p.r. per le ipotesi di falsità in atti e dichiarazioni mendaci ivi indicate, nonché delle conseguenze amministrative di esclusione dalle procedure di affidamento di cui al D.lgs. 50/2016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15A36" w:rsidRPr="00753A14" w:rsidTr="0087010E">
        <w:trPr>
          <w:cantSplit/>
          <w:trHeight w:val="602"/>
        </w:trPr>
        <w:tc>
          <w:tcPr>
            <w:tcW w:w="9778" w:type="dxa"/>
            <w:shd w:val="clear" w:color="auto" w:fill="auto"/>
          </w:tcPr>
          <w:p w:rsidR="0062675A" w:rsidRPr="00753A14" w:rsidRDefault="0062675A" w:rsidP="008701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15A36" w:rsidRDefault="00215A36" w:rsidP="00215A36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 w:rsidRPr="00753A14">
        <w:rPr>
          <w:rFonts w:ascii="Times New Roman" w:hAnsi="Times New Roman" w:cs="Times New Roman"/>
          <w:b/>
          <w:bCs/>
        </w:rPr>
        <w:t>DICHIARA</w:t>
      </w:r>
    </w:p>
    <w:p w:rsidR="0062675A" w:rsidRPr="00753A14" w:rsidRDefault="0062675A" w:rsidP="00215A36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215A36" w:rsidRPr="00753A14" w:rsidRDefault="00215A36" w:rsidP="00215A36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</w:rPr>
        <w:t xml:space="preserve">Di possedere i requisiti di ordine generale, come specificato all’art. 80 del D. </w:t>
      </w:r>
      <w:proofErr w:type="spellStart"/>
      <w:r w:rsidRPr="00753A14">
        <w:rPr>
          <w:rFonts w:ascii="Times New Roman" w:hAnsi="Times New Roman" w:cs="Times New Roman"/>
        </w:rPr>
        <w:t>Lgs</w:t>
      </w:r>
      <w:proofErr w:type="spellEnd"/>
      <w:r w:rsidRPr="00753A14">
        <w:rPr>
          <w:rFonts w:ascii="Times New Roman" w:hAnsi="Times New Roman" w:cs="Times New Roman"/>
        </w:rPr>
        <w:t xml:space="preserve"> n. 50/2016 e </w:t>
      </w:r>
      <w:proofErr w:type="spellStart"/>
      <w:r w:rsidRPr="00753A14">
        <w:rPr>
          <w:rFonts w:ascii="Times New Roman" w:hAnsi="Times New Roman" w:cs="Times New Roman"/>
        </w:rPr>
        <w:t>s.m.i.</w:t>
      </w:r>
      <w:proofErr w:type="spellEnd"/>
      <w:r w:rsidRPr="00753A14">
        <w:rPr>
          <w:rFonts w:ascii="Times New Roman" w:hAnsi="Times New Roman" w:cs="Times New Roman"/>
        </w:rPr>
        <w:t xml:space="preserve">; </w:t>
      </w:r>
    </w:p>
    <w:p w:rsidR="00215A36" w:rsidRPr="00753A14" w:rsidRDefault="00215A36" w:rsidP="00215A36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</w:rPr>
        <w:t xml:space="preserve">Di possedere i requisiti di idoneità professionale, come specificato all’art. 83, comma 1 lett. a) del </w:t>
      </w:r>
      <w:proofErr w:type="spellStart"/>
      <w:r w:rsidRPr="00753A14">
        <w:rPr>
          <w:rFonts w:ascii="Times New Roman" w:hAnsi="Times New Roman" w:cs="Times New Roman"/>
        </w:rPr>
        <w:t>D.Lgs</w:t>
      </w:r>
      <w:proofErr w:type="spellEnd"/>
      <w:r w:rsidRPr="00753A14">
        <w:rPr>
          <w:rFonts w:ascii="Times New Roman" w:hAnsi="Times New Roman" w:cs="Times New Roman"/>
        </w:rPr>
        <w:t xml:space="preserve"> n. 50/2016: iscrizione nel registro della camera di commercio, industria, artigianato </w:t>
      </w:r>
      <w:r w:rsidR="0062675A" w:rsidRPr="00753A14">
        <w:rPr>
          <w:rFonts w:ascii="Times New Roman" w:hAnsi="Times New Roman" w:cs="Times New Roman"/>
        </w:rPr>
        <w:t xml:space="preserve">e agricoltura </w:t>
      </w:r>
      <w:r w:rsidR="0062675A">
        <w:rPr>
          <w:rFonts w:ascii="Times New Roman" w:hAnsi="Times New Roman" w:cs="Times New Roman"/>
        </w:rPr>
        <w:t xml:space="preserve">o competente ordine professionale </w:t>
      </w:r>
      <w:r w:rsidRPr="00753A14">
        <w:rPr>
          <w:rFonts w:ascii="Times New Roman" w:hAnsi="Times New Roman" w:cs="Times New Roman"/>
        </w:rPr>
        <w:t>per attività coerente con la prestazione oggetto della procedura;</w:t>
      </w:r>
    </w:p>
    <w:p w:rsidR="0062675A" w:rsidRPr="0062675A" w:rsidRDefault="00AB6296" w:rsidP="0062675A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</w:rPr>
        <w:t xml:space="preserve">Di possedere i requisiti di </w:t>
      </w:r>
      <w:r>
        <w:rPr>
          <w:rFonts w:ascii="Times New Roman" w:hAnsi="Times New Roman" w:cs="Times New Roman"/>
        </w:rPr>
        <w:t xml:space="preserve">capacità tecnico </w:t>
      </w:r>
      <w:r w:rsidRPr="00753A14">
        <w:rPr>
          <w:rFonts w:ascii="Times New Roman" w:hAnsi="Times New Roman" w:cs="Times New Roman"/>
        </w:rPr>
        <w:t>professionale, come specific</w:t>
      </w:r>
      <w:r>
        <w:rPr>
          <w:rFonts w:ascii="Times New Roman" w:hAnsi="Times New Roman" w:cs="Times New Roman"/>
        </w:rPr>
        <w:t>ato all’art. 83, comma 1 lett. c)</w:t>
      </w:r>
      <w:r w:rsidR="00293DD9">
        <w:rPr>
          <w:rFonts w:ascii="Times New Roman" w:hAnsi="Times New Roman" w:cs="Times New Roman"/>
        </w:rPr>
        <w:t xml:space="preserve"> </w:t>
      </w:r>
      <w:r w:rsidR="00AE0BFD" w:rsidRPr="00753A14">
        <w:rPr>
          <w:rFonts w:ascii="Times New Roman" w:hAnsi="Times New Roman" w:cs="Times New Roman"/>
        </w:rPr>
        <w:t xml:space="preserve">del </w:t>
      </w:r>
      <w:proofErr w:type="spellStart"/>
      <w:r w:rsidR="00AE0BFD" w:rsidRPr="00753A14">
        <w:rPr>
          <w:rFonts w:ascii="Times New Roman" w:hAnsi="Times New Roman" w:cs="Times New Roman"/>
        </w:rPr>
        <w:t>D.Lgs</w:t>
      </w:r>
      <w:proofErr w:type="spellEnd"/>
      <w:r w:rsidR="00AE0BFD" w:rsidRPr="00753A14">
        <w:rPr>
          <w:rFonts w:ascii="Times New Roman" w:hAnsi="Times New Roman" w:cs="Times New Roman"/>
        </w:rPr>
        <w:t xml:space="preserve"> n. 50/2016</w:t>
      </w:r>
      <w:r w:rsidR="00AE0BFD">
        <w:rPr>
          <w:rFonts w:ascii="Times New Roman" w:hAnsi="Times New Roman" w:cs="Times New Roman"/>
        </w:rPr>
        <w:t xml:space="preserve"> </w:t>
      </w:r>
      <w:r w:rsidR="00293DD9">
        <w:rPr>
          <w:rFonts w:ascii="Times New Roman" w:hAnsi="Times New Roman" w:cs="Times New Roman"/>
        </w:rPr>
        <w:t>ovvero di essere un</w:t>
      </w:r>
      <w:r>
        <w:rPr>
          <w:rFonts w:ascii="Times New Roman" w:hAnsi="Times New Roman" w:cs="Times New Roman"/>
        </w:rPr>
        <w:t xml:space="preserve"> </w:t>
      </w:r>
      <w:r w:rsidR="0062675A" w:rsidRPr="0062675A">
        <w:rPr>
          <w:rFonts w:ascii="Times New Roman" w:hAnsi="Times New Roman" w:cs="Times New Roman"/>
        </w:rPr>
        <w:t xml:space="preserve">operatore economico specializzato nella fornitura di servizi avanzati di sequenziamento di acidi nucleici, incluse le competenze bioinformatiche per la gestione dei dati </w:t>
      </w:r>
      <w:proofErr w:type="spellStart"/>
      <w:r w:rsidR="0062675A" w:rsidRPr="0062675A">
        <w:rPr>
          <w:rFonts w:ascii="Times New Roman" w:hAnsi="Times New Roman" w:cs="Times New Roman"/>
        </w:rPr>
        <w:t>bioinformatici</w:t>
      </w:r>
      <w:proofErr w:type="spellEnd"/>
      <w:r w:rsidR="0062675A" w:rsidRPr="0062675A">
        <w:rPr>
          <w:rFonts w:ascii="Times New Roman" w:hAnsi="Times New Roman" w:cs="Times New Roman"/>
        </w:rPr>
        <w:t>.</w:t>
      </w:r>
    </w:p>
    <w:p w:rsidR="00215A36" w:rsidRPr="00753A14" w:rsidRDefault="00215A36" w:rsidP="00215A36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</w:rPr>
        <w:t xml:space="preserve">Di acconsentire al trattamento dei dati personali trasmessi, anche con strumenti informatici, nel rispetto della disciplina dettata dall’art. 13 del D. </w:t>
      </w:r>
      <w:proofErr w:type="spellStart"/>
      <w:r w:rsidRPr="00753A14">
        <w:rPr>
          <w:rFonts w:ascii="Times New Roman" w:hAnsi="Times New Roman" w:cs="Times New Roman"/>
        </w:rPr>
        <w:t>Lgs</w:t>
      </w:r>
      <w:proofErr w:type="spellEnd"/>
      <w:r w:rsidRPr="00753A14">
        <w:rPr>
          <w:rFonts w:ascii="Times New Roman" w:hAnsi="Times New Roman" w:cs="Times New Roman"/>
        </w:rPr>
        <w:t xml:space="preserve"> n. 196/2003 (c.d. “Codice Privacy”) e dell’art. 13 del Regolamento UE n° 2016/679 (c.d. “GDPR</w:t>
      </w:r>
      <w:r w:rsidR="0068486C">
        <w:rPr>
          <w:rFonts w:ascii="Times New Roman" w:hAnsi="Times New Roman" w:cs="Times New Roman"/>
        </w:rPr>
        <w:t>)</w:t>
      </w:r>
      <w:r w:rsidRPr="00753A14">
        <w:rPr>
          <w:rFonts w:ascii="Times New Roman" w:hAnsi="Times New Roman" w:cs="Times New Roman"/>
        </w:rPr>
        <w:t xml:space="preserve">. 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Pr="00753A14" w:rsidRDefault="0062675A" w:rsidP="00215A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 lì ___</w:t>
      </w:r>
      <w:r w:rsidR="00215A36" w:rsidRPr="00753A14">
        <w:rPr>
          <w:sz w:val="24"/>
          <w:szCs w:val="24"/>
        </w:rPr>
        <w:t>__</w:t>
      </w:r>
      <w:r w:rsidR="00215A36" w:rsidRPr="00753A14">
        <w:rPr>
          <w:sz w:val="24"/>
          <w:szCs w:val="24"/>
        </w:rPr>
        <w:tab/>
      </w:r>
      <w:r w:rsidR="00215A36" w:rsidRPr="00753A14">
        <w:rPr>
          <w:sz w:val="24"/>
          <w:szCs w:val="24"/>
        </w:rPr>
        <w:tab/>
      </w:r>
      <w:r w:rsidR="00215A36" w:rsidRPr="00753A14">
        <w:rPr>
          <w:sz w:val="24"/>
          <w:szCs w:val="24"/>
        </w:rPr>
        <w:tab/>
      </w:r>
      <w:r w:rsidR="00215A36" w:rsidRPr="00753A14">
        <w:rPr>
          <w:sz w:val="24"/>
          <w:szCs w:val="24"/>
        </w:rPr>
        <w:tab/>
      </w:r>
      <w:r w:rsidR="00215A36" w:rsidRPr="00753A1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215A36" w:rsidRPr="00753A14">
        <w:rPr>
          <w:sz w:val="24"/>
          <w:szCs w:val="24"/>
        </w:rPr>
        <w:t>Firma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  <w:t>________________</w:t>
      </w: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N.B.</w:t>
      </w:r>
      <w:r w:rsidRPr="00753A14">
        <w:rPr>
          <w:b/>
          <w:bCs/>
          <w:sz w:val="24"/>
          <w:szCs w:val="24"/>
        </w:rPr>
        <w:t>: allegare fotocopia in corso di validità del documento di identità del sottoscrittore.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303AB9" w:rsidRPr="004D3D67" w:rsidRDefault="00303AB9" w:rsidP="00215A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303AB9" w:rsidRPr="004D3D67" w:rsidSect="00B279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794" w:left="1134" w:header="283" w:footer="8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75" w:rsidRDefault="00E30175">
      <w:r>
        <w:separator/>
      </w:r>
    </w:p>
  </w:endnote>
  <w:endnote w:type="continuationSeparator" w:id="0">
    <w:p w:rsidR="00E30175" w:rsidRDefault="00E3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G Omeg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49" w:rsidRDefault="00311649" w:rsidP="00981587">
    <w:pPr>
      <w:ind w:left="720"/>
      <w:rPr>
        <w:color w:val="008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49" w:rsidRPr="00BC52E3" w:rsidRDefault="00311649" w:rsidP="00981587">
    <w:pPr>
      <w:pStyle w:val="Titolo2"/>
      <w:jc w:val="left"/>
      <w:rPr>
        <w:rFonts w:ascii="GeosansLight" w:hAnsi="GeosansLight"/>
        <w:color w:val="002F5F"/>
        <w:sz w:val="18"/>
        <w:szCs w:val="18"/>
      </w:rPr>
    </w:pPr>
    <w:r w:rsidRPr="00BC52E3">
      <w:rPr>
        <w:rFonts w:ascii="GeosansLight" w:hAnsi="GeosansLight"/>
        <w:color w:val="002F5F"/>
        <w:sz w:val="18"/>
        <w:szCs w:val="18"/>
      </w:rPr>
      <w:t xml:space="preserve">Sede:  Via  Edoardo  Bassini 15  -  20133 Milano (MI) </w:t>
    </w:r>
  </w:p>
  <w:p w:rsidR="00311649" w:rsidRPr="00BC52E3" w:rsidRDefault="00311649" w:rsidP="00981587">
    <w:pPr>
      <w:pStyle w:val="Titolo2"/>
      <w:jc w:val="left"/>
      <w:rPr>
        <w:rFonts w:ascii="GeosansLight" w:hAnsi="GeosansLight"/>
        <w:color w:val="002F5F"/>
        <w:sz w:val="18"/>
        <w:szCs w:val="18"/>
      </w:rPr>
    </w:pPr>
    <w:r w:rsidRPr="00BC52E3">
      <w:rPr>
        <w:rFonts w:ascii="GeosansLight" w:hAnsi="GeosansLight"/>
        <w:color w:val="002F5F"/>
        <w:sz w:val="18"/>
        <w:szCs w:val="18"/>
      </w:rPr>
      <w:t>Tel. +39 02 23699 /402 Segreteria /430 Direzione /413 Amministrazione - Fax +39 0223699411</w:t>
    </w:r>
  </w:p>
  <w:p w:rsidR="00311649" w:rsidRPr="00BC52E3" w:rsidRDefault="00311649" w:rsidP="00981587">
    <w:pPr>
      <w:numPr>
        <w:ilvl w:val="0"/>
        <w:numId w:val="5"/>
      </w:numPr>
      <w:rPr>
        <w:rFonts w:ascii="GeosansLight" w:hAnsi="GeosansLight"/>
        <w:i/>
        <w:color w:val="002F5F"/>
        <w:sz w:val="18"/>
        <w:szCs w:val="18"/>
      </w:rPr>
    </w:pPr>
    <w:r w:rsidRPr="00BC52E3">
      <w:rPr>
        <w:rFonts w:ascii="GeosansLight" w:hAnsi="GeosansLight"/>
        <w:i/>
        <w:color w:val="002F5F"/>
        <w:sz w:val="18"/>
        <w:szCs w:val="18"/>
      </w:rPr>
      <w:t xml:space="preserve">U.O.S.  di Lodi: c/o Parco Tecnologico Padano –  Via Einstein, Località Cascina </w:t>
    </w:r>
    <w:proofErr w:type="spellStart"/>
    <w:r w:rsidRPr="00BC52E3">
      <w:rPr>
        <w:rFonts w:ascii="GeosansLight" w:hAnsi="GeosansLight"/>
        <w:i/>
        <w:color w:val="002F5F"/>
        <w:sz w:val="18"/>
        <w:szCs w:val="18"/>
      </w:rPr>
      <w:t>Codazza</w:t>
    </w:r>
    <w:proofErr w:type="spellEnd"/>
    <w:r w:rsidRPr="00BC52E3">
      <w:rPr>
        <w:rFonts w:ascii="GeosansLight" w:hAnsi="GeosansLight"/>
        <w:i/>
        <w:color w:val="002F5F"/>
        <w:sz w:val="18"/>
        <w:szCs w:val="18"/>
      </w:rPr>
      <w:t xml:space="preserve"> – 26900 Lodi (LO)</w:t>
    </w:r>
  </w:p>
  <w:p w:rsidR="00311649" w:rsidRPr="00BC52E3" w:rsidRDefault="00311649" w:rsidP="00981587">
    <w:pPr>
      <w:numPr>
        <w:ilvl w:val="0"/>
        <w:numId w:val="5"/>
      </w:numPr>
      <w:rPr>
        <w:rFonts w:ascii="GeosansLight" w:hAnsi="GeosansLight"/>
        <w:i/>
        <w:color w:val="002F5F"/>
        <w:sz w:val="18"/>
        <w:szCs w:val="18"/>
      </w:rPr>
    </w:pPr>
    <w:r w:rsidRPr="00BC52E3">
      <w:rPr>
        <w:rFonts w:ascii="GeosansLight" w:hAnsi="GeosansLight"/>
        <w:i/>
        <w:color w:val="002F5F"/>
        <w:sz w:val="18"/>
        <w:szCs w:val="18"/>
      </w:rPr>
      <w:t xml:space="preserve">U.O.S.  di Pisa: c/o Area della Ricerca di Pisa, Via </w:t>
    </w:r>
    <w:proofErr w:type="spellStart"/>
    <w:r w:rsidRPr="00BC52E3">
      <w:rPr>
        <w:rFonts w:ascii="GeosansLight" w:hAnsi="GeosansLight"/>
        <w:i/>
        <w:color w:val="002F5F"/>
        <w:sz w:val="18"/>
        <w:szCs w:val="18"/>
      </w:rPr>
      <w:t>Moruzzi</w:t>
    </w:r>
    <w:proofErr w:type="spellEnd"/>
    <w:r w:rsidRPr="00BC52E3">
      <w:rPr>
        <w:rFonts w:ascii="GeosansLight" w:hAnsi="GeosansLight"/>
        <w:i/>
        <w:color w:val="002F5F"/>
        <w:sz w:val="18"/>
        <w:szCs w:val="18"/>
      </w:rPr>
      <w:t>, 1 – 56124 Pisa (PI)</w:t>
    </w:r>
  </w:p>
  <w:p w:rsidR="00311649" w:rsidRPr="00BC52E3" w:rsidRDefault="00311649" w:rsidP="00981587">
    <w:pPr>
      <w:numPr>
        <w:ilvl w:val="0"/>
        <w:numId w:val="5"/>
      </w:numPr>
      <w:rPr>
        <w:rFonts w:ascii="GeosansLight" w:hAnsi="GeosansLight"/>
        <w:color w:val="002F5F"/>
        <w:sz w:val="18"/>
        <w:szCs w:val="18"/>
      </w:rPr>
    </w:pPr>
    <w:r w:rsidRPr="00BC52E3">
      <w:rPr>
        <w:rFonts w:ascii="GeosansLight" w:hAnsi="GeosansLight"/>
        <w:i/>
        <w:color w:val="002F5F"/>
        <w:sz w:val="18"/>
        <w:szCs w:val="18"/>
      </w:rPr>
      <w:t>U.O.S.  di Roma: c/o Area della Ricerca di Roma 1, Via Salaria Km 29,300 – 00015 Monterotondo S. (RM)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75" w:rsidRDefault="00E30175">
      <w:r>
        <w:separator/>
      </w:r>
    </w:p>
  </w:footnote>
  <w:footnote w:type="continuationSeparator" w:id="0">
    <w:p w:rsidR="00E30175" w:rsidRDefault="00E3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49" w:rsidRPr="00BC52E3" w:rsidRDefault="00311649">
    <w:pPr>
      <w:pStyle w:val="Intestazione"/>
      <w:rPr>
        <w:rFonts w:ascii="GeosansLight" w:hAnsi="GeosansLight"/>
      </w:rPr>
    </w:pPr>
  </w:p>
  <w:p w:rsidR="00311649" w:rsidRPr="00BC52E3" w:rsidRDefault="00311649" w:rsidP="00981587">
    <w:pPr>
      <w:pStyle w:val="Titolo1"/>
      <w:rPr>
        <w:rFonts w:ascii="GeosansLight" w:hAnsi="GeosansLight"/>
        <w:i/>
        <w:color w:val="002F5F"/>
        <w:sz w:val="20"/>
      </w:rPr>
    </w:pPr>
    <w:r w:rsidRPr="00BC52E3">
      <w:rPr>
        <w:rFonts w:ascii="GeosansLight" w:hAnsi="GeosansLight"/>
        <w:color w:val="002F5F"/>
        <w:sz w:val="20"/>
      </w:rPr>
      <w:t>CNR -</w:t>
    </w:r>
    <w:r w:rsidRPr="00BC52E3">
      <w:rPr>
        <w:rFonts w:ascii="GeosansLight" w:hAnsi="GeosansLight"/>
        <w:color w:val="002F5F"/>
        <w:sz w:val="24"/>
      </w:rPr>
      <w:t xml:space="preserve"> </w:t>
    </w:r>
    <w:r w:rsidRPr="00BC52E3">
      <w:rPr>
        <w:rFonts w:ascii="GeosansLight" w:hAnsi="GeosansLight"/>
        <w:i/>
        <w:color w:val="002F5F"/>
      </w:rPr>
      <w:t xml:space="preserve"> </w:t>
    </w:r>
    <w:r w:rsidRPr="00BC52E3">
      <w:rPr>
        <w:rFonts w:ascii="GeosansLight" w:hAnsi="GeosansLight"/>
        <w:i/>
        <w:color w:val="002F5F"/>
        <w:sz w:val="20"/>
      </w:rPr>
      <w:t>Istituto  di  Biologia  e  Biotecnologia  Agraria  (IBBA)</w:t>
    </w:r>
  </w:p>
  <w:p w:rsidR="00311649" w:rsidRPr="00BC52E3" w:rsidRDefault="00311649">
    <w:pPr>
      <w:pStyle w:val="Intestazione"/>
      <w:rPr>
        <w:rFonts w:ascii="GeosansLight" w:hAnsi="GeosansLigh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49" w:rsidRDefault="009849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58420</wp:posOffset>
          </wp:positionV>
          <wp:extent cx="4705350" cy="714375"/>
          <wp:effectExtent l="0" t="0" r="0" b="0"/>
          <wp:wrapTight wrapText="bothSides">
            <wp:wrapPolygon edited="0">
              <wp:start x="0" y="0"/>
              <wp:lineTo x="0" y="21312"/>
              <wp:lineTo x="21513" y="21312"/>
              <wp:lineTo x="2151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1649" w:rsidRDefault="00311649" w:rsidP="00F40604">
    <w:pPr>
      <w:pStyle w:val="Intestazione"/>
      <w:rPr>
        <w:noProof/>
      </w:rPr>
    </w:pPr>
  </w:p>
  <w:p w:rsidR="00311649" w:rsidRDefault="00311649" w:rsidP="00F40604">
    <w:pPr>
      <w:pStyle w:val="Intestazione"/>
      <w:rPr>
        <w:noProof/>
      </w:rPr>
    </w:pPr>
  </w:p>
  <w:p w:rsidR="00311649" w:rsidRDefault="00311649" w:rsidP="00F40604">
    <w:pPr>
      <w:pStyle w:val="Intestazione"/>
      <w:rPr>
        <w:noProof/>
      </w:rPr>
    </w:pPr>
  </w:p>
  <w:p w:rsidR="00311649" w:rsidRDefault="00311649" w:rsidP="00F40604">
    <w:pPr>
      <w:pStyle w:val="Intestazione"/>
      <w:rPr>
        <w:noProof/>
      </w:rPr>
    </w:pPr>
  </w:p>
  <w:p w:rsidR="00311649" w:rsidRPr="00956194" w:rsidRDefault="00311649" w:rsidP="00F40604">
    <w:pPr>
      <w:pStyle w:val="Intestazione"/>
      <w:tabs>
        <w:tab w:val="left" w:pos="1134"/>
      </w:tabs>
      <w:rPr>
        <w:rFonts w:ascii="GeosansLight" w:hAnsi="GeosansLight" w:cs="Arial"/>
        <w:i/>
        <w:color w:val="002F5F"/>
        <w:sz w:val="32"/>
        <w:szCs w:val="32"/>
      </w:rPr>
    </w:pPr>
    <w:r>
      <w:rPr>
        <w:rFonts w:ascii="CG Omega" w:hAnsi="CG Omega" w:cs="Arial"/>
        <w:i/>
        <w:color w:val="023265"/>
        <w:sz w:val="28"/>
        <w:szCs w:val="28"/>
      </w:rPr>
      <w:tab/>
    </w:r>
    <w:r w:rsidRPr="00956194">
      <w:rPr>
        <w:rFonts w:ascii="GeosansLight" w:hAnsi="GeosansLight" w:cs="Arial"/>
        <w:i/>
        <w:color w:val="002F5F"/>
        <w:sz w:val="32"/>
        <w:szCs w:val="32"/>
      </w:rPr>
      <w:t>Istituto di Biologia e Biotecnologia Agraria (IBBA)</w:t>
    </w:r>
  </w:p>
  <w:p w:rsidR="00311649" w:rsidRDefault="00311649" w:rsidP="00501B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AD41FA7"/>
    <w:multiLevelType w:val="hybridMultilevel"/>
    <w:tmpl w:val="1ED411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34100"/>
    <w:multiLevelType w:val="hybridMultilevel"/>
    <w:tmpl w:val="28B05AF4"/>
    <w:lvl w:ilvl="0" w:tplc="913E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B58AE"/>
    <w:multiLevelType w:val="hybridMultilevel"/>
    <w:tmpl w:val="ADE26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A0B5D"/>
    <w:multiLevelType w:val="hybridMultilevel"/>
    <w:tmpl w:val="11CC3450"/>
    <w:lvl w:ilvl="0" w:tplc="440ABF02">
      <w:start w:val="18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7939B9"/>
    <w:multiLevelType w:val="hybridMultilevel"/>
    <w:tmpl w:val="7DD6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2886"/>
    <w:multiLevelType w:val="hybridMultilevel"/>
    <w:tmpl w:val="FD8ED358"/>
    <w:lvl w:ilvl="0" w:tplc="E56276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0129048">
      <w:numFmt w:val="decimal"/>
      <w:lvlText w:val=""/>
      <w:lvlJc w:val="left"/>
    </w:lvl>
    <w:lvl w:ilvl="2" w:tplc="838E4AF4">
      <w:numFmt w:val="decimal"/>
      <w:lvlText w:val=""/>
      <w:lvlJc w:val="left"/>
    </w:lvl>
    <w:lvl w:ilvl="3" w:tplc="F5FA0CD0">
      <w:numFmt w:val="decimal"/>
      <w:lvlText w:val=""/>
      <w:lvlJc w:val="left"/>
    </w:lvl>
    <w:lvl w:ilvl="4" w:tplc="E6F86A70">
      <w:numFmt w:val="decimal"/>
      <w:lvlText w:val=""/>
      <w:lvlJc w:val="left"/>
    </w:lvl>
    <w:lvl w:ilvl="5" w:tplc="A5AAE64E">
      <w:numFmt w:val="decimal"/>
      <w:lvlText w:val=""/>
      <w:lvlJc w:val="left"/>
    </w:lvl>
    <w:lvl w:ilvl="6" w:tplc="0292DE08">
      <w:numFmt w:val="decimal"/>
      <w:lvlText w:val=""/>
      <w:lvlJc w:val="left"/>
    </w:lvl>
    <w:lvl w:ilvl="7" w:tplc="852C5D68">
      <w:numFmt w:val="decimal"/>
      <w:lvlText w:val=""/>
      <w:lvlJc w:val="left"/>
    </w:lvl>
    <w:lvl w:ilvl="8" w:tplc="DDE63FF8">
      <w:numFmt w:val="decimal"/>
      <w:lvlText w:val=""/>
      <w:lvlJc w:val="left"/>
    </w:lvl>
  </w:abstractNum>
  <w:abstractNum w:abstractNumId="9">
    <w:nsid w:val="39176F90"/>
    <w:multiLevelType w:val="hybridMultilevel"/>
    <w:tmpl w:val="8D34931E"/>
    <w:lvl w:ilvl="0" w:tplc="A574D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C06A9"/>
    <w:multiLevelType w:val="hybridMultilevel"/>
    <w:tmpl w:val="6F72D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A4020"/>
    <w:multiLevelType w:val="hybridMultilevel"/>
    <w:tmpl w:val="8D26706C"/>
    <w:lvl w:ilvl="0" w:tplc="8AEE39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D6C1C"/>
    <w:multiLevelType w:val="hybridMultilevel"/>
    <w:tmpl w:val="5C022616"/>
    <w:lvl w:ilvl="0" w:tplc="424A885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2A2ECFE">
      <w:numFmt w:val="decimal"/>
      <w:lvlText w:val=""/>
      <w:lvlJc w:val="left"/>
    </w:lvl>
    <w:lvl w:ilvl="2" w:tplc="6A3E4F5A">
      <w:numFmt w:val="decimal"/>
      <w:lvlText w:val=""/>
      <w:lvlJc w:val="left"/>
    </w:lvl>
    <w:lvl w:ilvl="3" w:tplc="C7F0E412">
      <w:numFmt w:val="decimal"/>
      <w:lvlText w:val=""/>
      <w:lvlJc w:val="left"/>
    </w:lvl>
    <w:lvl w:ilvl="4" w:tplc="4B567100">
      <w:numFmt w:val="decimal"/>
      <w:lvlText w:val=""/>
      <w:lvlJc w:val="left"/>
    </w:lvl>
    <w:lvl w:ilvl="5" w:tplc="99B071E8">
      <w:numFmt w:val="decimal"/>
      <w:lvlText w:val=""/>
      <w:lvlJc w:val="left"/>
    </w:lvl>
    <w:lvl w:ilvl="6" w:tplc="4F4ED24E">
      <w:numFmt w:val="decimal"/>
      <w:lvlText w:val=""/>
      <w:lvlJc w:val="left"/>
    </w:lvl>
    <w:lvl w:ilvl="7" w:tplc="B2840190">
      <w:numFmt w:val="decimal"/>
      <w:lvlText w:val=""/>
      <w:lvlJc w:val="left"/>
    </w:lvl>
    <w:lvl w:ilvl="8" w:tplc="464669AA">
      <w:numFmt w:val="decimal"/>
      <w:lvlText w:val=""/>
      <w:lvlJc w:val="left"/>
    </w:lvl>
  </w:abstractNum>
  <w:abstractNum w:abstractNumId="13">
    <w:nsid w:val="5F1274A4"/>
    <w:multiLevelType w:val="hybridMultilevel"/>
    <w:tmpl w:val="1A12830A"/>
    <w:lvl w:ilvl="0" w:tplc="DE70E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A04ED8"/>
    <w:multiLevelType w:val="hybridMultilevel"/>
    <w:tmpl w:val="798C844A"/>
    <w:lvl w:ilvl="0" w:tplc="85C2DCE2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3F6CB6C">
      <w:numFmt w:val="decimal"/>
      <w:lvlText w:val=""/>
      <w:lvlJc w:val="left"/>
    </w:lvl>
    <w:lvl w:ilvl="2" w:tplc="A0F8EFFC">
      <w:numFmt w:val="decimal"/>
      <w:lvlText w:val=""/>
      <w:lvlJc w:val="left"/>
    </w:lvl>
    <w:lvl w:ilvl="3" w:tplc="26641986">
      <w:numFmt w:val="decimal"/>
      <w:lvlText w:val=""/>
      <w:lvlJc w:val="left"/>
    </w:lvl>
    <w:lvl w:ilvl="4" w:tplc="6C7E9B36">
      <w:numFmt w:val="decimal"/>
      <w:lvlText w:val=""/>
      <w:lvlJc w:val="left"/>
    </w:lvl>
    <w:lvl w:ilvl="5" w:tplc="E4BA442C">
      <w:numFmt w:val="decimal"/>
      <w:lvlText w:val=""/>
      <w:lvlJc w:val="left"/>
    </w:lvl>
    <w:lvl w:ilvl="6" w:tplc="CB340FAA">
      <w:numFmt w:val="decimal"/>
      <w:lvlText w:val=""/>
      <w:lvlJc w:val="left"/>
    </w:lvl>
    <w:lvl w:ilvl="7" w:tplc="5AE44E8C">
      <w:numFmt w:val="decimal"/>
      <w:lvlText w:val=""/>
      <w:lvlJc w:val="left"/>
    </w:lvl>
    <w:lvl w:ilvl="8" w:tplc="BB60E6FA">
      <w:numFmt w:val="decimal"/>
      <w:lvlText w:val=""/>
      <w:lvlJc w:val="left"/>
    </w:lvl>
  </w:abstractNum>
  <w:abstractNum w:abstractNumId="15">
    <w:nsid w:val="6D4C3B97"/>
    <w:multiLevelType w:val="hybridMultilevel"/>
    <w:tmpl w:val="798C844A"/>
    <w:lvl w:ilvl="0" w:tplc="FC0ABED8">
      <w:start w:val="1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6A64B88">
      <w:numFmt w:val="decimal"/>
      <w:lvlText w:val=""/>
      <w:lvlJc w:val="left"/>
    </w:lvl>
    <w:lvl w:ilvl="2" w:tplc="FF6A3EC8">
      <w:numFmt w:val="decimal"/>
      <w:lvlText w:val=""/>
      <w:lvlJc w:val="left"/>
    </w:lvl>
    <w:lvl w:ilvl="3" w:tplc="E9B8DDF8">
      <w:numFmt w:val="decimal"/>
      <w:lvlText w:val=""/>
      <w:lvlJc w:val="left"/>
    </w:lvl>
    <w:lvl w:ilvl="4" w:tplc="21AE6B3A">
      <w:numFmt w:val="decimal"/>
      <w:lvlText w:val=""/>
      <w:lvlJc w:val="left"/>
    </w:lvl>
    <w:lvl w:ilvl="5" w:tplc="1194BE06">
      <w:numFmt w:val="decimal"/>
      <w:lvlText w:val=""/>
      <w:lvlJc w:val="left"/>
    </w:lvl>
    <w:lvl w:ilvl="6" w:tplc="687E0892">
      <w:numFmt w:val="decimal"/>
      <w:lvlText w:val=""/>
      <w:lvlJc w:val="left"/>
    </w:lvl>
    <w:lvl w:ilvl="7" w:tplc="2986524A">
      <w:numFmt w:val="decimal"/>
      <w:lvlText w:val=""/>
      <w:lvlJc w:val="left"/>
    </w:lvl>
    <w:lvl w:ilvl="8" w:tplc="3882270C">
      <w:numFmt w:val="decimal"/>
      <w:lvlText w:val=""/>
      <w:lvlJc w:val="left"/>
    </w:lvl>
  </w:abstractNum>
  <w:abstractNum w:abstractNumId="16">
    <w:nsid w:val="74467CBB"/>
    <w:multiLevelType w:val="hybridMultilevel"/>
    <w:tmpl w:val="CA280372"/>
    <w:lvl w:ilvl="0" w:tplc="2F16C6F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>
    <w:nsid w:val="77124BE5"/>
    <w:multiLevelType w:val="hybridMultilevel"/>
    <w:tmpl w:val="27E00CB2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44DE1"/>
    <w:multiLevelType w:val="hybridMultilevel"/>
    <w:tmpl w:val="0F00E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17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7"/>
  </w:num>
  <w:num w:numId="19">
    <w:abstractNumId w:val="1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5111"/>
    <w:rsid w:val="000124C7"/>
    <w:rsid w:val="00017FB7"/>
    <w:rsid w:val="00021EE8"/>
    <w:rsid w:val="00052043"/>
    <w:rsid w:val="00056422"/>
    <w:rsid w:val="00076115"/>
    <w:rsid w:val="0008499A"/>
    <w:rsid w:val="000A1F0C"/>
    <w:rsid w:val="000A696B"/>
    <w:rsid w:val="000B5458"/>
    <w:rsid w:val="000C4E3D"/>
    <w:rsid w:val="000E64AF"/>
    <w:rsid w:val="000E705F"/>
    <w:rsid w:val="00103BC6"/>
    <w:rsid w:val="001066A4"/>
    <w:rsid w:val="00134317"/>
    <w:rsid w:val="001574FC"/>
    <w:rsid w:val="00161273"/>
    <w:rsid w:val="00164814"/>
    <w:rsid w:val="0016530D"/>
    <w:rsid w:val="0017115A"/>
    <w:rsid w:val="001A5383"/>
    <w:rsid w:val="001A6CF4"/>
    <w:rsid w:val="001D32D7"/>
    <w:rsid w:val="001D559A"/>
    <w:rsid w:val="001D6F8F"/>
    <w:rsid w:val="001F5AAD"/>
    <w:rsid w:val="00215A36"/>
    <w:rsid w:val="002174B6"/>
    <w:rsid w:val="00224B2D"/>
    <w:rsid w:val="002309BA"/>
    <w:rsid w:val="00233DC5"/>
    <w:rsid w:val="002465EE"/>
    <w:rsid w:val="00254600"/>
    <w:rsid w:val="00256350"/>
    <w:rsid w:val="00265530"/>
    <w:rsid w:val="0026748D"/>
    <w:rsid w:val="00272FDD"/>
    <w:rsid w:val="00273937"/>
    <w:rsid w:val="0028107C"/>
    <w:rsid w:val="00293DD9"/>
    <w:rsid w:val="002A4C49"/>
    <w:rsid w:val="002B14CA"/>
    <w:rsid w:val="002B38FB"/>
    <w:rsid w:val="002E0D61"/>
    <w:rsid w:val="002E19E5"/>
    <w:rsid w:val="002F20E7"/>
    <w:rsid w:val="00303AB9"/>
    <w:rsid w:val="00303F28"/>
    <w:rsid w:val="00311649"/>
    <w:rsid w:val="00324199"/>
    <w:rsid w:val="00332E8D"/>
    <w:rsid w:val="0039747D"/>
    <w:rsid w:val="003A6C0F"/>
    <w:rsid w:val="003B68E9"/>
    <w:rsid w:val="003B6BD2"/>
    <w:rsid w:val="003D0510"/>
    <w:rsid w:val="003D23A0"/>
    <w:rsid w:val="00433C53"/>
    <w:rsid w:val="00442E33"/>
    <w:rsid w:val="00454F08"/>
    <w:rsid w:val="00485BB0"/>
    <w:rsid w:val="004A77C1"/>
    <w:rsid w:val="004B0EDA"/>
    <w:rsid w:val="004B2942"/>
    <w:rsid w:val="004B6B81"/>
    <w:rsid w:val="004D35D8"/>
    <w:rsid w:val="004D3D67"/>
    <w:rsid w:val="00500CBE"/>
    <w:rsid w:val="00501BF4"/>
    <w:rsid w:val="00534C22"/>
    <w:rsid w:val="005379B7"/>
    <w:rsid w:val="00594A15"/>
    <w:rsid w:val="005B47B3"/>
    <w:rsid w:val="005E591C"/>
    <w:rsid w:val="005E6CE3"/>
    <w:rsid w:val="005E7FE2"/>
    <w:rsid w:val="00625D04"/>
    <w:rsid w:val="0062675A"/>
    <w:rsid w:val="00665666"/>
    <w:rsid w:val="00670157"/>
    <w:rsid w:val="0067686F"/>
    <w:rsid w:val="0068486C"/>
    <w:rsid w:val="00693647"/>
    <w:rsid w:val="006A3D74"/>
    <w:rsid w:val="006C72A9"/>
    <w:rsid w:val="00707F88"/>
    <w:rsid w:val="00713A8B"/>
    <w:rsid w:val="00730267"/>
    <w:rsid w:val="00730552"/>
    <w:rsid w:val="00732769"/>
    <w:rsid w:val="0074061C"/>
    <w:rsid w:val="007749FC"/>
    <w:rsid w:val="007D0D83"/>
    <w:rsid w:val="007D3BC8"/>
    <w:rsid w:val="007D539D"/>
    <w:rsid w:val="007E102C"/>
    <w:rsid w:val="007E3892"/>
    <w:rsid w:val="007E5F75"/>
    <w:rsid w:val="007E6650"/>
    <w:rsid w:val="007F0FD0"/>
    <w:rsid w:val="007F36BA"/>
    <w:rsid w:val="00804187"/>
    <w:rsid w:val="008169DC"/>
    <w:rsid w:val="00820280"/>
    <w:rsid w:val="00832E32"/>
    <w:rsid w:val="008546CA"/>
    <w:rsid w:val="00862815"/>
    <w:rsid w:val="0087010E"/>
    <w:rsid w:val="008D125E"/>
    <w:rsid w:val="008D708A"/>
    <w:rsid w:val="0090692D"/>
    <w:rsid w:val="00950CBD"/>
    <w:rsid w:val="009535BB"/>
    <w:rsid w:val="00954AC2"/>
    <w:rsid w:val="00956194"/>
    <w:rsid w:val="009566F2"/>
    <w:rsid w:val="00981587"/>
    <w:rsid w:val="009849D1"/>
    <w:rsid w:val="009918DD"/>
    <w:rsid w:val="009B6D6E"/>
    <w:rsid w:val="009C2A26"/>
    <w:rsid w:val="009C5111"/>
    <w:rsid w:val="009C7C77"/>
    <w:rsid w:val="009D1B6A"/>
    <w:rsid w:val="009E5239"/>
    <w:rsid w:val="009F5C4F"/>
    <w:rsid w:val="00A017F0"/>
    <w:rsid w:val="00A07AAA"/>
    <w:rsid w:val="00A10F5F"/>
    <w:rsid w:val="00A30888"/>
    <w:rsid w:val="00A6119A"/>
    <w:rsid w:val="00A76317"/>
    <w:rsid w:val="00A8643E"/>
    <w:rsid w:val="00AB6296"/>
    <w:rsid w:val="00AC68F2"/>
    <w:rsid w:val="00AD25F1"/>
    <w:rsid w:val="00AE0BFD"/>
    <w:rsid w:val="00AE63E4"/>
    <w:rsid w:val="00B0671A"/>
    <w:rsid w:val="00B07694"/>
    <w:rsid w:val="00B1284C"/>
    <w:rsid w:val="00B159A4"/>
    <w:rsid w:val="00B16CFF"/>
    <w:rsid w:val="00B22C49"/>
    <w:rsid w:val="00B279F6"/>
    <w:rsid w:val="00B311CC"/>
    <w:rsid w:val="00B421ED"/>
    <w:rsid w:val="00B779ED"/>
    <w:rsid w:val="00BC52E3"/>
    <w:rsid w:val="00BF1165"/>
    <w:rsid w:val="00C11D8B"/>
    <w:rsid w:val="00C220FD"/>
    <w:rsid w:val="00C47EB3"/>
    <w:rsid w:val="00C63228"/>
    <w:rsid w:val="00C6653A"/>
    <w:rsid w:val="00C75253"/>
    <w:rsid w:val="00C805E4"/>
    <w:rsid w:val="00C82258"/>
    <w:rsid w:val="00C9432B"/>
    <w:rsid w:val="00D244D7"/>
    <w:rsid w:val="00D357F9"/>
    <w:rsid w:val="00D50490"/>
    <w:rsid w:val="00D56F84"/>
    <w:rsid w:val="00D620C7"/>
    <w:rsid w:val="00D660F3"/>
    <w:rsid w:val="00D67706"/>
    <w:rsid w:val="00D71E2D"/>
    <w:rsid w:val="00D76DD6"/>
    <w:rsid w:val="00D8199B"/>
    <w:rsid w:val="00DA61A1"/>
    <w:rsid w:val="00DA7EE6"/>
    <w:rsid w:val="00DF60B8"/>
    <w:rsid w:val="00E00D36"/>
    <w:rsid w:val="00E11EEA"/>
    <w:rsid w:val="00E213BE"/>
    <w:rsid w:val="00E26657"/>
    <w:rsid w:val="00E30175"/>
    <w:rsid w:val="00E32E7D"/>
    <w:rsid w:val="00E350DB"/>
    <w:rsid w:val="00E37E44"/>
    <w:rsid w:val="00E421CC"/>
    <w:rsid w:val="00E431FF"/>
    <w:rsid w:val="00E9471A"/>
    <w:rsid w:val="00EB7452"/>
    <w:rsid w:val="00EC14F9"/>
    <w:rsid w:val="00EE21B2"/>
    <w:rsid w:val="00EE3E02"/>
    <w:rsid w:val="00EE6E6C"/>
    <w:rsid w:val="00F40604"/>
    <w:rsid w:val="00F75C24"/>
    <w:rsid w:val="00FA2F8D"/>
    <w:rsid w:val="00FA5A22"/>
    <w:rsid w:val="00FD0700"/>
    <w:rsid w:val="00FD2C4A"/>
    <w:rsid w:val="00FE0810"/>
    <w:rsid w:val="70B7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317"/>
    <w:rPr>
      <w:lang w:eastAsia="it-IT"/>
    </w:rPr>
  </w:style>
  <w:style w:type="paragraph" w:styleId="Titolo1">
    <w:name w:val="heading 1"/>
    <w:basedOn w:val="Normale"/>
    <w:next w:val="Normale"/>
    <w:qFormat/>
    <w:rsid w:val="00134317"/>
    <w:pPr>
      <w:keepNext/>
      <w:outlineLvl w:val="0"/>
    </w:pPr>
    <w:rPr>
      <w:rFonts w:ascii="Arial" w:hAnsi="Arial"/>
      <w:color w:val="80808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4317"/>
    <w:pPr>
      <w:keepNext/>
      <w:jc w:val="center"/>
      <w:outlineLvl w:val="1"/>
    </w:pPr>
    <w:rPr>
      <w:rFonts w:ascii="Times" w:eastAsia="Times" w:hAnsi="Times"/>
      <w:i/>
      <w:color w:val="008000"/>
      <w:sz w:val="22"/>
    </w:rPr>
  </w:style>
  <w:style w:type="paragraph" w:styleId="Titolo3">
    <w:name w:val="heading 3"/>
    <w:basedOn w:val="Normale"/>
    <w:next w:val="Normale"/>
    <w:qFormat/>
    <w:rsid w:val="00134317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34317"/>
    <w:pPr>
      <w:keepNext/>
      <w:ind w:left="6372" w:firstLine="708"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34317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34317"/>
    <w:pPr>
      <w:keepNext/>
      <w:ind w:left="4956" w:firstLine="708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34317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134317"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3431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semiHidden/>
    <w:rsid w:val="001343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343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34317"/>
  </w:style>
  <w:style w:type="paragraph" w:styleId="Titolo">
    <w:name w:val="Title"/>
    <w:basedOn w:val="Normale"/>
    <w:qFormat/>
    <w:rsid w:val="00134317"/>
    <w:pPr>
      <w:widowControl w:val="0"/>
      <w:jc w:val="center"/>
    </w:pPr>
    <w:rPr>
      <w:b/>
      <w:snapToGrid w:val="0"/>
    </w:rPr>
  </w:style>
  <w:style w:type="paragraph" w:customStyle="1" w:styleId="Corpodeltesto1">
    <w:name w:val="Corpo del testo1"/>
    <w:basedOn w:val="Normale"/>
    <w:link w:val="CorpodeltestoCarattere"/>
    <w:uiPriority w:val="99"/>
    <w:rsid w:val="00134317"/>
    <w:pPr>
      <w:widowControl w:val="0"/>
    </w:pPr>
    <w:rPr>
      <w:snapToGrid w:val="0"/>
      <w:sz w:val="24"/>
    </w:rPr>
  </w:style>
  <w:style w:type="paragraph" w:styleId="Corpodeltesto2">
    <w:name w:val="Body Text 2"/>
    <w:basedOn w:val="Normale"/>
    <w:semiHidden/>
    <w:rsid w:val="00134317"/>
    <w:pPr>
      <w:jc w:val="both"/>
    </w:pPr>
    <w:rPr>
      <w:sz w:val="24"/>
    </w:rPr>
  </w:style>
  <w:style w:type="paragraph" w:styleId="Corpodeltesto3">
    <w:name w:val="Body Text 3"/>
    <w:basedOn w:val="Normale"/>
    <w:semiHidden/>
    <w:rsid w:val="00134317"/>
    <w:pPr>
      <w:ind w:right="-1"/>
      <w:jc w:val="both"/>
    </w:pPr>
    <w:rPr>
      <w:sz w:val="24"/>
    </w:rPr>
  </w:style>
  <w:style w:type="character" w:styleId="Collegamentoipertestuale">
    <w:name w:val="Hyperlink"/>
    <w:semiHidden/>
    <w:rsid w:val="00134317"/>
    <w:rPr>
      <w:color w:val="0000FF"/>
      <w:u w:val="single"/>
    </w:rPr>
  </w:style>
  <w:style w:type="paragraph" w:styleId="Testodelblocco">
    <w:name w:val="Block Text"/>
    <w:basedOn w:val="Normale"/>
    <w:semiHidden/>
    <w:rsid w:val="00134317"/>
    <w:pPr>
      <w:tabs>
        <w:tab w:val="left" w:pos="9720"/>
      </w:tabs>
      <w:spacing w:line="360" w:lineRule="auto"/>
      <w:ind w:left="1080" w:right="1260" w:firstLine="708"/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34317"/>
    <w:pPr>
      <w:ind w:left="4956" w:hanging="4248"/>
      <w:jc w:val="right"/>
    </w:pPr>
    <w:rPr>
      <w:sz w:val="24"/>
    </w:rPr>
  </w:style>
  <w:style w:type="paragraph" w:styleId="Rientrocorpodeltesto3">
    <w:name w:val="Body Text Indent 3"/>
    <w:basedOn w:val="Normale"/>
    <w:semiHidden/>
    <w:rsid w:val="00134317"/>
    <w:pPr>
      <w:autoSpaceDE w:val="0"/>
      <w:autoSpaceDN w:val="0"/>
      <w:ind w:firstLine="709"/>
      <w:jc w:val="both"/>
    </w:pPr>
    <w:rPr>
      <w:rFonts w:eastAsia="SimSun"/>
      <w:sz w:val="24"/>
      <w:szCs w:val="24"/>
    </w:rPr>
  </w:style>
  <w:style w:type="character" w:customStyle="1" w:styleId="Titolo2Carattere">
    <w:name w:val="Titolo 2 Carattere"/>
    <w:link w:val="Titolo2"/>
    <w:uiPriority w:val="99"/>
    <w:rsid w:val="00D76DD6"/>
    <w:rPr>
      <w:rFonts w:ascii="Times" w:eastAsia="Times" w:hAnsi="Times"/>
      <w:i/>
      <w:color w:val="008000"/>
      <w:sz w:val="22"/>
    </w:rPr>
  </w:style>
  <w:style w:type="character" w:customStyle="1" w:styleId="Titolo5Carattere">
    <w:name w:val="Titolo 5 Carattere"/>
    <w:link w:val="Titolo5"/>
    <w:uiPriority w:val="99"/>
    <w:rsid w:val="00D76DD6"/>
    <w:rPr>
      <w:sz w:val="24"/>
    </w:rPr>
  </w:style>
  <w:style w:type="character" w:customStyle="1" w:styleId="Titolo6Carattere">
    <w:name w:val="Titolo 6 Carattere"/>
    <w:link w:val="Titolo6"/>
    <w:uiPriority w:val="99"/>
    <w:rsid w:val="00D76DD6"/>
    <w:rPr>
      <w:sz w:val="24"/>
    </w:rPr>
  </w:style>
  <w:style w:type="character" w:customStyle="1" w:styleId="CorpodeltestoCarattere">
    <w:name w:val="Corpo del testo Carattere"/>
    <w:link w:val="Corpodeltesto1"/>
    <w:uiPriority w:val="99"/>
    <w:rsid w:val="00D76DD6"/>
    <w:rPr>
      <w:snapToGrid w:val="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D6"/>
  </w:style>
  <w:style w:type="paragraph" w:styleId="Rientrocorpodeltesto2">
    <w:name w:val="Body Text Indent 2"/>
    <w:basedOn w:val="Normale"/>
    <w:link w:val="Rientrocorpodeltesto2Carattere"/>
    <w:uiPriority w:val="99"/>
    <w:rsid w:val="00D76DD6"/>
    <w:pPr>
      <w:autoSpaceDE w:val="0"/>
      <w:autoSpaceDN w:val="0"/>
      <w:adjustRightInd w:val="0"/>
      <w:ind w:firstLine="708"/>
      <w:jc w:val="both"/>
    </w:pPr>
    <w:rPr>
      <w:rFonts w:ascii="Bookman Old Style" w:hAnsi="Bookman Old Style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D76DD6"/>
    <w:rPr>
      <w:rFonts w:ascii="Bookman Old Style" w:hAnsi="Bookman Old Style" w:cs="Bookman Old Style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6DD6"/>
    <w:rPr>
      <w:sz w:val="24"/>
    </w:rPr>
  </w:style>
  <w:style w:type="paragraph" w:styleId="NormaleWeb">
    <w:name w:val="Normal (Web)"/>
    <w:basedOn w:val="Normale"/>
    <w:rsid w:val="00950C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16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87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4187"/>
    <w:rPr>
      <w:sz w:val="18"/>
      <w:szCs w:val="18"/>
    </w:rPr>
  </w:style>
  <w:style w:type="paragraph" w:styleId="Nessunaspaziatura">
    <w:name w:val="No Spacing"/>
    <w:uiPriority w:val="1"/>
    <w:qFormat/>
    <w:rsid w:val="00E421CC"/>
    <w:rPr>
      <w:lang w:eastAsia="it-IT"/>
    </w:rPr>
  </w:style>
  <w:style w:type="character" w:styleId="Rimandocommento">
    <w:name w:val="annotation reference"/>
    <w:uiPriority w:val="99"/>
    <w:semiHidden/>
    <w:unhideWhenUsed/>
    <w:rsid w:val="00E42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21C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21CC"/>
  </w:style>
  <w:style w:type="paragraph" w:customStyle="1" w:styleId="Default">
    <w:name w:val="Default"/>
    <w:rsid w:val="00215A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DIRETTORE%20IB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388B-AA17-4E4C-A158-86C4E8C9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DIRETTORE IBBA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Sala</dc:creator>
  <cp:keywords/>
  <cp:lastModifiedBy>utente</cp:lastModifiedBy>
  <cp:revision>3</cp:revision>
  <cp:lastPrinted>2020-11-26T21:29:00Z</cp:lastPrinted>
  <dcterms:created xsi:type="dcterms:W3CDTF">2020-12-16T15:09:00Z</dcterms:created>
  <dcterms:modified xsi:type="dcterms:W3CDTF">2020-12-16T15:18:00Z</dcterms:modified>
</cp:coreProperties>
</file>