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150" w:rsidRPr="00731EB1" w14:paraId="2A7B76CD" w14:textId="77777777" w:rsidTr="001B19F5">
        <w:tc>
          <w:tcPr>
            <w:tcW w:w="9628" w:type="dxa"/>
          </w:tcPr>
          <w:p w14:paraId="04E4D337" w14:textId="099B7568" w:rsidR="00BD3A87" w:rsidRPr="00BD3A87" w:rsidRDefault="00BD3A87" w:rsidP="00BD3A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D3A87">
              <w:rPr>
                <w:rFonts w:cstheme="minorHAnsi"/>
                <w:b/>
                <w:bCs/>
                <w:sz w:val="18"/>
                <w:szCs w:val="18"/>
              </w:rPr>
              <w:t>GARA EUROPEA A PROCEDURA APERTA SOPRA SOGLIA, CON MODALITA’ TELEMATICA SU PIATTAFORMA ASP CONSIP, PER L’AFFIDAMENTO DEL CONTRATTO AVENTE AD OGGETTO IL SERVIZIO DI PULIZIA DEGLI AMBIENTI E LOCALI DELL’AREA DI RICERCA NAPOLI 1”-</w:t>
            </w:r>
            <w:r w:rsidR="005C5AB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C5ABF" w:rsidRPr="005C5ABF">
              <w:rPr>
                <w:rFonts w:cstheme="minorHAnsi"/>
                <w:b/>
                <w:bCs/>
                <w:sz w:val="18"/>
                <w:szCs w:val="18"/>
              </w:rPr>
              <w:t>CPV 90910000-9</w:t>
            </w:r>
          </w:p>
          <w:p w14:paraId="5987A4F8" w14:textId="77777777" w:rsidR="00BD3A87" w:rsidRPr="00BD3A87" w:rsidRDefault="00BD3A87" w:rsidP="00BD3A8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13B57B" w14:textId="61E19FE8" w:rsidR="00BD3A87" w:rsidRDefault="00BD3A87" w:rsidP="00BD3A8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06EE8">
              <w:rPr>
                <w:rFonts w:cstheme="minorHAnsi"/>
                <w:b/>
                <w:bCs/>
                <w:sz w:val="18"/>
                <w:szCs w:val="18"/>
              </w:rPr>
              <w:t xml:space="preserve">CIG: </w:t>
            </w:r>
            <w:r w:rsidR="00606EE8" w:rsidRPr="00606EE8">
              <w:rPr>
                <w:rFonts w:cstheme="minorHAnsi"/>
                <w:b/>
                <w:bCs/>
                <w:sz w:val="18"/>
                <w:szCs w:val="18"/>
              </w:rPr>
              <w:t>895063165C</w:t>
            </w:r>
          </w:p>
          <w:p w14:paraId="27C0828A" w14:textId="77777777" w:rsidR="00606EE8" w:rsidRPr="00BD3A87" w:rsidRDefault="00606EE8" w:rsidP="00BD3A8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1785FA" w14:textId="5025EFBF" w:rsidR="00855150" w:rsidRPr="00731EB1" w:rsidRDefault="00BD3A87" w:rsidP="00BD3A87">
            <w:pPr>
              <w:rPr>
                <w:rFonts w:cstheme="minorHAnsi"/>
                <w:b/>
                <w:bCs/>
                <w:smallCaps/>
                <w:sz w:val="18"/>
                <w:szCs w:val="18"/>
                <w:highlight w:val="yellow"/>
              </w:rPr>
            </w:pPr>
            <w:r w:rsidRPr="00BD3A87">
              <w:rPr>
                <w:rFonts w:cstheme="minorHAnsi"/>
                <w:b/>
                <w:bCs/>
                <w:sz w:val="18"/>
                <w:szCs w:val="18"/>
              </w:rPr>
              <w:t>CODICE CUI  80054330586202100312</w:t>
            </w:r>
          </w:p>
        </w:tc>
      </w:tr>
    </w:tbl>
    <w:p w14:paraId="5D896C0A" w14:textId="77777777" w:rsidR="00855150" w:rsidRPr="00731EB1" w:rsidRDefault="00855150" w:rsidP="00855150">
      <w:pPr>
        <w:spacing w:before="65"/>
        <w:ind w:left="50" w:right="104"/>
        <w:jc w:val="center"/>
        <w:rPr>
          <w:rFonts w:eastAsia="Arial" w:cstheme="minorHAnsi"/>
          <w:sz w:val="18"/>
          <w:szCs w:val="18"/>
          <w:highlight w:val="yellow"/>
        </w:rPr>
      </w:pPr>
    </w:p>
    <w:p w14:paraId="73848061" w14:textId="4163E657" w:rsidR="001B19F5" w:rsidRDefault="001B19F5" w:rsidP="001B19F5">
      <w:pPr>
        <w:spacing w:before="65"/>
        <w:ind w:left="50" w:right="104"/>
        <w:jc w:val="center"/>
        <w:rPr>
          <w:rStyle w:val="fontstyle01"/>
          <w:rFonts w:ascii="Garamond" w:hAnsi="Garamond"/>
        </w:rPr>
      </w:pPr>
      <w:r>
        <w:rPr>
          <w:rStyle w:val="fontstyle01"/>
          <w:rFonts w:ascii="Garamond" w:hAnsi="Garamond"/>
        </w:rPr>
        <w:t>D</w:t>
      </w:r>
      <w:r w:rsidRPr="00524444">
        <w:rPr>
          <w:rStyle w:val="fontstyle01"/>
          <w:rFonts w:ascii="Garamond" w:hAnsi="Garamond"/>
        </w:rPr>
        <w:t>ICHIARAZIONE DEI REQUISITI DI CAPACIT</w:t>
      </w:r>
      <w:r>
        <w:rPr>
          <w:rStyle w:val="fontstyle01"/>
          <w:rFonts w:ascii="Garamond" w:hAnsi="Garamond"/>
        </w:rPr>
        <w:t>À TECNICA–PROFESSIONALE</w:t>
      </w:r>
    </w:p>
    <w:p w14:paraId="3D3DF150" w14:textId="77777777" w:rsidR="001B19F5" w:rsidRPr="00E77AFC" w:rsidRDefault="001B19F5" w:rsidP="001B19F5">
      <w:pPr>
        <w:spacing w:before="65"/>
        <w:ind w:left="50" w:right="104"/>
        <w:jc w:val="center"/>
        <w:rPr>
          <w:rFonts w:cstheme="minorHAnsi"/>
          <w:b/>
          <w:sz w:val="28"/>
          <w:highlight w:val="yellow"/>
        </w:rPr>
      </w:pPr>
    </w:p>
    <w:p w14:paraId="63318B56" w14:textId="3CAC950E" w:rsidR="001B19F5" w:rsidRDefault="001B19F5" w:rsidP="001B19F5">
      <w:pPr>
        <w:autoSpaceDE w:val="0"/>
        <w:autoSpaceDN w:val="0"/>
        <w:adjustRightInd w:val="0"/>
        <w:jc w:val="center"/>
        <w:rPr>
          <w:rStyle w:val="fontstyle01"/>
          <w:rFonts w:ascii="Garamond" w:hAnsi="Garamond"/>
          <w:b w:val="0"/>
        </w:rPr>
      </w:pPr>
    </w:p>
    <w:p w14:paraId="7EBB5A80" w14:textId="51D9FEA1" w:rsidR="001B19F5" w:rsidRDefault="001B19F5" w:rsidP="001B19F5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</w:p>
    <w:p w14:paraId="330A5875" w14:textId="77777777" w:rsidR="00596DFA" w:rsidRPr="00524444" w:rsidRDefault="00596DFA" w:rsidP="001B19F5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</w:p>
    <w:p w14:paraId="748BCECB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28929F9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31C0268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4953E86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C8C865B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60B0548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4CB6458" w14:textId="0CFAF831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31016D7" w14:textId="6B4901EE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ADC00C4" w14:textId="15166268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6C9E55C" w14:textId="5A70A90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F114AA2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9D57C60" w14:textId="77777777" w:rsidR="001B19F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E116B1B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3D46CACB" w14:textId="77777777" w:rsidR="001B19F5" w:rsidRPr="00086FA5" w:rsidRDefault="001B19F5" w:rsidP="001B19F5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5FDE9B5F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79FB6C3E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3D747378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377EA0A1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0FE518C2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che la falsa dichiarazione: </w:t>
      </w:r>
    </w:p>
    <w:p w14:paraId="62F37CE7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320B8D20" w14:textId="77777777" w:rsidR="001B19F5" w:rsidRPr="000D0A43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>b) costituisce causa d’esclusione dalla partecipazione a gare per ogni tipo di appalto.</w:t>
      </w:r>
    </w:p>
    <w:p w14:paraId="0031CAFD" w14:textId="77777777" w:rsidR="001B19F5" w:rsidRPr="000D0A43" w:rsidRDefault="001B19F5" w:rsidP="001B19F5">
      <w:pPr>
        <w:spacing w:line="360" w:lineRule="auto"/>
        <w:jc w:val="center"/>
        <w:rPr>
          <w:rStyle w:val="fontstyle01"/>
          <w:rFonts w:ascii="Garamond" w:hAnsi="Garamond"/>
        </w:rPr>
      </w:pPr>
    </w:p>
    <w:p w14:paraId="1144EE88" w14:textId="77777777" w:rsidR="001B19F5" w:rsidRDefault="001B19F5" w:rsidP="001B19F5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</w:rPr>
      </w:pPr>
    </w:p>
    <w:p w14:paraId="1C7F87BD" w14:textId="77777777" w:rsidR="001B19F5" w:rsidRPr="00CE5B70" w:rsidRDefault="001B19F5" w:rsidP="001B19F5">
      <w:pPr>
        <w:rPr>
          <w:rFonts w:ascii="Garamond" w:hAnsi="Garamond" w:cs="Arial"/>
          <w:sz w:val="20"/>
          <w:szCs w:val="20"/>
        </w:rPr>
      </w:pPr>
    </w:p>
    <w:p w14:paraId="63872592" w14:textId="77777777" w:rsidR="001B19F5" w:rsidRPr="00CE5B70" w:rsidRDefault="001B19F5" w:rsidP="001B19F5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1B19F5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52B94222" w14:textId="77777777" w:rsidR="001B19F5" w:rsidRPr="00AC0850" w:rsidRDefault="001B19F5" w:rsidP="001B19F5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AC0850">
        <w:rPr>
          <w:rFonts w:ascii="Garamond" w:hAnsi="Garamond"/>
          <w:caps/>
        </w:rPr>
        <w:lastRenderedPageBreak/>
        <w:t>Dichiarazione sostitutiva</w:t>
      </w:r>
    </w:p>
    <w:p w14:paraId="282AE201" w14:textId="77777777" w:rsidR="001B19F5" w:rsidRPr="00AC0850" w:rsidRDefault="001B19F5" w:rsidP="001B19F5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AC0850">
        <w:rPr>
          <w:rFonts w:ascii="Garamond" w:hAnsi="Garamond"/>
        </w:rPr>
        <w:t>resa ai sensi degli articoli 46 e 47 del D.P.R. 28 dicembre 2000 n. 445</w:t>
      </w:r>
    </w:p>
    <w:p w14:paraId="102CF710" w14:textId="77777777" w:rsidR="001B19F5" w:rsidRPr="00AC0850" w:rsidRDefault="001B19F5" w:rsidP="001B19F5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 w:rsidRPr="00AC0850">
        <w:rPr>
          <w:rFonts w:ascii="Garamond" w:hAnsi="Garamond"/>
        </w:rPr>
        <w:t>Il/La sottoscritto/</w:t>
      </w:r>
      <w:proofErr w:type="gramStart"/>
      <w:r w:rsidRPr="00AC0850">
        <w:rPr>
          <w:rFonts w:ascii="Garamond" w:hAnsi="Garamond"/>
        </w:rPr>
        <w:t>a  _</w:t>
      </w:r>
      <w:proofErr w:type="gramEnd"/>
      <w:r w:rsidRPr="00AC0850">
        <w:rPr>
          <w:rFonts w:ascii="Garamond" w:hAnsi="Garamond"/>
        </w:rPr>
        <w:t xml:space="preserve">____________, nato/a _____________ il _____________, codice fiscale ____________ in qualità di </w:t>
      </w:r>
      <w:r w:rsidRPr="00AC0850">
        <w:rPr>
          <w:rFonts w:ascii="Garamond" w:hAnsi="Garamond"/>
          <w:vertAlign w:val="superscript"/>
        </w:rPr>
        <w:t>[1]</w:t>
      </w:r>
      <w:r w:rsidRPr="00AC0850">
        <w:rPr>
          <w:rFonts w:ascii="Garamond" w:hAnsi="Garamond"/>
        </w:rPr>
        <w:t xml:space="preserve"> _____________, e legale rappresentante della Società </w:t>
      </w:r>
      <w:r w:rsidRPr="00AC0850">
        <w:rPr>
          <w:rFonts w:ascii="Garamond" w:hAnsi="Garamond"/>
          <w:vertAlign w:val="superscript"/>
        </w:rPr>
        <w:t>[2]</w:t>
      </w:r>
      <w:r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AC0850">
        <w:rPr>
          <w:rFonts w:ascii="Garamond" w:hAnsi="Garamond"/>
          <w:vertAlign w:val="superscript"/>
        </w:rPr>
        <w:t>[3]</w:t>
      </w:r>
      <w:r w:rsidRPr="00AC0850">
        <w:rPr>
          <w:rFonts w:ascii="Garamond" w:hAnsi="Garamond"/>
        </w:rPr>
        <w:t xml:space="preserve"> _____________,</w:t>
      </w:r>
    </w:p>
    <w:p w14:paraId="280EEB38" w14:textId="77777777" w:rsidR="001B19F5" w:rsidRPr="00AC0850" w:rsidRDefault="001B19F5" w:rsidP="001B19F5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consapevole</w:t>
      </w:r>
    </w:p>
    <w:p w14:paraId="5F6284FB" w14:textId="77777777" w:rsidR="001B19F5" w:rsidRPr="00AC0850" w:rsidRDefault="001B19F5" w:rsidP="001B19F5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61946F84" w14:textId="77777777" w:rsidR="001B19F5" w:rsidRDefault="001B19F5" w:rsidP="001B19F5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</w:p>
    <w:p w14:paraId="16870F18" w14:textId="77777777" w:rsidR="001B19F5" w:rsidRPr="00AC0850" w:rsidRDefault="001B19F5" w:rsidP="001B19F5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DICHIARA</w:t>
      </w:r>
    </w:p>
    <w:p w14:paraId="565AD406" w14:textId="77777777" w:rsidR="001B19F5" w:rsidRPr="00AC0850" w:rsidRDefault="001B19F5" w:rsidP="001B19F5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 w:val="0"/>
          <w:szCs w:val="24"/>
        </w:rPr>
      </w:pPr>
      <w:r w:rsidRPr="00AC0850">
        <w:rPr>
          <w:rFonts w:ascii="Garamond" w:hAnsi="Garamond"/>
          <w:szCs w:val="24"/>
        </w:rPr>
        <w:t>ai sensi e per gli effetti degli artt. 46 e 47 del DPR 28 dicembre 2000, n. 445, che</w:t>
      </w:r>
      <w:r>
        <w:rPr>
          <w:rFonts w:ascii="Garamond" w:hAnsi="Garamond"/>
          <w:szCs w:val="24"/>
        </w:rPr>
        <w:t xml:space="preserve"> per la presente Gara</w:t>
      </w:r>
      <w:r w:rsidRPr="00AC0850">
        <w:rPr>
          <w:rFonts w:ascii="Garamond" w:hAnsi="Garamond"/>
          <w:szCs w:val="24"/>
        </w:rPr>
        <w:t xml:space="preserve"> </w:t>
      </w:r>
    </w:p>
    <w:p w14:paraId="7584CEE1" w14:textId="71B7A6EF" w:rsidR="001B19F5" w:rsidRPr="00CF3C57" w:rsidRDefault="001B19F5" w:rsidP="001B19F5">
      <w:pPr>
        <w:numPr>
          <w:ilvl w:val="0"/>
          <w:numId w:val="13"/>
        </w:numPr>
        <w:spacing w:before="60" w:line="340" w:lineRule="exact"/>
        <w:rPr>
          <w:rFonts w:ascii="Garamond" w:hAnsi="Garamond"/>
          <w:b/>
        </w:rPr>
      </w:pPr>
      <w:r>
        <w:rPr>
          <w:rFonts w:ascii="Garamond" w:hAnsi="Garamond"/>
        </w:rPr>
        <w:t xml:space="preserve">la Società ha </w:t>
      </w:r>
      <w:r w:rsidRPr="00AC0850">
        <w:rPr>
          <w:rFonts w:ascii="Garamond" w:hAnsi="Garamond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</w:rPr>
        <w:t>fornitura analoga all’oggetto de</w:t>
      </w:r>
      <w:r>
        <w:rPr>
          <w:rFonts w:ascii="Garamond" w:hAnsi="Garamond"/>
        </w:rPr>
        <w:t>l</w:t>
      </w:r>
      <w:r>
        <w:rPr>
          <w:rFonts w:ascii="Garamond" w:hAnsi="Garamond"/>
          <w:b/>
        </w:rPr>
        <w:t xml:space="preserve"> lotto</w:t>
      </w:r>
      <w:r w:rsidRPr="00CF3C57">
        <w:rPr>
          <w:rFonts w:ascii="Garamond" w:hAnsi="Garamond"/>
        </w:rPr>
        <w:t xml:space="preserve"> </w:t>
      </w:r>
      <w:r>
        <w:rPr>
          <w:rFonts w:ascii="Garamond" w:hAnsi="Garamond"/>
        </w:rPr>
        <w:t>indicat</w:t>
      </w:r>
      <w:r>
        <w:rPr>
          <w:rFonts w:ascii="Garamond" w:hAnsi="Garamond"/>
          <w:b/>
        </w:rPr>
        <w:t>o</w:t>
      </w:r>
      <w:r>
        <w:rPr>
          <w:rFonts w:ascii="Garamond" w:hAnsi="Garamond"/>
        </w:rPr>
        <w:t xml:space="preserve"> </w:t>
      </w:r>
      <w:r w:rsidRPr="00CF3C57">
        <w:rPr>
          <w:rFonts w:ascii="Garamond" w:hAnsi="Garamond"/>
        </w:rPr>
        <w:t>di importo complessivo minimo al net</w:t>
      </w:r>
      <w:r>
        <w:rPr>
          <w:rFonts w:ascii="Garamond" w:hAnsi="Garamond"/>
        </w:rPr>
        <w:t xml:space="preserve">to dell’IVA pari a € </w:t>
      </w:r>
      <w:r w:rsidR="00BD3A87">
        <w:rPr>
          <w:rFonts w:ascii="Garamond" w:hAnsi="Garamond"/>
          <w:b/>
        </w:rPr>
        <w:t>1.</w:t>
      </w:r>
      <w:r w:rsidR="00EC759A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00.000</w:t>
      </w:r>
      <w:r w:rsidRPr="00CF3C57">
        <w:rPr>
          <w:rFonts w:ascii="Garamond" w:hAnsi="Garamond"/>
        </w:rPr>
        <w:t>,</w:t>
      </w:r>
      <w:r>
        <w:rPr>
          <w:rFonts w:ascii="Garamond" w:hAnsi="Garamond"/>
          <w:b/>
        </w:rPr>
        <w:t>00</w:t>
      </w:r>
      <w:r w:rsidRPr="00CF3C57">
        <w:rPr>
          <w:rFonts w:ascii="Garamond" w:hAnsi="Garamond"/>
        </w:rPr>
        <w:t xml:space="preserve"> oltre IVA, e più in particolare:</w:t>
      </w:r>
    </w:p>
    <w:p w14:paraId="030192BD" w14:textId="77777777" w:rsidR="001B19F5" w:rsidRPr="00AC0850" w:rsidRDefault="001B19F5" w:rsidP="001B19F5">
      <w:pPr>
        <w:pStyle w:val="Paragrafoelenco"/>
        <w:numPr>
          <w:ilvl w:val="0"/>
          <w:numId w:val="14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esclusa;</w:t>
      </w:r>
    </w:p>
    <w:p w14:paraId="6E672005" w14:textId="77777777" w:rsidR="001B19F5" w:rsidRDefault="001B19F5" w:rsidP="001B19F5">
      <w:pPr>
        <w:pStyle w:val="Paragrafoelenco"/>
        <w:numPr>
          <w:ilvl w:val="0"/>
          <w:numId w:val="14"/>
        </w:numPr>
        <w:spacing w:before="60" w:line="340" w:lineRule="exact"/>
        <w:rPr>
          <w:rFonts w:ascii="Garamond" w:hAnsi="Garamond"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  <w:r>
        <w:rPr>
          <w:rFonts w:ascii="Garamond" w:hAnsi="Garamond"/>
        </w:rPr>
        <w:t>.</w:t>
      </w:r>
    </w:p>
    <w:p w14:paraId="054444FA" w14:textId="77777777" w:rsidR="001B19F5" w:rsidRDefault="001B19F5" w:rsidP="001B19F5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2716D741" w14:textId="5D68EDCB" w:rsidR="001B19F5" w:rsidRDefault="001B19F5" w:rsidP="001B19F5">
      <w:pPr>
        <w:pStyle w:val="Paragrafoelenco"/>
        <w:numPr>
          <w:ilvl w:val="0"/>
          <w:numId w:val="13"/>
        </w:numPr>
        <w:spacing w:before="60" w:line="340" w:lineRule="exact"/>
        <w:rPr>
          <w:rFonts w:ascii="Garamond" w:hAnsi="Garamond"/>
          <w:b/>
        </w:rPr>
      </w:pPr>
      <w:r w:rsidRPr="00CE0337">
        <w:rPr>
          <w:rFonts w:ascii="Garamond" w:hAnsi="Garamond"/>
        </w:rPr>
        <w:t xml:space="preserve">La Società ha eseguito, nell’anno precedente alla pubblicazione del Bando di gara, un importo imponibile netto fatturato non inferiore al </w:t>
      </w:r>
      <w:bookmarkStart w:id="1" w:name="_GoBack"/>
      <w:bookmarkEnd w:id="1"/>
      <w:r w:rsidRPr="00CE0337">
        <w:rPr>
          <w:rFonts w:ascii="Garamond" w:hAnsi="Garamond"/>
        </w:rPr>
        <w:t>valore a base d’asta</w:t>
      </w:r>
      <w:r>
        <w:rPr>
          <w:rFonts w:ascii="Garamond" w:hAnsi="Garamond"/>
          <w:b/>
        </w:rPr>
        <w:t>:</w:t>
      </w:r>
    </w:p>
    <w:p w14:paraId="324CA770" w14:textId="77777777" w:rsidR="001B19F5" w:rsidRPr="00CE0337" w:rsidRDefault="001B19F5" w:rsidP="001B19F5">
      <w:pPr>
        <w:pStyle w:val="Paragrafoelenco"/>
        <w:numPr>
          <w:ilvl w:val="1"/>
          <w:numId w:val="13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14:paraId="41C050D3" w14:textId="77777777" w:rsidR="001B19F5" w:rsidRPr="00BD4BCC" w:rsidRDefault="001B19F5" w:rsidP="001B19F5">
      <w:pPr>
        <w:pStyle w:val="Paragrafoelenco"/>
        <w:numPr>
          <w:ilvl w:val="1"/>
          <w:numId w:val="13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14:paraId="09E98007" w14:textId="77777777" w:rsidR="001B19F5" w:rsidRDefault="001B19F5" w:rsidP="001B19F5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5DE14A0F" w14:textId="77777777" w:rsidR="001B19F5" w:rsidRDefault="001B19F5" w:rsidP="001B19F5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26E30029" w14:textId="77777777" w:rsidR="001B19F5" w:rsidRPr="001D4C0B" w:rsidRDefault="001B19F5" w:rsidP="001B19F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Il sottoscrittore</w:t>
      </w:r>
    </w:p>
    <w:p w14:paraId="6D89EF25" w14:textId="77777777" w:rsidR="001B19F5" w:rsidRPr="001D4C0B" w:rsidRDefault="001B19F5" w:rsidP="001B19F5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1D4C0B">
        <w:rPr>
          <w:rFonts w:ascii="Garamond" w:hAnsi="Garamond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5FA85EDE" w14:textId="0101D94B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3EF9C2F3" w14:textId="0EB8C0AB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60C41DA3" w14:textId="5EB1D4EC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67425259" w14:textId="77777777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94C5160" w14:textId="77777777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NOTE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1B19F5" w:rsidRPr="00AC0850" w14:paraId="30791CEB" w14:textId="77777777" w:rsidTr="00711F48">
        <w:tc>
          <w:tcPr>
            <w:tcW w:w="637" w:type="dxa"/>
          </w:tcPr>
          <w:p w14:paraId="5FDAAAD6" w14:textId="77777777" w:rsidR="001B19F5" w:rsidRPr="00AC0850" w:rsidRDefault="001B19F5" w:rsidP="00711F48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lastRenderedPageBreak/>
              <w:t>[1]</w:t>
            </w:r>
          </w:p>
        </w:tc>
        <w:tc>
          <w:tcPr>
            <w:tcW w:w="8080" w:type="dxa"/>
          </w:tcPr>
          <w:p w14:paraId="62D8C136" w14:textId="77777777" w:rsidR="001B19F5" w:rsidRPr="00AC0850" w:rsidRDefault="001B19F5" w:rsidP="00711F48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1B19F5" w:rsidRPr="00AC0850" w14:paraId="3ECD6305" w14:textId="77777777" w:rsidTr="00711F48">
        <w:tc>
          <w:tcPr>
            <w:tcW w:w="637" w:type="dxa"/>
          </w:tcPr>
          <w:p w14:paraId="31573738" w14:textId="77777777" w:rsidR="001B19F5" w:rsidRPr="00AC0850" w:rsidRDefault="001B19F5" w:rsidP="00711F48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8080" w:type="dxa"/>
          </w:tcPr>
          <w:p w14:paraId="79EE1CA2" w14:textId="77777777" w:rsidR="001B19F5" w:rsidRPr="00AC0850" w:rsidRDefault="001B19F5" w:rsidP="00711F48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r.l</w:t>
            </w:r>
            <w:proofErr w:type="spellEnd"/>
            <w:r w:rsidRPr="00AC0850">
              <w:rPr>
                <w:rFonts w:ascii="Garamond" w:hAnsi="Garamond"/>
              </w:rPr>
              <w:t>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1B19F5" w:rsidRPr="00AC0850" w14:paraId="3B18C95F" w14:textId="77777777" w:rsidTr="00711F48">
        <w:tc>
          <w:tcPr>
            <w:tcW w:w="637" w:type="dxa"/>
          </w:tcPr>
          <w:p w14:paraId="685C8D82" w14:textId="77777777" w:rsidR="001B19F5" w:rsidRPr="00AC0850" w:rsidRDefault="001B19F5" w:rsidP="00711F48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8080" w:type="dxa"/>
          </w:tcPr>
          <w:p w14:paraId="41AD9423" w14:textId="77777777" w:rsidR="001B19F5" w:rsidRPr="00AC0850" w:rsidRDefault="001B19F5" w:rsidP="00711F48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40F2265E" w14:textId="77777777" w:rsidR="001B19F5" w:rsidRDefault="001B19F5" w:rsidP="001B19F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24B6AA5C" w14:textId="77777777" w:rsidR="001B19F5" w:rsidRPr="00086FA5" w:rsidRDefault="001B19F5" w:rsidP="001B19F5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proofErr w:type="gramStart"/>
      <w:r w:rsidRPr="00086FA5">
        <w:rPr>
          <w:rFonts w:ascii="Garamond" w:hAnsi="Garamond" w:cs="Arial"/>
          <w:bCs/>
          <w:sz w:val="20"/>
          <w:szCs w:val="20"/>
        </w:rPr>
        <w:t>AVVERTENZE</w:t>
      </w:r>
      <w:r>
        <w:rPr>
          <w:rFonts w:ascii="Garamond" w:hAnsi="Garamond" w:cs="Arial"/>
          <w:bCs/>
          <w:sz w:val="20"/>
          <w:szCs w:val="20"/>
        </w:rPr>
        <w:t xml:space="preserve">:  </w:t>
      </w:r>
      <w:r w:rsidRPr="00086FA5">
        <w:rPr>
          <w:rFonts w:ascii="Garamond" w:hAnsi="Garamond" w:cs="Arial"/>
          <w:bCs/>
          <w:sz w:val="20"/>
          <w:szCs w:val="20"/>
        </w:rPr>
        <w:t>La</w:t>
      </w:r>
      <w:proofErr w:type="gramEnd"/>
      <w:r w:rsidRPr="00086FA5">
        <w:rPr>
          <w:rFonts w:ascii="Garamond" w:hAnsi="Garamond" w:cs="Arial"/>
          <w:bCs/>
          <w:sz w:val="20"/>
          <w:szCs w:val="20"/>
        </w:rPr>
        <w:t xml:space="preserve">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0EB24678" w14:textId="77777777" w:rsidR="001B19F5" w:rsidRPr="00023566" w:rsidRDefault="001B19F5" w:rsidP="001B19F5">
      <w:pPr>
        <w:outlineLvl w:val="0"/>
        <w:rPr>
          <w:rFonts w:ascii="Garamond" w:hAnsi="Garamond"/>
          <w:sz w:val="20"/>
          <w:szCs w:val="20"/>
        </w:rPr>
      </w:pPr>
    </w:p>
    <w:p w14:paraId="7FD8A1EA" w14:textId="2357324D" w:rsidR="00485208" w:rsidRPr="00855150" w:rsidRDefault="00485208" w:rsidP="00855150">
      <w:pPr>
        <w:spacing w:before="69"/>
        <w:ind w:left="125" w:right="131" w:firstLine="4"/>
        <w:rPr>
          <w:rFonts w:eastAsia="Arial" w:cstheme="minorHAnsi"/>
          <w:sz w:val="18"/>
          <w:szCs w:val="18"/>
        </w:rPr>
      </w:pPr>
    </w:p>
    <w:sectPr w:rsidR="00485208" w:rsidRPr="00855150" w:rsidSect="006F44F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63" w:right="1134" w:bottom="1134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E2F8" w14:textId="77777777" w:rsidR="00FA17A7" w:rsidRDefault="00FA17A7" w:rsidP="0032760D">
      <w:r>
        <w:separator/>
      </w:r>
    </w:p>
  </w:endnote>
  <w:endnote w:type="continuationSeparator" w:id="0">
    <w:p w14:paraId="6DC1DB8C" w14:textId="77777777" w:rsidR="00FA17A7" w:rsidRDefault="00FA17A7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0" w:displacedByCustomXml="prev"/>
      <w:p w14:paraId="71B6D6E5" w14:textId="2BD492D2" w:rsidR="009170C9" w:rsidRPr="00EB41C8" w:rsidRDefault="009170C9" w:rsidP="00F269CC">
        <w:pPr>
          <w:pStyle w:val="Pidipagina"/>
          <w:jc w:val="center"/>
          <w:rPr>
            <w:color w:val="1F3864" w:themeColor="accent5" w:themeShade="80"/>
          </w:rPr>
        </w:pPr>
      </w:p>
      <w:p w14:paraId="76278981" w14:textId="77777777" w:rsidR="001B19F5" w:rsidRPr="0016599F" w:rsidRDefault="00FA17A7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6103E4C4" w14:textId="77777777" w:rsidR="001B19F5" w:rsidRPr="00DE0BEF" w:rsidRDefault="001B19F5" w:rsidP="00A71494">
        <w:pPr>
          <w:jc w:val="center"/>
          <w:rPr>
            <w:rStyle w:val="fontstyle01"/>
            <w:color w:val="002060"/>
          </w:rPr>
        </w:pPr>
        <w:r w:rsidRPr="00DE0BEF">
          <w:rPr>
            <w:rStyle w:val="fontstyle01"/>
            <w:color w:val="00206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</w:rPr>
          <w:t>Integrated</w:t>
        </w:r>
        <w:proofErr w:type="spellEnd"/>
        <w:r w:rsidRPr="00DE0BEF">
          <w:rPr>
            <w:rStyle w:val="fontstyle01"/>
            <w:color w:val="002060"/>
          </w:rPr>
          <w:t xml:space="preserve"> Carbon </w:t>
        </w:r>
        <w:proofErr w:type="spellStart"/>
        <w:r w:rsidRPr="00DE0BEF">
          <w:rPr>
            <w:rStyle w:val="fontstyle01"/>
            <w:color w:val="002060"/>
          </w:rPr>
          <w:t>Observation</w:t>
        </w:r>
        <w:proofErr w:type="spellEnd"/>
        <w:r w:rsidRPr="00DE0BEF">
          <w:rPr>
            <w:rStyle w:val="fontstyle01"/>
            <w:color w:val="002060"/>
          </w:rPr>
          <w:t xml:space="preserve"> System (ICOS) da ubicarsi nell’area industriale di Tito (PZ)”.</w:t>
        </w:r>
      </w:p>
      <w:p w14:paraId="6D6C0B64" w14:textId="77777777" w:rsidR="001B19F5" w:rsidRPr="00DE0BEF" w:rsidRDefault="001B19F5" w:rsidP="00A71494">
        <w:pPr>
          <w:jc w:val="center"/>
          <w:rPr>
            <w:rStyle w:val="fontstyle01"/>
            <w:b w:val="0"/>
            <w:bCs w:val="0"/>
            <w:color w:val="002060"/>
          </w:rPr>
        </w:pPr>
        <w:r w:rsidRPr="00DE0BEF">
          <w:rPr>
            <w:rStyle w:val="fontstyle01"/>
            <w:color w:val="002060"/>
          </w:rPr>
          <w:t>DISCIPLINARE DI GARA</w:t>
        </w:r>
      </w:p>
      <w:p w14:paraId="64FDF383" w14:textId="77777777" w:rsidR="001B19F5" w:rsidRPr="00DE0BEF" w:rsidRDefault="001B19F5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CB3" w14:textId="77777777" w:rsidR="006F44F1" w:rsidRDefault="006F44F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AFDB" w14:textId="77777777" w:rsidR="00EB41C8" w:rsidRDefault="00EB41C8" w:rsidP="00EB41C8">
    <w:pPr>
      <w:pStyle w:val="Pidipagina"/>
      <w:jc w:val="center"/>
      <w:rPr>
        <w:color w:val="1F3864" w:themeColor="accent5" w:themeShade="80"/>
      </w:rPr>
    </w:pPr>
  </w:p>
  <w:p w14:paraId="330D19EE" w14:textId="741FE767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CNR – Dipartimento di Scienze Biomediche</w:t>
    </w:r>
  </w:p>
  <w:p w14:paraId="50915646" w14:textId="50184C61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>PON R&amp;I 2014-</w:t>
    </w:r>
    <w:r w:rsidR="006F44F1">
      <w:rPr>
        <w:color w:val="1F3864" w:themeColor="accent5" w:themeShade="80"/>
      </w:rPr>
      <w:t>20</w:t>
    </w:r>
    <w:r w:rsidRPr="00EB41C8">
      <w:rPr>
        <w:color w:val="1F3864" w:themeColor="accent5" w:themeShade="80"/>
      </w:rPr>
      <w:t xml:space="preserve">20 – Avviso 424/2018 Azione II.1 </w:t>
    </w:r>
  </w:p>
  <w:p w14:paraId="1C73969E" w14:textId="6865E75B" w:rsidR="00EB41C8" w:rsidRPr="00EB41C8" w:rsidRDefault="00EB41C8" w:rsidP="00EB41C8">
    <w:pPr>
      <w:pStyle w:val="Pidipagina"/>
      <w:jc w:val="center"/>
      <w:rPr>
        <w:color w:val="1F3864" w:themeColor="accent5" w:themeShade="80"/>
      </w:rPr>
    </w:pPr>
    <w:r w:rsidRPr="00EB41C8">
      <w:rPr>
        <w:color w:val="1F3864" w:themeColor="accent5" w:themeShade="80"/>
      </w:rPr>
      <w:t xml:space="preserve">Progetto IMPARA - </w:t>
    </w:r>
    <w:proofErr w:type="spellStart"/>
    <w:r w:rsidRPr="00EB41C8">
      <w:rPr>
        <w:color w:val="1F3864" w:themeColor="accent5" w:themeShade="80"/>
      </w:rPr>
      <w:t>Imaging</w:t>
    </w:r>
    <w:proofErr w:type="spellEnd"/>
    <w:r w:rsidRPr="00EB41C8">
      <w:rPr>
        <w:color w:val="1F3864" w:themeColor="accent5" w:themeShade="80"/>
      </w:rPr>
      <w:t xml:space="preserve"> dalle molecole alla preclinica - cod. PIR01_00023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6663" w14:textId="77777777" w:rsidR="00FA17A7" w:rsidRDefault="00FA17A7" w:rsidP="0032760D">
      <w:r>
        <w:separator/>
      </w:r>
    </w:p>
  </w:footnote>
  <w:footnote w:type="continuationSeparator" w:id="0">
    <w:p w14:paraId="13EE6B0B" w14:textId="77777777" w:rsidR="00FA17A7" w:rsidRDefault="00FA17A7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8C0F" w14:textId="43AF0160" w:rsidR="007815FF" w:rsidRPr="00F269CC" w:rsidRDefault="007815FF" w:rsidP="00F269CC">
    <w:pPr>
      <w:pStyle w:val="Intestazione"/>
    </w:pPr>
    <w:r w:rsidRPr="00F269C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D08E" w14:textId="77777777" w:rsidR="001B19F5" w:rsidRDefault="001B19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AE1BFC" wp14:editId="79748EB3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3ABBB" w14:textId="77777777" w:rsidR="001B19F5" w:rsidRDefault="001B19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E304" w14:textId="77777777" w:rsidR="00FC7A65" w:rsidRPr="00F269CC" w:rsidRDefault="00FC7A65" w:rsidP="00F269C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3C04" w14:textId="2DE4DA08" w:rsidR="00FA5659" w:rsidRDefault="000723BF">
    <w:pPr>
      <w:pStyle w:val="Intestazione"/>
    </w:pPr>
    <w:r>
      <w:rPr>
        <w:noProof/>
        <w:lang w:eastAsia="it-IT"/>
      </w:rPr>
      <w:drawing>
        <wp:inline distT="0" distB="0" distL="0" distR="0" wp14:anchorId="3F8D22DF" wp14:editId="548A6C5D">
          <wp:extent cx="6120130" cy="64706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PON FESR FSC CN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955"/>
    <w:multiLevelType w:val="hybridMultilevel"/>
    <w:tmpl w:val="B972FE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058"/>
    <w:multiLevelType w:val="hybridMultilevel"/>
    <w:tmpl w:val="6B0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04F"/>
    <w:multiLevelType w:val="hybridMultilevel"/>
    <w:tmpl w:val="88C6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CFF6E">
      <w:numFmt w:val="bullet"/>
      <w:lvlText w:val=""/>
      <w:lvlJc w:val="left"/>
      <w:pPr>
        <w:ind w:left="1785" w:hanging="705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81E39"/>
    <w:multiLevelType w:val="hybridMultilevel"/>
    <w:tmpl w:val="6C56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202"/>
    <w:multiLevelType w:val="hybridMultilevel"/>
    <w:tmpl w:val="85D0F34A"/>
    <w:lvl w:ilvl="0" w:tplc="87F428F6">
      <w:start w:val="1"/>
      <w:numFmt w:val="decimal"/>
      <w:lvlText w:val="%1."/>
      <w:lvlJc w:val="left"/>
      <w:pPr>
        <w:ind w:left="360" w:hanging="360"/>
      </w:pPr>
      <w:rPr>
        <w:rFonts w:cs="Arial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C487F"/>
    <w:multiLevelType w:val="hybridMultilevel"/>
    <w:tmpl w:val="0A28211C"/>
    <w:lvl w:ilvl="0" w:tplc="7D32632E">
      <w:numFmt w:val="bullet"/>
      <w:lvlText w:val="-"/>
      <w:lvlJc w:val="left"/>
      <w:pPr>
        <w:ind w:left="107" w:hanging="87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31D63828">
      <w:numFmt w:val="bullet"/>
      <w:lvlText w:val="•"/>
      <w:lvlJc w:val="left"/>
      <w:pPr>
        <w:ind w:left="1080" w:hanging="87"/>
      </w:pPr>
      <w:rPr>
        <w:rFonts w:hint="default"/>
      </w:rPr>
    </w:lvl>
    <w:lvl w:ilvl="2" w:tplc="E0246D22">
      <w:numFmt w:val="bullet"/>
      <w:lvlText w:val="•"/>
      <w:lvlJc w:val="left"/>
      <w:pPr>
        <w:ind w:left="2061" w:hanging="87"/>
      </w:pPr>
      <w:rPr>
        <w:rFonts w:hint="default"/>
      </w:rPr>
    </w:lvl>
    <w:lvl w:ilvl="3" w:tplc="21CAC010">
      <w:numFmt w:val="bullet"/>
      <w:lvlText w:val="•"/>
      <w:lvlJc w:val="left"/>
      <w:pPr>
        <w:ind w:left="3042" w:hanging="87"/>
      </w:pPr>
      <w:rPr>
        <w:rFonts w:hint="default"/>
      </w:rPr>
    </w:lvl>
    <w:lvl w:ilvl="4" w:tplc="CEA4197E">
      <w:numFmt w:val="bullet"/>
      <w:lvlText w:val="•"/>
      <w:lvlJc w:val="left"/>
      <w:pPr>
        <w:ind w:left="4023" w:hanging="87"/>
      </w:pPr>
      <w:rPr>
        <w:rFonts w:hint="default"/>
      </w:rPr>
    </w:lvl>
    <w:lvl w:ilvl="5" w:tplc="707CDAE0">
      <w:numFmt w:val="bullet"/>
      <w:lvlText w:val="•"/>
      <w:lvlJc w:val="left"/>
      <w:pPr>
        <w:ind w:left="5004" w:hanging="87"/>
      </w:pPr>
      <w:rPr>
        <w:rFonts w:hint="default"/>
      </w:rPr>
    </w:lvl>
    <w:lvl w:ilvl="6" w:tplc="7B9447D6">
      <w:numFmt w:val="bullet"/>
      <w:lvlText w:val="•"/>
      <w:lvlJc w:val="left"/>
      <w:pPr>
        <w:ind w:left="5985" w:hanging="87"/>
      </w:pPr>
      <w:rPr>
        <w:rFonts w:hint="default"/>
      </w:rPr>
    </w:lvl>
    <w:lvl w:ilvl="7" w:tplc="6CB8326C">
      <w:numFmt w:val="bullet"/>
      <w:lvlText w:val="•"/>
      <w:lvlJc w:val="left"/>
      <w:pPr>
        <w:ind w:left="6966" w:hanging="87"/>
      </w:pPr>
      <w:rPr>
        <w:rFonts w:hint="default"/>
      </w:rPr>
    </w:lvl>
    <w:lvl w:ilvl="8" w:tplc="BE7C46C8">
      <w:numFmt w:val="bullet"/>
      <w:lvlText w:val="•"/>
      <w:lvlJc w:val="left"/>
      <w:pPr>
        <w:ind w:left="7947" w:hanging="87"/>
      </w:pPr>
      <w:rPr>
        <w:rFonts w:hint="default"/>
      </w:rPr>
    </w:lvl>
  </w:abstractNum>
  <w:abstractNum w:abstractNumId="6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A6E5301"/>
    <w:multiLevelType w:val="hybridMultilevel"/>
    <w:tmpl w:val="CB60C7DC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44553E8F"/>
    <w:multiLevelType w:val="hybridMultilevel"/>
    <w:tmpl w:val="4A728C76"/>
    <w:lvl w:ilvl="0" w:tplc="A5CAC288">
      <w:start w:val="8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BCB"/>
    <w:multiLevelType w:val="hybridMultilevel"/>
    <w:tmpl w:val="F6D4AE4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6AAD2EBE"/>
    <w:multiLevelType w:val="hybridMultilevel"/>
    <w:tmpl w:val="D25E1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E3EA3"/>
    <w:multiLevelType w:val="hybridMultilevel"/>
    <w:tmpl w:val="88A6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BE5"/>
    <w:multiLevelType w:val="hybridMultilevel"/>
    <w:tmpl w:val="FBA48AAC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9055D"/>
    <w:multiLevelType w:val="hybridMultilevel"/>
    <w:tmpl w:val="D57451C4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5E83"/>
    <w:rsid w:val="00064008"/>
    <w:rsid w:val="00070E7D"/>
    <w:rsid w:val="000723BF"/>
    <w:rsid w:val="000B5863"/>
    <w:rsid w:val="000D1E84"/>
    <w:rsid w:val="000D209B"/>
    <w:rsid w:val="000E20ED"/>
    <w:rsid w:val="00107DD7"/>
    <w:rsid w:val="001573E1"/>
    <w:rsid w:val="00167AF2"/>
    <w:rsid w:val="0018105C"/>
    <w:rsid w:val="00193021"/>
    <w:rsid w:val="00195153"/>
    <w:rsid w:val="001973BC"/>
    <w:rsid w:val="001B19F5"/>
    <w:rsid w:val="001B483D"/>
    <w:rsid w:val="00243610"/>
    <w:rsid w:val="00262557"/>
    <w:rsid w:val="00273A8D"/>
    <w:rsid w:val="002A1CD7"/>
    <w:rsid w:val="002A2145"/>
    <w:rsid w:val="002A3AF7"/>
    <w:rsid w:val="002A69F6"/>
    <w:rsid w:val="002D04FA"/>
    <w:rsid w:val="00317CE8"/>
    <w:rsid w:val="003236DD"/>
    <w:rsid w:val="0032760D"/>
    <w:rsid w:val="00337EB5"/>
    <w:rsid w:val="003713DF"/>
    <w:rsid w:val="003824FD"/>
    <w:rsid w:val="003A4A41"/>
    <w:rsid w:val="003B59BC"/>
    <w:rsid w:val="003C7B99"/>
    <w:rsid w:val="00414684"/>
    <w:rsid w:val="004306E3"/>
    <w:rsid w:val="00430708"/>
    <w:rsid w:val="00435A8E"/>
    <w:rsid w:val="00447264"/>
    <w:rsid w:val="00455E1A"/>
    <w:rsid w:val="00461213"/>
    <w:rsid w:val="00485208"/>
    <w:rsid w:val="004A6747"/>
    <w:rsid w:val="00514227"/>
    <w:rsid w:val="005348B9"/>
    <w:rsid w:val="0058607B"/>
    <w:rsid w:val="00596DFA"/>
    <w:rsid w:val="005C5ABF"/>
    <w:rsid w:val="005E7290"/>
    <w:rsid w:val="00606EE8"/>
    <w:rsid w:val="00615BC2"/>
    <w:rsid w:val="0062622E"/>
    <w:rsid w:val="00646DAC"/>
    <w:rsid w:val="00654FB1"/>
    <w:rsid w:val="00674062"/>
    <w:rsid w:val="00684A1D"/>
    <w:rsid w:val="006929E9"/>
    <w:rsid w:val="00696B7E"/>
    <w:rsid w:val="0069719C"/>
    <w:rsid w:val="006A2DDB"/>
    <w:rsid w:val="006C13B6"/>
    <w:rsid w:val="006F064C"/>
    <w:rsid w:val="006F44F1"/>
    <w:rsid w:val="00703FBC"/>
    <w:rsid w:val="00714BAB"/>
    <w:rsid w:val="00714CD7"/>
    <w:rsid w:val="007815FF"/>
    <w:rsid w:val="007D5D1E"/>
    <w:rsid w:val="007E29E1"/>
    <w:rsid w:val="00810234"/>
    <w:rsid w:val="00812B08"/>
    <w:rsid w:val="008260F4"/>
    <w:rsid w:val="008435C5"/>
    <w:rsid w:val="0084572A"/>
    <w:rsid w:val="00855150"/>
    <w:rsid w:val="00866200"/>
    <w:rsid w:val="008B64E1"/>
    <w:rsid w:val="008C307E"/>
    <w:rsid w:val="008D2B6E"/>
    <w:rsid w:val="008E082C"/>
    <w:rsid w:val="008F0C83"/>
    <w:rsid w:val="009023E3"/>
    <w:rsid w:val="00916B62"/>
    <w:rsid w:val="009170C9"/>
    <w:rsid w:val="00926079"/>
    <w:rsid w:val="00931469"/>
    <w:rsid w:val="0095312E"/>
    <w:rsid w:val="00970108"/>
    <w:rsid w:val="0097440F"/>
    <w:rsid w:val="00982BE4"/>
    <w:rsid w:val="0098464A"/>
    <w:rsid w:val="009C6CEC"/>
    <w:rsid w:val="00A00EE2"/>
    <w:rsid w:val="00A60AC5"/>
    <w:rsid w:val="00A90746"/>
    <w:rsid w:val="00AB0AF0"/>
    <w:rsid w:val="00AB508E"/>
    <w:rsid w:val="00B07E96"/>
    <w:rsid w:val="00B470E9"/>
    <w:rsid w:val="00B77904"/>
    <w:rsid w:val="00B97AE0"/>
    <w:rsid w:val="00BB1E1B"/>
    <w:rsid w:val="00BD3A87"/>
    <w:rsid w:val="00BE6293"/>
    <w:rsid w:val="00C302B8"/>
    <w:rsid w:val="00C36D68"/>
    <w:rsid w:val="00C42A3C"/>
    <w:rsid w:val="00C75DD2"/>
    <w:rsid w:val="00C76637"/>
    <w:rsid w:val="00C904BB"/>
    <w:rsid w:val="00C948D3"/>
    <w:rsid w:val="00C9734D"/>
    <w:rsid w:val="00CB507F"/>
    <w:rsid w:val="00CC1745"/>
    <w:rsid w:val="00CC486F"/>
    <w:rsid w:val="00CC4D1C"/>
    <w:rsid w:val="00CE27D7"/>
    <w:rsid w:val="00CF69C3"/>
    <w:rsid w:val="00D06D19"/>
    <w:rsid w:val="00D30447"/>
    <w:rsid w:val="00D318DA"/>
    <w:rsid w:val="00D57C5F"/>
    <w:rsid w:val="00D61F8A"/>
    <w:rsid w:val="00D72EC3"/>
    <w:rsid w:val="00D95030"/>
    <w:rsid w:val="00DB700C"/>
    <w:rsid w:val="00DC2A94"/>
    <w:rsid w:val="00E05217"/>
    <w:rsid w:val="00E469B7"/>
    <w:rsid w:val="00E65287"/>
    <w:rsid w:val="00E673D4"/>
    <w:rsid w:val="00E75F7E"/>
    <w:rsid w:val="00EB37BA"/>
    <w:rsid w:val="00EB41C8"/>
    <w:rsid w:val="00EC759A"/>
    <w:rsid w:val="00F12BC5"/>
    <w:rsid w:val="00F269CC"/>
    <w:rsid w:val="00F34E47"/>
    <w:rsid w:val="00F40B2C"/>
    <w:rsid w:val="00F7502C"/>
    <w:rsid w:val="00F809D5"/>
    <w:rsid w:val="00F876B4"/>
    <w:rsid w:val="00FA17A7"/>
    <w:rsid w:val="00FA3274"/>
    <w:rsid w:val="00FA5659"/>
    <w:rsid w:val="00FB0DBA"/>
    <w:rsid w:val="00FC7A65"/>
    <w:rsid w:val="00FE3C4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EE927"/>
  <w15:docId w15:val="{5009F284-2AFB-7544-81DF-C97C737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2EC3"/>
    <w:rPr>
      <w:sz w:val="28"/>
      <w:szCs w:val="28"/>
    </w:rPr>
  </w:style>
  <w:style w:type="table" w:styleId="Grigliatabella">
    <w:name w:val="Table Grid"/>
    <w:basedOn w:val="Tabellanormale"/>
    <w:uiPriority w:val="39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36DD"/>
    <w:pPr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B64E1"/>
    <w:pPr>
      <w:spacing w:before="100" w:beforeAutospacing="1" w:after="100" w:afterAutospacing="1"/>
      <w:jc w:val="left"/>
    </w:pPr>
    <w:rPr>
      <w:rFonts w:ascii="Times New Roman" w:hAnsi="Times New Roman"/>
      <w:b/>
      <w:color w:val="00000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05217"/>
    <w:pPr>
      <w:widowControl w:val="0"/>
      <w:autoSpaceDE w:val="0"/>
      <w:autoSpaceDN w:val="0"/>
      <w:jc w:val="left"/>
    </w:pPr>
    <w:rPr>
      <w:b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217"/>
    <w:rPr>
      <w:b/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5150"/>
    <w:pPr>
      <w:widowControl w:val="0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5150"/>
    <w:rPr>
      <w:rFonts w:asciiTheme="minorHAnsi" w:hAnsiTheme="minorHAnsi" w:cstheme="minorBidi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5150"/>
    <w:rPr>
      <w:vertAlign w:val="superscript"/>
    </w:rPr>
  </w:style>
  <w:style w:type="character" w:customStyle="1" w:styleId="fontstyle01">
    <w:name w:val="fontstyle01"/>
    <w:basedOn w:val="Carpredefinitoparagrafo"/>
    <w:rsid w:val="001B19F5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1B19F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B19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B19F5"/>
  </w:style>
  <w:style w:type="paragraph" w:customStyle="1" w:styleId="Indice">
    <w:name w:val="Indice"/>
    <w:basedOn w:val="Normale"/>
    <w:next w:val="Normale"/>
    <w:rsid w:val="001B19F5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1B19F5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8DCC-CDB0-4285-BF45-7B1505AC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</Template>
  <TotalTime>16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Campani</dc:creator>
  <cp:lastModifiedBy>HP Inc.</cp:lastModifiedBy>
  <cp:revision>13</cp:revision>
  <cp:lastPrinted>2019-12-11T14:05:00Z</cp:lastPrinted>
  <dcterms:created xsi:type="dcterms:W3CDTF">2020-07-25T09:30:00Z</dcterms:created>
  <dcterms:modified xsi:type="dcterms:W3CDTF">2021-12-21T17:06:00Z</dcterms:modified>
</cp:coreProperties>
</file>