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50E0" w14:textId="77777777"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13A246C4" w14:textId="77777777" w:rsidR="004C2DFA" w:rsidRPr="00E564AA" w:rsidRDefault="004C2DFA" w:rsidP="004C2DFA">
      <w:pPr>
        <w:contextualSpacing/>
        <w:jc w:val="both"/>
        <w:rPr>
          <w:rFonts w:ascii="Calibri" w:eastAsia="Times New Roman" w:hAnsi="Calibri" w:cs="Calibri"/>
          <w:szCs w:val="20"/>
        </w:rPr>
      </w:pPr>
    </w:p>
    <w:p w14:paraId="2DDE5A98" w14:textId="751091BC" w:rsidR="004C2DFA" w:rsidRPr="00E564AA" w:rsidRDefault="004C2DFA" w:rsidP="00AF5E4C">
      <w:pPr>
        <w:jc w:val="both"/>
        <w:rPr>
          <w:rFonts w:ascii="Calibri" w:eastAsia="Times New Roman" w:hAnsi="Calibri" w:cs="Calibri"/>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 xml:space="preserve">B DEL D. LGS. N. 36/2003 </w:t>
      </w:r>
      <w:r w:rsidRPr="00CC291D">
        <w:rPr>
          <w:rFonts w:ascii="Calibri" w:hAnsi="Calibri" w:cs="Calibri"/>
          <w:caps/>
          <w:szCs w:val="20"/>
        </w:rPr>
        <w:t>DELLA FORNITURA</w:t>
      </w:r>
      <w:r w:rsidR="004D4EF6" w:rsidRPr="00CC291D">
        <w:rPr>
          <w:rFonts w:ascii="Calibri" w:hAnsi="Calibri" w:cs="Calibri"/>
          <w:caps/>
          <w:szCs w:val="20"/>
        </w:rPr>
        <w:t>/DEL SERVIZIO</w:t>
      </w:r>
      <w:r w:rsidRPr="00E564AA">
        <w:rPr>
          <w:rFonts w:ascii="Calibri" w:hAnsi="Calibri" w:cs="Calibri"/>
          <w:caps/>
          <w:color w:val="FF0000"/>
          <w:szCs w:val="20"/>
        </w:rPr>
        <w:t xml:space="preserve"> </w:t>
      </w:r>
      <w:r w:rsidRPr="00E564AA">
        <w:rPr>
          <w:rFonts w:ascii="Calibri" w:hAnsi="Calibri" w:cs="Calibri"/>
          <w:caps/>
          <w:szCs w:val="20"/>
        </w:rPr>
        <w:t xml:space="preserve">DI </w:t>
      </w:r>
      <w:r w:rsidR="00FD66E0" w:rsidRPr="00FD66E0">
        <w:rPr>
          <w:rFonts w:ascii="Calibri" w:hAnsi="Calibri" w:cs="Calibri"/>
          <w:caps/>
          <w:szCs w:val="20"/>
        </w:rPr>
        <w:t>datazione C14 AMS di 3 campioni</w:t>
      </w:r>
      <w:r w:rsidRPr="00E564AA">
        <w:rPr>
          <w:rFonts w:ascii="Calibri" w:hAnsi="Calibri" w:cs="Calibri"/>
          <w:caps/>
          <w:szCs w:val="20"/>
        </w:rPr>
        <w:t xml:space="preserve"> NELL’AMBITO DEL PROGETTO </w:t>
      </w:r>
      <w:r w:rsidR="00FD66E0" w:rsidRPr="00FD66E0">
        <w:rPr>
          <w:rFonts w:ascii="Calibri" w:hAnsi="Calibri" w:cs="Calibri"/>
          <w:caps/>
          <w:szCs w:val="20"/>
        </w:rPr>
        <w:t>“SAHT” CUP B57B23000010005 CIG Z073D53A0F</w:t>
      </w:r>
    </w:p>
    <w:p w14:paraId="46464DBD" w14:textId="77777777" w:rsidR="001B4A17" w:rsidRPr="00E564AA" w:rsidRDefault="001B4A17" w:rsidP="00AF5E4C">
      <w:pPr>
        <w:contextualSpacing/>
        <w:jc w:val="both"/>
        <w:rPr>
          <w:rFonts w:ascii="Calibri" w:eastAsia="Times New Roman" w:hAnsi="Calibri" w:cs="Calibri"/>
          <w:szCs w:val="20"/>
        </w:rPr>
      </w:pPr>
    </w:p>
    <w:p w14:paraId="1221214E" w14:textId="7777777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1C07786B" w14:textId="77777777"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404B4F89" w14:textId="77777777" w:rsidTr="004C2DFA">
        <w:tc>
          <w:tcPr>
            <w:tcW w:w="2405" w:type="dxa"/>
          </w:tcPr>
          <w:p w14:paraId="65A354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45ED6BB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AFCE98E" w14:textId="77777777" w:rsidTr="004C2DFA">
        <w:tc>
          <w:tcPr>
            <w:tcW w:w="2405" w:type="dxa"/>
          </w:tcPr>
          <w:p w14:paraId="243709B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6E7DA91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5CCED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01B5154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B6288BA" w14:textId="77777777" w:rsidTr="004C2DFA">
        <w:tc>
          <w:tcPr>
            <w:tcW w:w="2405" w:type="dxa"/>
          </w:tcPr>
          <w:p w14:paraId="7398B3FE"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443E0C1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0283FF6B" w14:textId="77777777" w:rsidTr="004C2DFA">
        <w:tc>
          <w:tcPr>
            <w:tcW w:w="2405" w:type="dxa"/>
          </w:tcPr>
          <w:p w14:paraId="2E240E27"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383FCC0E"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CEA668B" w14:textId="77777777" w:rsidR="00A17AAB" w:rsidRPr="00E564AA" w:rsidRDefault="00A17AAB" w:rsidP="00CA7995">
      <w:pPr>
        <w:contextualSpacing/>
        <w:jc w:val="both"/>
        <w:rPr>
          <w:rFonts w:cs="Arial"/>
          <w:smallCaps/>
          <w:bdr w:val="single" w:sz="4" w:space="0" w:color="auto"/>
        </w:rPr>
      </w:pPr>
    </w:p>
    <w:p w14:paraId="676C9E97" w14:textId="77777777"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4D0CEB42" w14:textId="77777777" w:rsidR="002717FF" w:rsidRPr="00E564AA" w:rsidRDefault="002717FF" w:rsidP="00CA7995">
      <w:pPr>
        <w:pStyle w:val="usoboll1"/>
        <w:spacing w:line="240" w:lineRule="auto"/>
        <w:rPr>
          <w:rFonts w:ascii="Calibri" w:hAnsi="Calibri" w:cs="Arial"/>
          <w:sz w:val="20"/>
        </w:rPr>
      </w:pPr>
    </w:p>
    <w:p w14:paraId="03AA2C1B"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326AB537" w14:textId="77777777" w:rsidR="00AF5863" w:rsidRPr="00E564AA" w:rsidRDefault="00AF5863" w:rsidP="00AF5863">
      <w:pPr>
        <w:rPr>
          <w:rFonts w:ascii="Calibri" w:hAnsi="Calibri" w:cs="Calibri"/>
          <w:szCs w:val="20"/>
        </w:rPr>
      </w:pPr>
    </w:p>
    <w:p w14:paraId="42B6DBAB" w14:textId="77777777"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078D6F7C" w14:textId="77777777" w:rsidTr="009C7666">
        <w:trPr>
          <w:trHeight w:val="20"/>
        </w:trPr>
        <w:tc>
          <w:tcPr>
            <w:tcW w:w="2694" w:type="dxa"/>
            <w:gridSpan w:val="2"/>
          </w:tcPr>
          <w:p w14:paraId="7C15FD0B"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72998B99" w14:textId="77777777" w:rsidR="009C7666" w:rsidRPr="00E564AA" w:rsidRDefault="009C7666" w:rsidP="009C7666">
            <w:pPr>
              <w:pStyle w:val="TableParagraph"/>
              <w:rPr>
                <w:sz w:val="20"/>
                <w:szCs w:val="20"/>
                <w:lang w:val="it-IT"/>
              </w:rPr>
            </w:pPr>
          </w:p>
        </w:tc>
      </w:tr>
      <w:tr w:rsidR="009C7666" w:rsidRPr="00E564AA" w14:paraId="739A14B7" w14:textId="77777777" w:rsidTr="009C7666">
        <w:trPr>
          <w:trHeight w:val="20"/>
        </w:trPr>
        <w:tc>
          <w:tcPr>
            <w:tcW w:w="2694" w:type="dxa"/>
            <w:gridSpan w:val="2"/>
          </w:tcPr>
          <w:p w14:paraId="57FAA81C"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46101FA0" w14:textId="77777777" w:rsidR="009C7666" w:rsidRPr="00E564AA" w:rsidRDefault="009C7666" w:rsidP="009C7666">
            <w:pPr>
              <w:pStyle w:val="TableParagraph"/>
              <w:rPr>
                <w:sz w:val="20"/>
                <w:szCs w:val="20"/>
                <w:lang w:val="it-IT"/>
              </w:rPr>
            </w:pPr>
          </w:p>
        </w:tc>
      </w:tr>
      <w:tr w:rsidR="009C7666" w:rsidRPr="00E564AA" w14:paraId="3BE81227" w14:textId="77777777" w:rsidTr="009C7666">
        <w:trPr>
          <w:trHeight w:val="20"/>
        </w:trPr>
        <w:tc>
          <w:tcPr>
            <w:tcW w:w="1557" w:type="dxa"/>
            <w:vMerge w:val="restart"/>
            <w:vAlign w:val="center"/>
          </w:tcPr>
          <w:p w14:paraId="79199747"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65CD8716"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18C4406B" w14:textId="77777777" w:rsidR="009C7666" w:rsidRPr="00E564AA" w:rsidRDefault="009C7666" w:rsidP="009C7666">
            <w:pPr>
              <w:pStyle w:val="TableParagraph"/>
              <w:rPr>
                <w:sz w:val="20"/>
                <w:szCs w:val="20"/>
                <w:lang w:val="it-IT"/>
              </w:rPr>
            </w:pPr>
          </w:p>
        </w:tc>
      </w:tr>
      <w:tr w:rsidR="009C7666" w:rsidRPr="00E564AA" w14:paraId="77B5F2BC" w14:textId="77777777" w:rsidTr="00B22918">
        <w:trPr>
          <w:trHeight w:val="20"/>
        </w:trPr>
        <w:tc>
          <w:tcPr>
            <w:tcW w:w="1557" w:type="dxa"/>
            <w:vMerge/>
          </w:tcPr>
          <w:p w14:paraId="510D2E5F" w14:textId="77777777" w:rsidR="009C7666" w:rsidRPr="00E564AA" w:rsidRDefault="009C7666" w:rsidP="009C7666">
            <w:pPr>
              <w:rPr>
                <w:rFonts w:ascii="Calibri" w:hAnsi="Calibri" w:cs="Calibri"/>
                <w:sz w:val="20"/>
                <w:szCs w:val="20"/>
                <w:lang w:val="it-IT"/>
              </w:rPr>
            </w:pPr>
          </w:p>
        </w:tc>
        <w:tc>
          <w:tcPr>
            <w:tcW w:w="1137" w:type="dxa"/>
          </w:tcPr>
          <w:p w14:paraId="01B8C1F1"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7F4DC58" w14:textId="77777777" w:rsidR="009C7666" w:rsidRPr="00E564AA" w:rsidRDefault="009C7666" w:rsidP="009C7666">
            <w:pPr>
              <w:pStyle w:val="TableParagraph"/>
              <w:rPr>
                <w:sz w:val="20"/>
                <w:szCs w:val="20"/>
                <w:lang w:val="it-IT"/>
              </w:rPr>
            </w:pPr>
          </w:p>
        </w:tc>
      </w:tr>
      <w:tr w:rsidR="009C7666" w:rsidRPr="00E564AA" w14:paraId="7FE9F5F6" w14:textId="77777777" w:rsidTr="00B22918">
        <w:trPr>
          <w:trHeight w:val="20"/>
        </w:trPr>
        <w:tc>
          <w:tcPr>
            <w:tcW w:w="1557" w:type="dxa"/>
            <w:vMerge/>
          </w:tcPr>
          <w:p w14:paraId="1A2E142E" w14:textId="77777777" w:rsidR="009C7666" w:rsidRPr="00E564AA" w:rsidRDefault="009C7666" w:rsidP="009C7666">
            <w:pPr>
              <w:rPr>
                <w:rFonts w:ascii="Calibri" w:hAnsi="Calibri" w:cs="Calibri"/>
                <w:sz w:val="20"/>
                <w:szCs w:val="20"/>
                <w:lang w:val="it-IT"/>
              </w:rPr>
            </w:pPr>
          </w:p>
        </w:tc>
        <w:tc>
          <w:tcPr>
            <w:tcW w:w="1137" w:type="dxa"/>
          </w:tcPr>
          <w:p w14:paraId="74C8E22E"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5999E4C3" w14:textId="77777777" w:rsidR="009C7666" w:rsidRPr="00E564AA" w:rsidRDefault="009C7666" w:rsidP="009C7666">
            <w:pPr>
              <w:pStyle w:val="TableParagraph"/>
              <w:rPr>
                <w:sz w:val="20"/>
                <w:szCs w:val="20"/>
                <w:lang w:val="it-IT"/>
              </w:rPr>
            </w:pPr>
          </w:p>
        </w:tc>
      </w:tr>
      <w:tr w:rsidR="009C7666" w:rsidRPr="00E564AA" w14:paraId="4B9217CF" w14:textId="77777777" w:rsidTr="00B22918">
        <w:trPr>
          <w:trHeight w:val="20"/>
        </w:trPr>
        <w:tc>
          <w:tcPr>
            <w:tcW w:w="1557" w:type="dxa"/>
            <w:vMerge/>
          </w:tcPr>
          <w:p w14:paraId="4D8DD880" w14:textId="77777777" w:rsidR="009C7666" w:rsidRPr="00E564AA" w:rsidRDefault="009C7666" w:rsidP="009C7666">
            <w:pPr>
              <w:rPr>
                <w:rFonts w:ascii="Calibri" w:hAnsi="Calibri" w:cs="Calibri"/>
                <w:sz w:val="20"/>
                <w:szCs w:val="20"/>
                <w:lang w:val="it-IT"/>
              </w:rPr>
            </w:pPr>
          </w:p>
        </w:tc>
        <w:tc>
          <w:tcPr>
            <w:tcW w:w="1137" w:type="dxa"/>
          </w:tcPr>
          <w:p w14:paraId="55B78356"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7C36561A" w14:textId="77777777" w:rsidR="009C7666" w:rsidRPr="00E564AA" w:rsidRDefault="009C7666" w:rsidP="009C7666">
            <w:pPr>
              <w:pStyle w:val="TableParagraph"/>
              <w:rPr>
                <w:sz w:val="20"/>
                <w:szCs w:val="20"/>
                <w:lang w:val="it-IT"/>
              </w:rPr>
            </w:pPr>
          </w:p>
        </w:tc>
      </w:tr>
      <w:tr w:rsidR="009C7666" w:rsidRPr="00E564AA" w14:paraId="62C2971F" w14:textId="77777777" w:rsidTr="00B22918">
        <w:trPr>
          <w:trHeight w:val="20"/>
        </w:trPr>
        <w:tc>
          <w:tcPr>
            <w:tcW w:w="1557" w:type="dxa"/>
            <w:vMerge/>
          </w:tcPr>
          <w:p w14:paraId="3EA83D7C" w14:textId="77777777" w:rsidR="009C7666" w:rsidRPr="00E564AA" w:rsidRDefault="009C7666" w:rsidP="009C7666">
            <w:pPr>
              <w:rPr>
                <w:rFonts w:ascii="Calibri" w:hAnsi="Calibri" w:cs="Calibri"/>
                <w:sz w:val="20"/>
                <w:szCs w:val="20"/>
                <w:lang w:val="it-IT"/>
              </w:rPr>
            </w:pPr>
          </w:p>
        </w:tc>
        <w:tc>
          <w:tcPr>
            <w:tcW w:w="1137" w:type="dxa"/>
          </w:tcPr>
          <w:p w14:paraId="574B9D5B" w14:textId="77777777"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0AE087B3" w14:textId="77777777" w:rsidR="009C7666" w:rsidRPr="00E564AA" w:rsidRDefault="009C7666" w:rsidP="009C7666">
            <w:pPr>
              <w:pStyle w:val="TableParagraph"/>
              <w:rPr>
                <w:sz w:val="20"/>
                <w:szCs w:val="20"/>
                <w:lang w:val="it-IT"/>
              </w:rPr>
            </w:pPr>
          </w:p>
        </w:tc>
      </w:tr>
      <w:tr w:rsidR="009C7666" w:rsidRPr="00E564AA" w14:paraId="0AFAFF6B" w14:textId="77777777" w:rsidTr="00B22918">
        <w:trPr>
          <w:trHeight w:val="20"/>
        </w:trPr>
        <w:tc>
          <w:tcPr>
            <w:tcW w:w="2694" w:type="dxa"/>
            <w:gridSpan w:val="2"/>
          </w:tcPr>
          <w:p w14:paraId="5E2C69D6"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8E50DF5" w14:textId="77777777" w:rsidR="009C7666" w:rsidRPr="00E564AA" w:rsidRDefault="009C7666" w:rsidP="009C7666">
            <w:pPr>
              <w:pStyle w:val="TableParagraph"/>
              <w:rPr>
                <w:sz w:val="20"/>
                <w:szCs w:val="20"/>
                <w:lang w:val="it-IT"/>
              </w:rPr>
            </w:pPr>
          </w:p>
        </w:tc>
        <w:tc>
          <w:tcPr>
            <w:tcW w:w="2362" w:type="dxa"/>
          </w:tcPr>
          <w:p w14:paraId="36555A54"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037718B1" w14:textId="77777777" w:rsidR="009C7666" w:rsidRPr="00E564AA" w:rsidRDefault="009C7666" w:rsidP="009C7666">
            <w:pPr>
              <w:pStyle w:val="TableParagraph"/>
              <w:rPr>
                <w:sz w:val="20"/>
                <w:szCs w:val="20"/>
                <w:lang w:val="it-IT"/>
              </w:rPr>
            </w:pPr>
          </w:p>
        </w:tc>
      </w:tr>
      <w:tr w:rsidR="009C7666" w:rsidRPr="00E564AA" w14:paraId="26317F36" w14:textId="77777777" w:rsidTr="00B22918">
        <w:trPr>
          <w:trHeight w:val="20"/>
        </w:trPr>
        <w:tc>
          <w:tcPr>
            <w:tcW w:w="2694" w:type="dxa"/>
            <w:gridSpan w:val="2"/>
          </w:tcPr>
          <w:p w14:paraId="5A25596D"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65E49538" w14:textId="77777777" w:rsidR="009C7666" w:rsidRPr="00E564AA" w:rsidRDefault="009C7666" w:rsidP="009C7666">
            <w:pPr>
              <w:pStyle w:val="TableParagraph"/>
              <w:rPr>
                <w:sz w:val="20"/>
                <w:szCs w:val="20"/>
                <w:lang w:val="it-IT"/>
              </w:rPr>
            </w:pPr>
          </w:p>
        </w:tc>
        <w:tc>
          <w:tcPr>
            <w:tcW w:w="2362" w:type="dxa"/>
          </w:tcPr>
          <w:p w14:paraId="0D3D7165"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0933E053" w14:textId="77777777" w:rsidR="009C7666" w:rsidRPr="00E564AA" w:rsidRDefault="009C7666" w:rsidP="009C7666">
            <w:pPr>
              <w:pStyle w:val="TableParagraph"/>
              <w:rPr>
                <w:sz w:val="20"/>
                <w:szCs w:val="20"/>
                <w:lang w:val="it-IT"/>
              </w:rPr>
            </w:pPr>
          </w:p>
        </w:tc>
      </w:tr>
      <w:tr w:rsidR="009C7666" w:rsidRPr="00E564AA" w14:paraId="0B1719C9" w14:textId="77777777" w:rsidTr="00B22918">
        <w:trPr>
          <w:trHeight w:val="20"/>
        </w:trPr>
        <w:tc>
          <w:tcPr>
            <w:tcW w:w="2694" w:type="dxa"/>
            <w:gridSpan w:val="2"/>
          </w:tcPr>
          <w:p w14:paraId="53E9F0CA"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50C75BBC" w14:textId="77777777" w:rsidR="009C7666" w:rsidRPr="00E564AA" w:rsidRDefault="009C7666" w:rsidP="009C7666">
            <w:pPr>
              <w:pStyle w:val="TableParagraph"/>
              <w:rPr>
                <w:sz w:val="20"/>
                <w:szCs w:val="20"/>
                <w:lang w:val="it-IT"/>
              </w:rPr>
            </w:pPr>
          </w:p>
        </w:tc>
      </w:tr>
    </w:tbl>
    <w:p w14:paraId="1044E95F" w14:textId="77777777" w:rsidR="00543B15" w:rsidRDefault="00543B15" w:rsidP="00AF5863">
      <w:pPr>
        <w:rPr>
          <w:rFonts w:ascii="Calibri" w:hAnsi="Calibri" w:cs="Calibri"/>
          <w:szCs w:val="20"/>
        </w:rPr>
      </w:pPr>
    </w:p>
    <w:p w14:paraId="3EB9A193" w14:textId="77777777" w:rsidR="00543B15" w:rsidRDefault="00543B15">
      <w:pPr>
        <w:rPr>
          <w:rFonts w:ascii="Calibri" w:hAnsi="Calibri" w:cs="Calibri"/>
          <w:szCs w:val="20"/>
        </w:rPr>
      </w:pPr>
      <w:r>
        <w:rPr>
          <w:rFonts w:ascii="Calibri" w:hAnsi="Calibri" w:cs="Calibri"/>
          <w:szCs w:val="20"/>
        </w:rPr>
        <w:br w:type="page"/>
      </w:r>
    </w:p>
    <w:p w14:paraId="727869DA" w14:textId="77777777" w:rsidR="002717FF" w:rsidRPr="00E564AA" w:rsidRDefault="002717FF" w:rsidP="00AF5863">
      <w:pPr>
        <w:rPr>
          <w:rFonts w:ascii="Calibri" w:hAnsi="Calibri" w:cs="Calibri"/>
          <w:szCs w:val="20"/>
        </w:rPr>
      </w:pPr>
    </w:p>
    <w:p w14:paraId="1081CE27" w14:textId="77777777"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AC9007B" w14:textId="77777777" w:rsidTr="002717FF">
        <w:trPr>
          <w:trHeight w:val="1847"/>
        </w:trPr>
        <w:tc>
          <w:tcPr>
            <w:tcW w:w="9781" w:type="dxa"/>
            <w:gridSpan w:val="4"/>
            <w:shd w:val="clear" w:color="auto" w:fill="E7E6E6"/>
          </w:tcPr>
          <w:p w14:paraId="5ECE6EAE" w14:textId="77777777"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3078F21D" w14:textId="77777777"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AED0167" w14:textId="77777777"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615B8F1A" w14:textId="77777777"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108DCB9D" w14:textId="77777777"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1527A390" w14:textId="77777777" w:rsidTr="00583413">
        <w:trPr>
          <w:trHeight w:val="20"/>
        </w:trPr>
        <w:tc>
          <w:tcPr>
            <w:tcW w:w="9781" w:type="dxa"/>
            <w:gridSpan w:val="4"/>
            <w:shd w:val="clear" w:color="auto" w:fill="E7E6E6"/>
          </w:tcPr>
          <w:p w14:paraId="7C243C3B" w14:textId="77777777"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464495E" w14:textId="77777777" w:rsidTr="002717FF">
        <w:trPr>
          <w:trHeight w:val="270"/>
        </w:trPr>
        <w:tc>
          <w:tcPr>
            <w:tcW w:w="3065" w:type="dxa"/>
          </w:tcPr>
          <w:p w14:paraId="2CBA962B"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0D1FB4B5" w14:textId="77777777" w:rsidR="002717FF" w:rsidRPr="00E564AA" w:rsidRDefault="002717FF" w:rsidP="00B22918">
            <w:pPr>
              <w:pStyle w:val="TableParagraph"/>
              <w:rPr>
                <w:sz w:val="20"/>
                <w:szCs w:val="20"/>
                <w:lang w:val="it-IT"/>
              </w:rPr>
            </w:pPr>
          </w:p>
        </w:tc>
      </w:tr>
      <w:tr w:rsidR="002717FF" w:rsidRPr="00E564AA" w14:paraId="6F0D38D2" w14:textId="77777777" w:rsidTr="002717FF">
        <w:trPr>
          <w:trHeight w:val="268"/>
        </w:trPr>
        <w:tc>
          <w:tcPr>
            <w:tcW w:w="3065" w:type="dxa"/>
          </w:tcPr>
          <w:p w14:paraId="665F44CE"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6FDF92BC" w14:textId="77777777" w:rsidR="002717FF" w:rsidRPr="00E564AA" w:rsidRDefault="002717FF" w:rsidP="00B22918">
            <w:pPr>
              <w:pStyle w:val="TableParagraph"/>
              <w:rPr>
                <w:sz w:val="20"/>
                <w:szCs w:val="20"/>
                <w:lang w:val="it-IT"/>
              </w:rPr>
            </w:pPr>
          </w:p>
        </w:tc>
      </w:tr>
      <w:tr w:rsidR="002717FF" w:rsidRPr="00E564AA" w14:paraId="0250B60B" w14:textId="77777777" w:rsidTr="002717FF">
        <w:trPr>
          <w:trHeight w:val="268"/>
        </w:trPr>
        <w:tc>
          <w:tcPr>
            <w:tcW w:w="3065" w:type="dxa"/>
          </w:tcPr>
          <w:p w14:paraId="6949BA4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4C7D69CD" w14:textId="77777777" w:rsidR="002717FF" w:rsidRPr="00E564AA" w:rsidRDefault="002717FF" w:rsidP="00B22918">
            <w:pPr>
              <w:pStyle w:val="TableParagraph"/>
              <w:rPr>
                <w:sz w:val="20"/>
                <w:szCs w:val="20"/>
                <w:lang w:val="it-IT"/>
              </w:rPr>
            </w:pPr>
          </w:p>
        </w:tc>
      </w:tr>
      <w:tr w:rsidR="002717FF" w:rsidRPr="00E564AA" w14:paraId="0F015EFC" w14:textId="77777777" w:rsidTr="002717FF">
        <w:trPr>
          <w:trHeight w:val="268"/>
        </w:trPr>
        <w:tc>
          <w:tcPr>
            <w:tcW w:w="3065" w:type="dxa"/>
            <w:tcBorders>
              <w:bottom w:val="single" w:sz="4" w:space="0" w:color="000000"/>
            </w:tcBorders>
          </w:tcPr>
          <w:p w14:paraId="6D646BEE"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08D828C"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0FD613CC" w14:textId="77777777"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2C231E8" w14:textId="77777777" w:rsidR="002717FF" w:rsidRPr="00E564AA" w:rsidRDefault="002717FF" w:rsidP="00B22918">
            <w:pPr>
              <w:pStyle w:val="TableParagraph"/>
              <w:rPr>
                <w:sz w:val="20"/>
                <w:szCs w:val="20"/>
                <w:lang w:val="it-IT"/>
              </w:rPr>
            </w:pPr>
          </w:p>
        </w:tc>
      </w:tr>
      <w:tr w:rsidR="002717FF" w:rsidRPr="00E564AA" w14:paraId="689988ED" w14:textId="77777777" w:rsidTr="002717FF">
        <w:trPr>
          <w:trHeight w:val="268"/>
        </w:trPr>
        <w:tc>
          <w:tcPr>
            <w:tcW w:w="9781" w:type="dxa"/>
            <w:gridSpan w:val="4"/>
            <w:shd w:val="clear" w:color="auto" w:fill="D9D9D9" w:themeFill="background1" w:themeFillShade="D9"/>
          </w:tcPr>
          <w:p w14:paraId="42A5AAE2" w14:textId="77777777" w:rsidR="002717FF" w:rsidRPr="00E564AA" w:rsidRDefault="002717FF" w:rsidP="00B22918">
            <w:pPr>
              <w:pStyle w:val="TableParagraph"/>
              <w:rPr>
                <w:sz w:val="20"/>
                <w:szCs w:val="20"/>
                <w:lang w:val="it-IT"/>
              </w:rPr>
            </w:pPr>
          </w:p>
        </w:tc>
      </w:tr>
      <w:tr w:rsidR="002717FF" w:rsidRPr="00E564AA" w14:paraId="29B28DDD" w14:textId="77777777" w:rsidTr="00B22918">
        <w:trPr>
          <w:trHeight w:val="270"/>
        </w:trPr>
        <w:tc>
          <w:tcPr>
            <w:tcW w:w="3065" w:type="dxa"/>
          </w:tcPr>
          <w:p w14:paraId="6526CA5B"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1C2DF23B" w14:textId="77777777" w:rsidR="002717FF" w:rsidRPr="00E564AA" w:rsidRDefault="002717FF" w:rsidP="00B22918">
            <w:pPr>
              <w:pStyle w:val="TableParagraph"/>
              <w:rPr>
                <w:sz w:val="20"/>
                <w:szCs w:val="20"/>
                <w:lang w:val="it-IT"/>
              </w:rPr>
            </w:pPr>
          </w:p>
        </w:tc>
      </w:tr>
      <w:tr w:rsidR="002717FF" w:rsidRPr="00E564AA" w14:paraId="244EDFAD" w14:textId="77777777" w:rsidTr="00B22918">
        <w:trPr>
          <w:trHeight w:val="268"/>
        </w:trPr>
        <w:tc>
          <w:tcPr>
            <w:tcW w:w="3065" w:type="dxa"/>
          </w:tcPr>
          <w:p w14:paraId="41F915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0BB11A69" w14:textId="77777777" w:rsidR="002717FF" w:rsidRPr="00E564AA" w:rsidRDefault="002717FF" w:rsidP="00B22918">
            <w:pPr>
              <w:pStyle w:val="TableParagraph"/>
              <w:rPr>
                <w:sz w:val="20"/>
                <w:szCs w:val="20"/>
                <w:lang w:val="it-IT"/>
              </w:rPr>
            </w:pPr>
          </w:p>
        </w:tc>
      </w:tr>
      <w:tr w:rsidR="002717FF" w:rsidRPr="00E564AA" w14:paraId="4048B66F" w14:textId="77777777" w:rsidTr="00B22918">
        <w:trPr>
          <w:trHeight w:val="268"/>
        </w:trPr>
        <w:tc>
          <w:tcPr>
            <w:tcW w:w="3065" w:type="dxa"/>
          </w:tcPr>
          <w:p w14:paraId="00E7A5CD"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1D0548E" w14:textId="77777777" w:rsidR="002717FF" w:rsidRPr="00E564AA" w:rsidRDefault="002717FF" w:rsidP="00B22918">
            <w:pPr>
              <w:pStyle w:val="TableParagraph"/>
              <w:rPr>
                <w:sz w:val="20"/>
                <w:szCs w:val="20"/>
                <w:lang w:val="it-IT"/>
              </w:rPr>
            </w:pPr>
          </w:p>
        </w:tc>
      </w:tr>
      <w:tr w:rsidR="002717FF" w:rsidRPr="00E564AA" w14:paraId="7FFD3221" w14:textId="77777777" w:rsidTr="00B22918">
        <w:trPr>
          <w:trHeight w:val="268"/>
        </w:trPr>
        <w:tc>
          <w:tcPr>
            <w:tcW w:w="3065" w:type="dxa"/>
            <w:tcBorders>
              <w:bottom w:val="single" w:sz="4" w:space="0" w:color="000000"/>
            </w:tcBorders>
          </w:tcPr>
          <w:p w14:paraId="408BA66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87A99D9"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26D06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B8D1F79" w14:textId="77777777" w:rsidR="002717FF" w:rsidRPr="00E564AA" w:rsidRDefault="002717FF" w:rsidP="00B22918">
            <w:pPr>
              <w:pStyle w:val="TableParagraph"/>
              <w:rPr>
                <w:sz w:val="20"/>
                <w:szCs w:val="20"/>
                <w:lang w:val="it-IT"/>
              </w:rPr>
            </w:pPr>
          </w:p>
        </w:tc>
      </w:tr>
      <w:tr w:rsidR="002717FF" w:rsidRPr="00E564AA" w14:paraId="54BF8F99" w14:textId="77777777" w:rsidTr="00B22918">
        <w:trPr>
          <w:trHeight w:val="268"/>
        </w:trPr>
        <w:tc>
          <w:tcPr>
            <w:tcW w:w="9781" w:type="dxa"/>
            <w:gridSpan w:val="4"/>
            <w:shd w:val="clear" w:color="auto" w:fill="D9D9D9" w:themeFill="background1" w:themeFillShade="D9"/>
          </w:tcPr>
          <w:p w14:paraId="2F791FA3" w14:textId="77777777" w:rsidR="002717FF" w:rsidRPr="00E564AA" w:rsidRDefault="002717FF" w:rsidP="00B22918">
            <w:pPr>
              <w:pStyle w:val="TableParagraph"/>
              <w:rPr>
                <w:sz w:val="20"/>
                <w:szCs w:val="20"/>
                <w:lang w:val="it-IT"/>
              </w:rPr>
            </w:pPr>
          </w:p>
        </w:tc>
      </w:tr>
      <w:tr w:rsidR="002717FF" w:rsidRPr="00E564AA" w14:paraId="075F0CE2" w14:textId="77777777" w:rsidTr="00B22918">
        <w:trPr>
          <w:trHeight w:val="270"/>
        </w:trPr>
        <w:tc>
          <w:tcPr>
            <w:tcW w:w="3065" w:type="dxa"/>
          </w:tcPr>
          <w:p w14:paraId="53F4C33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6FF0E3C6" w14:textId="77777777" w:rsidR="002717FF" w:rsidRPr="00E564AA" w:rsidRDefault="002717FF" w:rsidP="00B22918">
            <w:pPr>
              <w:pStyle w:val="TableParagraph"/>
              <w:rPr>
                <w:sz w:val="20"/>
                <w:szCs w:val="20"/>
                <w:lang w:val="it-IT"/>
              </w:rPr>
            </w:pPr>
          </w:p>
        </w:tc>
      </w:tr>
      <w:tr w:rsidR="002717FF" w:rsidRPr="00E564AA" w14:paraId="648542D2" w14:textId="77777777" w:rsidTr="00B22918">
        <w:trPr>
          <w:trHeight w:val="268"/>
        </w:trPr>
        <w:tc>
          <w:tcPr>
            <w:tcW w:w="3065" w:type="dxa"/>
          </w:tcPr>
          <w:p w14:paraId="647DE79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D2A22C8" w14:textId="77777777" w:rsidR="002717FF" w:rsidRPr="00E564AA" w:rsidRDefault="002717FF" w:rsidP="00B22918">
            <w:pPr>
              <w:pStyle w:val="TableParagraph"/>
              <w:rPr>
                <w:sz w:val="20"/>
                <w:szCs w:val="20"/>
                <w:lang w:val="it-IT"/>
              </w:rPr>
            </w:pPr>
          </w:p>
        </w:tc>
      </w:tr>
      <w:tr w:rsidR="002717FF" w:rsidRPr="00E564AA" w14:paraId="4F0CAE81" w14:textId="77777777" w:rsidTr="00B22918">
        <w:trPr>
          <w:trHeight w:val="268"/>
        </w:trPr>
        <w:tc>
          <w:tcPr>
            <w:tcW w:w="3065" w:type="dxa"/>
          </w:tcPr>
          <w:p w14:paraId="67616F44"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1FF68302" w14:textId="77777777" w:rsidR="002717FF" w:rsidRPr="00E564AA" w:rsidRDefault="002717FF" w:rsidP="00B22918">
            <w:pPr>
              <w:pStyle w:val="TableParagraph"/>
              <w:rPr>
                <w:sz w:val="20"/>
                <w:szCs w:val="20"/>
                <w:lang w:val="it-IT"/>
              </w:rPr>
            </w:pPr>
          </w:p>
        </w:tc>
      </w:tr>
      <w:tr w:rsidR="002717FF" w:rsidRPr="00E564AA" w14:paraId="38A447EB" w14:textId="77777777" w:rsidTr="00B22918">
        <w:trPr>
          <w:trHeight w:val="268"/>
        </w:trPr>
        <w:tc>
          <w:tcPr>
            <w:tcW w:w="3065" w:type="dxa"/>
            <w:tcBorders>
              <w:bottom w:val="single" w:sz="4" w:space="0" w:color="000000"/>
            </w:tcBorders>
          </w:tcPr>
          <w:p w14:paraId="348F6F5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DAF4CB2"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491E3EAD"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8574FFC" w14:textId="77777777" w:rsidR="002717FF" w:rsidRPr="00E564AA" w:rsidRDefault="002717FF" w:rsidP="00B22918">
            <w:pPr>
              <w:pStyle w:val="TableParagraph"/>
              <w:rPr>
                <w:sz w:val="20"/>
                <w:szCs w:val="20"/>
                <w:lang w:val="it-IT"/>
              </w:rPr>
            </w:pPr>
          </w:p>
        </w:tc>
      </w:tr>
      <w:tr w:rsidR="002717FF" w:rsidRPr="00E564AA" w14:paraId="59F903F5" w14:textId="77777777" w:rsidTr="00B22918">
        <w:trPr>
          <w:trHeight w:val="268"/>
        </w:trPr>
        <w:tc>
          <w:tcPr>
            <w:tcW w:w="9781" w:type="dxa"/>
            <w:gridSpan w:val="4"/>
            <w:shd w:val="clear" w:color="auto" w:fill="D9D9D9" w:themeFill="background1" w:themeFillShade="D9"/>
          </w:tcPr>
          <w:p w14:paraId="1167E641" w14:textId="77777777" w:rsidR="002717FF" w:rsidRPr="00E564AA" w:rsidRDefault="002717FF" w:rsidP="00B22918">
            <w:pPr>
              <w:pStyle w:val="TableParagraph"/>
              <w:rPr>
                <w:sz w:val="20"/>
                <w:szCs w:val="20"/>
                <w:lang w:val="it-IT"/>
              </w:rPr>
            </w:pPr>
          </w:p>
        </w:tc>
      </w:tr>
      <w:tr w:rsidR="002717FF" w:rsidRPr="00E564AA" w14:paraId="49A98C3B" w14:textId="77777777" w:rsidTr="00B22918">
        <w:trPr>
          <w:trHeight w:val="270"/>
        </w:trPr>
        <w:tc>
          <w:tcPr>
            <w:tcW w:w="3065" w:type="dxa"/>
          </w:tcPr>
          <w:p w14:paraId="4119BE9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13B2B3D4" w14:textId="77777777" w:rsidR="002717FF" w:rsidRPr="00E564AA" w:rsidRDefault="002717FF" w:rsidP="00B22918">
            <w:pPr>
              <w:pStyle w:val="TableParagraph"/>
              <w:rPr>
                <w:sz w:val="20"/>
                <w:szCs w:val="20"/>
                <w:lang w:val="it-IT"/>
              </w:rPr>
            </w:pPr>
          </w:p>
        </w:tc>
      </w:tr>
      <w:tr w:rsidR="002717FF" w:rsidRPr="00E564AA" w14:paraId="5F9E6B88" w14:textId="77777777" w:rsidTr="00B22918">
        <w:trPr>
          <w:trHeight w:val="268"/>
        </w:trPr>
        <w:tc>
          <w:tcPr>
            <w:tcW w:w="3065" w:type="dxa"/>
          </w:tcPr>
          <w:p w14:paraId="0875807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ECDFE38" w14:textId="77777777" w:rsidR="002717FF" w:rsidRPr="00E564AA" w:rsidRDefault="002717FF" w:rsidP="00B22918">
            <w:pPr>
              <w:pStyle w:val="TableParagraph"/>
              <w:rPr>
                <w:sz w:val="20"/>
                <w:szCs w:val="20"/>
                <w:lang w:val="it-IT"/>
              </w:rPr>
            </w:pPr>
          </w:p>
        </w:tc>
      </w:tr>
      <w:tr w:rsidR="002717FF" w:rsidRPr="00E564AA" w14:paraId="753475CE" w14:textId="77777777" w:rsidTr="00B22918">
        <w:trPr>
          <w:trHeight w:val="268"/>
        </w:trPr>
        <w:tc>
          <w:tcPr>
            <w:tcW w:w="3065" w:type="dxa"/>
          </w:tcPr>
          <w:p w14:paraId="5B901B4B"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4273F2C0" w14:textId="77777777" w:rsidR="002717FF" w:rsidRPr="00E564AA" w:rsidRDefault="002717FF" w:rsidP="00B22918">
            <w:pPr>
              <w:pStyle w:val="TableParagraph"/>
              <w:rPr>
                <w:sz w:val="20"/>
                <w:szCs w:val="20"/>
                <w:lang w:val="it-IT"/>
              </w:rPr>
            </w:pPr>
          </w:p>
        </w:tc>
      </w:tr>
      <w:tr w:rsidR="002717FF" w:rsidRPr="00E564AA" w14:paraId="1B1644CC" w14:textId="77777777" w:rsidTr="00B22918">
        <w:trPr>
          <w:trHeight w:val="268"/>
        </w:trPr>
        <w:tc>
          <w:tcPr>
            <w:tcW w:w="3065" w:type="dxa"/>
            <w:tcBorders>
              <w:bottom w:val="single" w:sz="4" w:space="0" w:color="000000"/>
            </w:tcBorders>
          </w:tcPr>
          <w:p w14:paraId="789859AB"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B4DC73"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4079EDD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0A5FE37" w14:textId="77777777" w:rsidR="002717FF" w:rsidRPr="00E564AA" w:rsidRDefault="002717FF" w:rsidP="00B22918">
            <w:pPr>
              <w:pStyle w:val="TableParagraph"/>
              <w:rPr>
                <w:sz w:val="20"/>
                <w:szCs w:val="20"/>
                <w:lang w:val="it-IT"/>
              </w:rPr>
            </w:pPr>
          </w:p>
        </w:tc>
      </w:tr>
      <w:tr w:rsidR="002717FF" w:rsidRPr="00E564AA" w14:paraId="57781946" w14:textId="77777777" w:rsidTr="00B22918">
        <w:trPr>
          <w:trHeight w:val="268"/>
        </w:trPr>
        <w:tc>
          <w:tcPr>
            <w:tcW w:w="9781" w:type="dxa"/>
            <w:gridSpan w:val="4"/>
            <w:shd w:val="clear" w:color="auto" w:fill="D9D9D9" w:themeFill="background1" w:themeFillShade="D9"/>
          </w:tcPr>
          <w:p w14:paraId="4059FE28" w14:textId="77777777" w:rsidR="002717FF" w:rsidRPr="00E564AA" w:rsidRDefault="002717FF" w:rsidP="00B22918">
            <w:pPr>
              <w:pStyle w:val="TableParagraph"/>
              <w:rPr>
                <w:sz w:val="20"/>
                <w:szCs w:val="20"/>
                <w:lang w:val="it-IT"/>
              </w:rPr>
            </w:pPr>
          </w:p>
        </w:tc>
      </w:tr>
      <w:tr w:rsidR="002717FF" w:rsidRPr="00E564AA" w14:paraId="7F47BDAA" w14:textId="77777777" w:rsidTr="00B22918">
        <w:trPr>
          <w:trHeight w:val="270"/>
        </w:trPr>
        <w:tc>
          <w:tcPr>
            <w:tcW w:w="3065" w:type="dxa"/>
          </w:tcPr>
          <w:p w14:paraId="356E7CFB"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6ABD67E5" w14:textId="77777777" w:rsidR="002717FF" w:rsidRPr="00E564AA" w:rsidRDefault="002717FF" w:rsidP="00B22918">
            <w:pPr>
              <w:pStyle w:val="TableParagraph"/>
              <w:rPr>
                <w:sz w:val="20"/>
                <w:szCs w:val="20"/>
                <w:lang w:val="it-IT"/>
              </w:rPr>
            </w:pPr>
          </w:p>
        </w:tc>
      </w:tr>
      <w:tr w:rsidR="002717FF" w:rsidRPr="00E564AA" w14:paraId="191604F8" w14:textId="77777777" w:rsidTr="00B22918">
        <w:trPr>
          <w:trHeight w:val="268"/>
        </w:trPr>
        <w:tc>
          <w:tcPr>
            <w:tcW w:w="3065" w:type="dxa"/>
          </w:tcPr>
          <w:p w14:paraId="7E441E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6461165" w14:textId="77777777" w:rsidR="002717FF" w:rsidRPr="00E564AA" w:rsidRDefault="002717FF" w:rsidP="00B22918">
            <w:pPr>
              <w:pStyle w:val="TableParagraph"/>
              <w:rPr>
                <w:sz w:val="20"/>
                <w:szCs w:val="20"/>
                <w:lang w:val="it-IT"/>
              </w:rPr>
            </w:pPr>
          </w:p>
        </w:tc>
      </w:tr>
      <w:tr w:rsidR="002717FF" w:rsidRPr="00E564AA" w14:paraId="75AD6861" w14:textId="77777777" w:rsidTr="00B22918">
        <w:trPr>
          <w:trHeight w:val="268"/>
        </w:trPr>
        <w:tc>
          <w:tcPr>
            <w:tcW w:w="3065" w:type="dxa"/>
          </w:tcPr>
          <w:p w14:paraId="7CC9573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322B603" w14:textId="77777777" w:rsidR="002717FF" w:rsidRPr="00E564AA" w:rsidRDefault="002717FF" w:rsidP="00B22918">
            <w:pPr>
              <w:pStyle w:val="TableParagraph"/>
              <w:rPr>
                <w:sz w:val="20"/>
                <w:szCs w:val="20"/>
                <w:lang w:val="it-IT"/>
              </w:rPr>
            </w:pPr>
          </w:p>
        </w:tc>
      </w:tr>
      <w:tr w:rsidR="002717FF" w:rsidRPr="00E564AA" w14:paraId="279DD899" w14:textId="77777777" w:rsidTr="00B22918">
        <w:trPr>
          <w:trHeight w:val="268"/>
        </w:trPr>
        <w:tc>
          <w:tcPr>
            <w:tcW w:w="3065" w:type="dxa"/>
            <w:tcBorders>
              <w:bottom w:val="single" w:sz="4" w:space="0" w:color="000000"/>
            </w:tcBorders>
          </w:tcPr>
          <w:p w14:paraId="188A42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B272776"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78219B5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C51C275" w14:textId="77777777" w:rsidR="002717FF" w:rsidRPr="00E564AA" w:rsidRDefault="002717FF" w:rsidP="00B22918">
            <w:pPr>
              <w:pStyle w:val="TableParagraph"/>
              <w:rPr>
                <w:sz w:val="20"/>
                <w:szCs w:val="20"/>
                <w:lang w:val="it-IT"/>
              </w:rPr>
            </w:pPr>
          </w:p>
        </w:tc>
      </w:tr>
      <w:tr w:rsidR="002717FF" w:rsidRPr="00E564AA" w14:paraId="105AD770" w14:textId="77777777" w:rsidTr="00B22918">
        <w:trPr>
          <w:trHeight w:val="268"/>
        </w:trPr>
        <w:tc>
          <w:tcPr>
            <w:tcW w:w="9781" w:type="dxa"/>
            <w:gridSpan w:val="4"/>
            <w:shd w:val="clear" w:color="auto" w:fill="D9D9D9" w:themeFill="background1" w:themeFillShade="D9"/>
          </w:tcPr>
          <w:p w14:paraId="6D8B341B" w14:textId="77777777" w:rsidR="002717FF" w:rsidRPr="00E564AA" w:rsidRDefault="002717FF" w:rsidP="00B22918">
            <w:pPr>
              <w:pStyle w:val="TableParagraph"/>
              <w:rPr>
                <w:sz w:val="20"/>
                <w:szCs w:val="20"/>
                <w:lang w:val="it-IT"/>
              </w:rPr>
            </w:pPr>
          </w:p>
        </w:tc>
      </w:tr>
      <w:tr w:rsidR="00543B15" w:rsidRPr="00E564AA" w14:paraId="5E6EEB0A" w14:textId="77777777" w:rsidTr="003E7841">
        <w:trPr>
          <w:trHeight w:val="270"/>
        </w:trPr>
        <w:tc>
          <w:tcPr>
            <w:tcW w:w="3065" w:type="dxa"/>
          </w:tcPr>
          <w:p w14:paraId="08079F42" w14:textId="77777777" w:rsidR="00543B15" w:rsidRPr="00E564AA" w:rsidRDefault="00543B15" w:rsidP="003E7841">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77569F7" w14:textId="77777777" w:rsidR="00543B15" w:rsidRPr="00E564AA" w:rsidRDefault="00543B15" w:rsidP="003E7841">
            <w:pPr>
              <w:pStyle w:val="TableParagraph"/>
              <w:rPr>
                <w:sz w:val="20"/>
                <w:szCs w:val="20"/>
                <w:lang w:val="it-IT"/>
              </w:rPr>
            </w:pPr>
          </w:p>
        </w:tc>
      </w:tr>
      <w:tr w:rsidR="00543B15" w:rsidRPr="00E564AA" w14:paraId="5315F8C8" w14:textId="77777777" w:rsidTr="003E7841">
        <w:trPr>
          <w:trHeight w:val="268"/>
        </w:trPr>
        <w:tc>
          <w:tcPr>
            <w:tcW w:w="3065" w:type="dxa"/>
          </w:tcPr>
          <w:p w14:paraId="603BD551" w14:textId="77777777" w:rsidR="00543B15" w:rsidRPr="00E564AA" w:rsidRDefault="00543B15" w:rsidP="003E7841">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27379D6" w14:textId="77777777" w:rsidR="00543B15" w:rsidRPr="00E564AA" w:rsidRDefault="00543B15" w:rsidP="003E7841">
            <w:pPr>
              <w:pStyle w:val="TableParagraph"/>
              <w:rPr>
                <w:sz w:val="20"/>
                <w:szCs w:val="20"/>
                <w:lang w:val="it-IT"/>
              </w:rPr>
            </w:pPr>
          </w:p>
        </w:tc>
      </w:tr>
      <w:tr w:rsidR="00543B15" w:rsidRPr="00E564AA" w14:paraId="29B40BC9" w14:textId="77777777" w:rsidTr="003E7841">
        <w:trPr>
          <w:trHeight w:val="268"/>
        </w:trPr>
        <w:tc>
          <w:tcPr>
            <w:tcW w:w="3065" w:type="dxa"/>
          </w:tcPr>
          <w:p w14:paraId="0CF5FC2F" w14:textId="77777777" w:rsidR="00543B15" w:rsidRPr="00E564AA" w:rsidRDefault="00543B15" w:rsidP="003E7841">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3D83D49" w14:textId="77777777" w:rsidR="00543B15" w:rsidRPr="00E564AA" w:rsidRDefault="00543B15" w:rsidP="003E7841">
            <w:pPr>
              <w:pStyle w:val="TableParagraph"/>
              <w:rPr>
                <w:sz w:val="20"/>
                <w:szCs w:val="20"/>
                <w:lang w:val="it-IT"/>
              </w:rPr>
            </w:pPr>
          </w:p>
        </w:tc>
      </w:tr>
      <w:tr w:rsidR="00543B15" w:rsidRPr="00E564AA" w14:paraId="04B36E92" w14:textId="77777777" w:rsidTr="003E7841">
        <w:trPr>
          <w:trHeight w:val="268"/>
        </w:trPr>
        <w:tc>
          <w:tcPr>
            <w:tcW w:w="3065" w:type="dxa"/>
            <w:tcBorders>
              <w:bottom w:val="single" w:sz="4" w:space="0" w:color="000000"/>
            </w:tcBorders>
          </w:tcPr>
          <w:p w14:paraId="7B34F7EE" w14:textId="77777777" w:rsidR="00543B15" w:rsidRPr="00E564AA" w:rsidRDefault="00543B15" w:rsidP="003E7841">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3A186477" w14:textId="77777777" w:rsidR="00543B15" w:rsidRPr="00E564AA" w:rsidRDefault="00543B15" w:rsidP="003E7841">
            <w:pPr>
              <w:pStyle w:val="TableParagraph"/>
              <w:spacing w:before="1" w:line="247" w:lineRule="exact"/>
              <w:ind w:left="107"/>
              <w:rPr>
                <w:sz w:val="20"/>
                <w:szCs w:val="20"/>
                <w:lang w:val="it-IT"/>
              </w:rPr>
            </w:pPr>
          </w:p>
        </w:tc>
        <w:tc>
          <w:tcPr>
            <w:tcW w:w="1218" w:type="dxa"/>
            <w:tcBorders>
              <w:bottom w:val="single" w:sz="4" w:space="0" w:color="000000"/>
            </w:tcBorders>
          </w:tcPr>
          <w:p w14:paraId="54D2FE93" w14:textId="77777777" w:rsidR="00543B15" w:rsidRPr="00E564AA" w:rsidRDefault="00543B15" w:rsidP="003E7841">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D7D22F9" w14:textId="77777777" w:rsidR="00543B15" w:rsidRPr="00E564AA" w:rsidRDefault="00543B15" w:rsidP="003E7841">
            <w:pPr>
              <w:pStyle w:val="TableParagraph"/>
              <w:rPr>
                <w:sz w:val="20"/>
                <w:szCs w:val="20"/>
                <w:lang w:val="it-IT"/>
              </w:rPr>
            </w:pPr>
          </w:p>
        </w:tc>
      </w:tr>
      <w:tr w:rsidR="00543B15" w:rsidRPr="00E564AA" w14:paraId="54639441" w14:textId="77777777" w:rsidTr="003E7841">
        <w:trPr>
          <w:trHeight w:val="268"/>
        </w:trPr>
        <w:tc>
          <w:tcPr>
            <w:tcW w:w="9781" w:type="dxa"/>
            <w:gridSpan w:val="4"/>
            <w:shd w:val="clear" w:color="auto" w:fill="D9D9D9" w:themeFill="background1" w:themeFillShade="D9"/>
          </w:tcPr>
          <w:p w14:paraId="72A58EC8" w14:textId="77777777" w:rsidR="00543B15" w:rsidRPr="00E564AA" w:rsidRDefault="00543B15" w:rsidP="003E7841">
            <w:pPr>
              <w:pStyle w:val="TableParagraph"/>
              <w:rPr>
                <w:sz w:val="20"/>
                <w:szCs w:val="20"/>
                <w:lang w:val="it-IT"/>
              </w:rPr>
            </w:pPr>
          </w:p>
        </w:tc>
      </w:tr>
      <w:tr w:rsidR="00543B15" w:rsidRPr="00E564AA" w14:paraId="2ECBDE63" w14:textId="77777777" w:rsidTr="003E7841">
        <w:trPr>
          <w:trHeight w:val="270"/>
        </w:trPr>
        <w:tc>
          <w:tcPr>
            <w:tcW w:w="3065" w:type="dxa"/>
          </w:tcPr>
          <w:p w14:paraId="0B3B565C" w14:textId="77777777" w:rsidR="00543B15" w:rsidRPr="00E564AA" w:rsidRDefault="00543B15" w:rsidP="003E7841">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7E6CCB9A" w14:textId="77777777" w:rsidR="00543B15" w:rsidRPr="00E564AA" w:rsidRDefault="00543B15" w:rsidP="003E7841">
            <w:pPr>
              <w:pStyle w:val="TableParagraph"/>
              <w:rPr>
                <w:sz w:val="20"/>
                <w:szCs w:val="20"/>
                <w:lang w:val="it-IT"/>
              </w:rPr>
            </w:pPr>
          </w:p>
        </w:tc>
      </w:tr>
      <w:tr w:rsidR="00543B15" w:rsidRPr="00E564AA" w14:paraId="2A6D73A6" w14:textId="77777777" w:rsidTr="003E7841">
        <w:trPr>
          <w:trHeight w:val="268"/>
        </w:trPr>
        <w:tc>
          <w:tcPr>
            <w:tcW w:w="3065" w:type="dxa"/>
          </w:tcPr>
          <w:p w14:paraId="5E1F5727" w14:textId="77777777" w:rsidR="00543B15" w:rsidRPr="00E564AA" w:rsidRDefault="00543B15" w:rsidP="003E7841">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35F4F2D" w14:textId="77777777" w:rsidR="00543B15" w:rsidRPr="00E564AA" w:rsidRDefault="00543B15" w:rsidP="003E7841">
            <w:pPr>
              <w:pStyle w:val="TableParagraph"/>
              <w:rPr>
                <w:sz w:val="20"/>
                <w:szCs w:val="20"/>
                <w:lang w:val="it-IT"/>
              </w:rPr>
            </w:pPr>
          </w:p>
        </w:tc>
      </w:tr>
      <w:tr w:rsidR="00543B15" w:rsidRPr="00E564AA" w14:paraId="28DCCAED" w14:textId="77777777" w:rsidTr="003E7841">
        <w:trPr>
          <w:trHeight w:val="268"/>
        </w:trPr>
        <w:tc>
          <w:tcPr>
            <w:tcW w:w="3065" w:type="dxa"/>
          </w:tcPr>
          <w:p w14:paraId="43FA7C59" w14:textId="77777777" w:rsidR="00543B15" w:rsidRPr="00E564AA" w:rsidRDefault="00543B15" w:rsidP="003E7841">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B814263" w14:textId="77777777" w:rsidR="00543B15" w:rsidRPr="00E564AA" w:rsidRDefault="00543B15" w:rsidP="003E7841">
            <w:pPr>
              <w:pStyle w:val="TableParagraph"/>
              <w:rPr>
                <w:sz w:val="20"/>
                <w:szCs w:val="20"/>
                <w:lang w:val="it-IT"/>
              </w:rPr>
            </w:pPr>
          </w:p>
        </w:tc>
      </w:tr>
      <w:tr w:rsidR="00543B15" w:rsidRPr="00E564AA" w14:paraId="7D8FAC99" w14:textId="77777777" w:rsidTr="003E7841">
        <w:trPr>
          <w:trHeight w:val="268"/>
        </w:trPr>
        <w:tc>
          <w:tcPr>
            <w:tcW w:w="3065" w:type="dxa"/>
            <w:tcBorders>
              <w:bottom w:val="single" w:sz="4" w:space="0" w:color="000000"/>
            </w:tcBorders>
          </w:tcPr>
          <w:p w14:paraId="39619C6C" w14:textId="77777777" w:rsidR="00543B15" w:rsidRPr="00E564AA" w:rsidRDefault="00543B15" w:rsidP="003E7841">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0BAA928" w14:textId="77777777" w:rsidR="00543B15" w:rsidRPr="00E564AA" w:rsidRDefault="00543B15" w:rsidP="003E7841">
            <w:pPr>
              <w:pStyle w:val="TableParagraph"/>
              <w:spacing w:before="1" w:line="247" w:lineRule="exact"/>
              <w:ind w:left="107"/>
              <w:rPr>
                <w:sz w:val="20"/>
                <w:szCs w:val="20"/>
                <w:lang w:val="it-IT"/>
              </w:rPr>
            </w:pPr>
          </w:p>
        </w:tc>
        <w:tc>
          <w:tcPr>
            <w:tcW w:w="1218" w:type="dxa"/>
            <w:tcBorders>
              <w:bottom w:val="single" w:sz="4" w:space="0" w:color="000000"/>
            </w:tcBorders>
          </w:tcPr>
          <w:p w14:paraId="43F86023" w14:textId="77777777" w:rsidR="00543B15" w:rsidRPr="00E564AA" w:rsidRDefault="00543B15" w:rsidP="003E7841">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A8CFB41" w14:textId="77777777" w:rsidR="00543B15" w:rsidRPr="00E564AA" w:rsidRDefault="00543B15" w:rsidP="003E7841">
            <w:pPr>
              <w:pStyle w:val="TableParagraph"/>
              <w:rPr>
                <w:sz w:val="20"/>
                <w:szCs w:val="20"/>
                <w:lang w:val="it-IT"/>
              </w:rPr>
            </w:pPr>
          </w:p>
        </w:tc>
      </w:tr>
      <w:tr w:rsidR="00543B15" w:rsidRPr="00E564AA" w14:paraId="48E24DBF" w14:textId="77777777" w:rsidTr="003E7841">
        <w:trPr>
          <w:trHeight w:val="268"/>
        </w:trPr>
        <w:tc>
          <w:tcPr>
            <w:tcW w:w="9781" w:type="dxa"/>
            <w:gridSpan w:val="4"/>
            <w:shd w:val="clear" w:color="auto" w:fill="D9D9D9" w:themeFill="background1" w:themeFillShade="D9"/>
          </w:tcPr>
          <w:p w14:paraId="0BDD6E6F" w14:textId="77777777" w:rsidR="00543B15" w:rsidRPr="00E564AA" w:rsidRDefault="00543B15" w:rsidP="003E7841">
            <w:pPr>
              <w:pStyle w:val="TableParagraph"/>
              <w:rPr>
                <w:sz w:val="20"/>
                <w:szCs w:val="20"/>
                <w:lang w:val="it-IT"/>
              </w:rPr>
            </w:pPr>
          </w:p>
        </w:tc>
      </w:tr>
    </w:tbl>
    <w:p w14:paraId="2CCD85C9" w14:textId="77777777" w:rsidR="00543B15" w:rsidRDefault="00543B15" w:rsidP="00335682">
      <w:pPr>
        <w:rPr>
          <w:rFonts w:ascii="Calibri" w:hAnsi="Calibri" w:cs="Calibri"/>
          <w:szCs w:val="20"/>
        </w:rPr>
      </w:pPr>
    </w:p>
    <w:p w14:paraId="63922AFC" w14:textId="77777777" w:rsidR="00543B15" w:rsidRDefault="00543B15">
      <w:pPr>
        <w:rPr>
          <w:rFonts w:ascii="Calibri" w:hAnsi="Calibri" w:cs="Calibri"/>
          <w:szCs w:val="20"/>
        </w:rPr>
      </w:pPr>
      <w:r>
        <w:rPr>
          <w:rFonts w:ascii="Calibri" w:hAnsi="Calibri" w:cs="Calibri"/>
          <w:szCs w:val="20"/>
        </w:rPr>
        <w:br w:type="page"/>
      </w:r>
    </w:p>
    <w:p w14:paraId="798803DF" w14:textId="77777777" w:rsidR="00335682" w:rsidRPr="00E564AA" w:rsidRDefault="00335682" w:rsidP="00335682">
      <w:pPr>
        <w:rPr>
          <w:rFonts w:ascii="Calibri" w:hAnsi="Calibri" w:cs="Calibri"/>
          <w:szCs w:val="20"/>
        </w:rPr>
      </w:pPr>
    </w:p>
    <w:p w14:paraId="72098BA7" w14:textId="77777777"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1701"/>
        <w:gridCol w:w="140"/>
        <w:gridCol w:w="1698"/>
      </w:tblGrid>
      <w:tr w:rsidR="00335682" w:rsidRPr="00E564AA" w14:paraId="6522633A" w14:textId="77777777" w:rsidTr="00343430">
        <w:trPr>
          <w:trHeight w:val="20"/>
        </w:trPr>
        <w:tc>
          <w:tcPr>
            <w:tcW w:w="9781" w:type="dxa"/>
            <w:gridSpan w:val="4"/>
            <w:shd w:val="clear" w:color="auto" w:fill="E7E6E6"/>
          </w:tcPr>
          <w:p w14:paraId="733F796E" w14:textId="77777777"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9AA6D8E" w14:textId="77777777" w:rsidTr="00343430">
        <w:trPr>
          <w:trHeight w:val="20"/>
        </w:trPr>
        <w:tc>
          <w:tcPr>
            <w:tcW w:w="6235" w:type="dxa"/>
          </w:tcPr>
          <w:p w14:paraId="7345820E" w14:textId="77777777"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4C9B590F" w14:textId="77777777"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7EB46598" w14:textId="77777777"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264C9B45" w14:textId="77777777" w:rsidTr="00343430">
        <w:trPr>
          <w:trHeight w:val="20"/>
        </w:trPr>
        <w:tc>
          <w:tcPr>
            <w:tcW w:w="9781" w:type="dxa"/>
            <w:gridSpan w:val="4"/>
          </w:tcPr>
          <w:p w14:paraId="4A39CBCF"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315A8A4B" w14:textId="77777777" w:rsidTr="00343430">
        <w:trPr>
          <w:trHeight w:val="20"/>
        </w:trPr>
        <w:tc>
          <w:tcPr>
            <w:tcW w:w="6235" w:type="dxa"/>
            <w:vMerge w:val="restart"/>
          </w:tcPr>
          <w:p w14:paraId="63ED5C16" w14:textId="77777777"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23F2B6C6"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72E8D194" w14:textId="77777777" w:rsidTr="00343430">
        <w:trPr>
          <w:trHeight w:val="20"/>
        </w:trPr>
        <w:tc>
          <w:tcPr>
            <w:tcW w:w="6235" w:type="dxa"/>
            <w:vMerge/>
          </w:tcPr>
          <w:p w14:paraId="79783A35" w14:textId="77777777" w:rsidR="00335682" w:rsidRPr="00CC291D" w:rsidRDefault="00335682" w:rsidP="00A01103">
            <w:pPr>
              <w:jc w:val="both"/>
              <w:rPr>
                <w:rFonts w:ascii="Calibri" w:hAnsi="Calibri" w:cs="Calibri"/>
                <w:sz w:val="20"/>
                <w:szCs w:val="20"/>
                <w:lang w:val="it-IT"/>
              </w:rPr>
            </w:pPr>
          </w:p>
        </w:tc>
        <w:tc>
          <w:tcPr>
            <w:tcW w:w="3546" w:type="dxa"/>
            <w:gridSpan w:val="3"/>
          </w:tcPr>
          <w:p w14:paraId="145DF0BA"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3FD3322C" w14:textId="77777777" w:rsidTr="00343430">
        <w:trPr>
          <w:trHeight w:val="20"/>
        </w:trPr>
        <w:tc>
          <w:tcPr>
            <w:tcW w:w="6235" w:type="dxa"/>
            <w:vMerge/>
          </w:tcPr>
          <w:p w14:paraId="68BD1BF1"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9E5CC1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2DFD7262" w14:textId="77777777" w:rsidTr="00343430">
        <w:trPr>
          <w:trHeight w:val="20"/>
        </w:trPr>
        <w:tc>
          <w:tcPr>
            <w:tcW w:w="6235" w:type="dxa"/>
            <w:vMerge/>
          </w:tcPr>
          <w:p w14:paraId="24389515"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9BC0AF7"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00A9A5D8" w14:textId="77777777" w:rsidTr="00343430">
        <w:trPr>
          <w:trHeight w:val="20"/>
        </w:trPr>
        <w:tc>
          <w:tcPr>
            <w:tcW w:w="6235" w:type="dxa"/>
          </w:tcPr>
          <w:p w14:paraId="6F19EC78"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5091B3C0" w14:textId="77777777" w:rsidR="00335682" w:rsidRPr="00CC291D" w:rsidRDefault="00335682" w:rsidP="00335682">
            <w:pPr>
              <w:pStyle w:val="TableParagraph"/>
              <w:rPr>
                <w:sz w:val="20"/>
                <w:szCs w:val="20"/>
                <w:lang w:val="it-IT"/>
              </w:rPr>
            </w:pPr>
          </w:p>
        </w:tc>
      </w:tr>
      <w:tr w:rsidR="00335682" w:rsidRPr="00E564AA" w14:paraId="251D5E06" w14:textId="77777777" w:rsidTr="00343430">
        <w:trPr>
          <w:trHeight w:val="20"/>
        </w:trPr>
        <w:tc>
          <w:tcPr>
            <w:tcW w:w="6235" w:type="dxa"/>
            <w:vMerge w:val="restart"/>
          </w:tcPr>
          <w:p w14:paraId="074C01D3"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09EEB188"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5FA4929C" w14:textId="77777777" w:rsidTr="00343430">
        <w:trPr>
          <w:trHeight w:val="20"/>
        </w:trPr>
        <w:tc>
          <w:tcPr>
            <w:tcW w:w="6235" w:type="dxa"/>
            <w:vMerge/>
          </w:tcPr>
          <w:p w14:paraId="72ACE36E" w14:textId="77777777" w:rsidR="00335682" w:rsidRPr="00CC291D" w:rsidRDefault="00335682" w:rsidP="00A01103">
            <w:pPr>
              <w:jc w:val="both"/>
              <w:rPr>
                <w:rFonts w:ascii="Calibri" w:hAnsi="Calibri" w:cs="Calibri"/>
                <w:sz w:val="20"/>
                <w:szCs w:val="20"/>
                <w:lang w:val="it-IT"/>
              </w:rPr>
            </w:pPr>
          </w:p>
        </w:tc>
        <w:tc>
          <w:tcPr>
            <w:tcW w:w="3546" w:type="dxa"/>
            <w:gridSpan w:val="3"/>
          </w:tcPr>
          <w:p w14:paraId="6D9DF3F3"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39D1C1CB" w14:textId="77777777" w:rsidTr="00343430">
        <w:trPr>
          <w:trHeight w:val="20"/>
        </w:trPr>
        <w:tc>
          <w:tcPr>
            <w:tcW w:w="6235" w:type="dxa"/>
          </w:tcPr>
          <w:p w14:paraId="479942B6" w14:textId="77777777"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5DA12A5D"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0AE3215B"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4683654B" w14:textId="77777777"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23922555" w14:textId="77777777" w:rsidTr="00343430">
        <w:trPr>
          <w:trHeight w:val="20"/>
        </w:trPr>
        <w:tc>
          <w:tcPr>
            <w:tcW w:w="9781" w:type="dxa"/>
            <w:gridSpan w:val="4"/>
            <w:shd w:val="clear" w:color="auto" w:fill="E7E6E6"/>
          </w:tcPr>
          <w:p w14:paraId="3F045087" w14:textId="77777777"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5C80656B" w14:textId="77777777" w:rsidTr="00343430">
        <w:trPr>
          <w:trHeight w:val="20"/>
        </w:trPr>
        <w:tc>
          <w:tcPr>
            <w:tcW w:w="6235" w:type="dxa"/>
          </w:tcPr>
          <w:p w14:paraId="38AF0300" w14:textId="7777777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2D12D7A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46E8653B"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06F6C33F" w14:textId="77777777" w:rsidTr="00343430">
        <w:trPr>
          <w:trHeight w:val="20"/>
        </w:trPr>
        <w:tc>
          <w:tcPr>
            <w:tcW w:w="9781" w:type="dxa"/>
            <w:gridSpan w:val="4"/>
          </w:tcPr>
          <w:p w14:paraId="44BFA3AB"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85E35EB" w14:textId="77777777" w:rsidTr="00343430">
        <w:trPr>
          <w:trHeight w:val="20"/>
        </w:trPr>
        <w:tc>
          <w:tcPr>
            <w:tcW w:w="6235" w:type="dxa"/>
          </w:tcPr>
          <w:p w14:paraId="43ACFF7C" w14:textId="77777777"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5ED20958"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3ABD51E1"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0BFB0792"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78B96CD2" w14:textId="77777777" w:rsidTr="00343430">
        <w:trPr>
          <w:trHeight w:val="20"/>
        </w:trPr>
        <w:tc>
          <w:tcPr>
            <w:tcW w:w="9781" w:type="dxa"/>
            <w:gridSpan w:val="4"/>
            <w:shd w:val="clear" w:color="auto" w:fill="E7E6E6"/>
          </w:tcPr>
          <w:p w14:paraId="114755F6" w14:textId="77777777"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08443157"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7C90A5CD" w14:textId="77777777"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5435B0DE"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2ACF172E" w14:textId="77777777" w:rsidR="00BF7328" w:rsidRPr="00346E6F" w:rsidRDefault="00BF7328" w:rsidP="00E61209">
            <w:pPr>
              <w:pStyle w:val="TableParagraph"/>
              <w:ind w:left="83" w:right="86"/>
              <w:jc w:val="center"/>
              <w:rPr>
                <w:sz w:val="16"/>
                <w:szCs w:val="16"/>
                <w:lang w:val="it-IT"/>
              </w:rPr>
            </w:pPr>
            <w:r w:rsidRPr="00346E6F">
              <w:rPr>
                <w:sz w:val="16"/>
                <w:szCs w:val="16"/>
                <w:lang w:val="it-IT"/>
              </w:rPr>
              <w:t>* allegare documentazione 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65B91414"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08FF4BD1" w14:textId="77777777" w:rsidTr="007971D4">
        <w:trPr>
          <w:trHeight w:val="20"/>
        </w:trPr>
        <w:tc>
          <w:tcPr>
            <w:tcW w:w="6235" w:type="dxa"/>
            <w:tcBorders>
              <w:right w:val="single" w:sz="4" w:space="0" w:color="A6A6A6"/>
            </w:tcBorders>
          </w:tcPr>
          <w:p w14:paraId="3B258390" w14:textId="77777777"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bottom w:val="single" w:sz="4" w:space="0" w:color="000000"/>
              <w:right w:val="single" w:sz="4" w:space="0" w:color="A6A6A6"/>
            </w:tcBorders>
            <w:vAlign w:val="center"/>
          </w:tcPr>
          <w:p w14:paraId="2935048E"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71FC7BDF" w14:textId="77777777" w:rsidR="000A046F" w:rsidRPr="00346E6F" w:rsidRDefault="000A046F" w:rsidP="00E61209">
            <w:pPr>
              <w:pStyle w:val="TableParagraph"/>
              <w:ind w:left="41" w:right="43"/>
              <w:jc w:val="center"/>
              <w:rPr>
                <w:sz w:val="16"/>
                <w:szCs w:val="16"/>
                <w:lang w:val="it-IT"/>
              </w:rPr>
            </w:pPr>
            <w:r w:rsidRPr="00346E6F">
              <w:rPr>
                <w:sz w:val="16"/>
                <w:szCs w:val="16"/>
                <w:lang w:val="it-IT"/>
              </w:rPr>
              <w:t>* allegare documentazione pertinente</w:t>
            </w:r>
          </w:p>
        </w:tc>
        <w:tc>
          <w:tcPr>
            <w:tcW w:w="1703" w:type="dxa"/>
            <w:tcBorders>
              <w:left w:val="single" w:sz="4" w:space="0" w:color="A6A6A6"/>
              <w:bottom w:val="single" w:sz="4" w:space="0" w:color="000000"/>
            </w:tcBorders>
            <w:vAlign w:val="center"/>
          </w:tcPr>
          <w:p w14:paraId="7E29145E"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8685A69" w14:textId="77777777" w:rsidTr="007971D4">
        <w:trPr>
          <w:trHeight w:val="1139"/>
        </w:trPr>
        <w:tc>
          <w:tcPr>
            <w:tcW w:w="6235" w:type="dxa"/>
            <w:vMerge w:val="restart"/>
          </w:tcPr>
          <w:p w14:paraId="450C5988"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05D390A0" w14:textId="77777777"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BD062CB" w14:textId="77777777" w:rsidTr="00CB0316">
              <w:trPr>
                <w:trHeight w:hRule="exact" w:val="438"/>
              </w:trPr>
              <w:tc>
                <w:tcPr>
                  <w:tcW w:w="6222" w:type="dxa"/>
                  <w:gridSpan w:val="3"/>
                  <w:shd w:val="clear" w:color="auto" w:fill="auto"/>
                  <w:vAlign w:val="center"/>
                </w:tcPr>
                <w:p w14:paraId="205FF1EA"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2ED20F2C" w14:textId="77777777" w:rsidTr="00CB0316">
              <w:trPr>
                <w:trHeight w:hRule="exact" w:val="281"/>
              </w:trPr>
              <w:tc>
                <w:tcPr>
                  <w:tcW w:w="2640" w:type="dxa"/>
                  <w:shd w:val="clear" w:color="auto" w:fill="auto"/>
                  <w:vAlign w:val="center"/>
                </w:tcPr>
                <w:p w14:paraId="246AD5D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319A9FFA"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13F811DD"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405129D1" w14:textId="77777777" w:rsidTr="00CB0316">
              <w:trPr>
                <w:trHeight w:hRule="exact" w:val="397"/>
              </w:trPr>
              <w:tc>
                <w:tcPr>
                  <w:tcW w:w="2640" w:type="dxa"/>
                  <w:shd w:val="clear" w:color="auto" w:fill="auto"/>
                  <w:vAlign w:val="center"/>
                </w:tcPr>
                <w:p w14:paraId="4B9CD430"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5A852109"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6762BB1D" w14:textId="77777777" w:rsidTr="00CB0316">
              <w:trPr>
                <w:trHeight w:hRule="exact" w:val="397"/>
              </w:trPr>
              <w:tc>
                <w:tcPr>
                  <w:tcW w:w="2640" w:type="dxa"/>
                  <w:shd w:val="clear" w:color="auto" w:fill="auto"/>
                  <w:vAlign w:val="center"/>
                </w:tcPr>
                <w:p w14:paraId="04BDFEB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07E1400C"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1B12E90" w14:textId="77777777" w:rsidR="00343430" w:rsidRPr="00E564AA" w:rsidRDefault="00343430" w:rsidP="00343430">
            <w:pPr>
              <w:pStyle w:val="TableParagraph"/>
              <w:ind w:right="95"/>
              <w:jc w:val="both"/>
              <w:rPr>
                <w:sz w:val="20"/>
                <w:szCs w:val="20"/>
                <w:lang w:val="it-IT"/>
              </w:rPr>
            </w:pPr>
          </w:p>
        </w:tc>
        <w:tc>
          <w:tcPr>
            <w:tcW w:w="3546" w:type="dxa"/>
            <w:gridSpan w:val="3"/>
            <w:tcBorders>
              <w:bottom w:val="nil"/>
            </w:tcBorders>
          </w:tcPr>
          <w:p w14:paraId="15541ACA" w14:textId="77777777" w:rsidR="00343430" w:rsidRDefault="00343430" w:rsidP="008A4000">
            <w:pPr>
              <w:pStyle w:val="TableParagraph"/>
              <w:ind w:right="92"/>
              <w:jc w:val="center"/>
              <w:rPr>
                <w:sz w:val="20"/>
                <w:szCs w:val="20"/>
                <w:lang w:val="it-IT"/>
              </w:rPr>
            </w:pPr>
          </w:p>
          <w:p w14:paraId="56946E01" w14:textId="77777777" w:rsidR="008A4000" w:rsidRDefault="008A4000" w:rsidP="008A4000">
            <w:pPr>
              <w:pStyle w:val="TableParagraph"/>
              <w:ind w:right="92"/>
              <w:jc w:val="center"/>
              <w:rPr>
                <w:sz w:val="20"/>
                <w:szCs w:val="20"/>
                <w:lang w:val="it-IT"/>
              </w:rPr>
            </w:pPr>
            <w:r w:rsidRPr="00E564AA">
              <w:rPr>
                <w:sz w:val="20"/>
                <w:szCs w:val="20"/>
                <w:lang w:val="it-IT"/>
              </w:rPr>
              <w:t>⃝ SI</w:t>
            </w:r>
          </w:p>
          <w:p w14:paraId="174D062A" w14:textId="77777777" w:rsidR="007971D4" w:rsidRDefault="007971D4" w:rsidP="008A4000">
            <w:pPr>
              <w:pStyle w:val="TableParagraph"/>
              <w:ind w:right="92"/>
              <w:jc w:val="center"/>
              <w:rPr>
                <w:sz w:val="20"/>
                <w:szCs w:val="20"/>
                <w:lang w:val="it-IT"/>
              </w:rPr>
            </w:pPr>
          </w:p>
          <w:p w14:paraId="00F23F05" w14:textId="77777777" w:rsidR="007971D4" w:rsidRPr="00E564AA" w:rsidRDefault="007971D4" w:rsidP="008A4000">
            <w:pPr>
              <w:pStyle w:val="TableParagraph"/>
              <w:ind w:right="92"/>
              <w:jc w:val="center"/>
              <w:rPr>
                <w:sz w:val="20"/>
                <w:szCs w:val="20"/>
                <w:lang w:val="it-IT"/>
              </w:rPr>
            </w:pPr>
            <w:r w:rsidRPr="00E564AA">
              <w:rPr>
                <w:sz w:val="20"/>
                <w:szCs w:val="20"/>
                <w:lang w:val="it-IT"/>
              </w:rPr>
              <w:t>⃝ NO</w:t>
            </w:r>
          </w:p>
        </w:tc>
      </w:tr>
      <w:tr w:rsidR="008A4000" w:rsidRPr="00E564AA" w14:paraId="23BE7D7F" w14:textId="77777777" w:rsidTr="007971D4">
        <w:trPr>
          <w:trHeight w:val="20"/>
        </w:trPr>
        <w:tc>
          <w:tcPr>
            <w:tcW w:w="6235" w:type="dxa"/>
            <w:vMerge/>
            <w:tcBorders>
              <w:bottom w:val="nil"/>
            </w:tcBorders>
          </w:tcPr>
          <w:p w14:paraId="066165CF" w14:textId="77777777" w:rsidR="008A4000" w:rsidRPr="00E564AA" w:rsidRDefault="008A4000" w:rsidP="008A4000">
            <w:pPr>
              <w:pStyle w:val="TableParagraph"/>
              <w:ind w:left="93" w:right="95"/>
              <w:jc w:val="both"/>
              <w:rPr>
                <w:sz w:val="20"/>
                <w:szCs w:val="20"/>
                <w:lang w:val="it-IT"/>
              </w:rPr>
            </w:pPr>
          </w:p>
        </w:tc>
        <w:tc>
          <w:tcPr>
            <w:tcW w:w="3546" w:type="dxa"/>
            <w:gridSpan w:val="3"/>
            <w:tcBorders>
              <w:top w:val="nil"/>
              <w:bottom w:val="nil"/>
            </w:tcBorders>
          </w:tcPr>
          <w:p w14:paraId="618B7836" w14:textId="77777777" w:rsidR="008A4000" w:rsidRDefault="008A4000" w:rsidP="008A4000">
            <w:pPr>
              <w:pStyle w:val="TableParagraph"/>
              <w:ind w:right="92"/>
              <w:jc w:val="center"/>
              <w:rPr>
                <w:sz w:val="20"/>
                <w:szCs w:val="20"/>
                <w:lang w:val="it-IT"/>
              </w:rPr>
            </w:pPr>
            <w:r w:rsidRPr="00E564AA">
              <w:rPr>
                <w:sz w:val="20"/>
                <w:szCs w:val="20"/>
                <w:lang w:val="it-IT"/>
              </w:rPr>
              <w:t>⃝ NO</w:t>
            </w:r>
            <w:r w:rsidR="007971D4">
              <w:rPr>
                <w:sz w:val="20"/>
                <w:szCs w:val="20"/>
                <w:lang w:val="it-IT"/>
              </w:rPr>
              <w:t>N</w:t>
            </w:r>
            <w:r w:rsidR="002D1CE2">
              <w:rPr>
                <w:sz w:val="20"/>
                <w:szCs w:val="20"/>
                <w:lang w:val="it-IT"/>
              </w:rPr>
              <w:t xml:space="preserve"> soggetto agli obblighi assunzionali di cui all aL. 68/99</w:t>
            </w:r>
          </w:p>
          <w:p w14:paraId="3E8F8A6E" w14:textId="77777777" w:rsidR="007971D4" w:rsidRPr="007971D4" w:rsidRDefault="007971D4" w:rsidP="008A4000">
            <w:pPr>
              <w:pStyle w:val="TableParagraph"/>
              <w:ind w:right="92"/>
              <w:jc w:val="center"/>
              <w:rPr>
                <w:sz w:val="16"/>
                <w:szCs w:val="16"/>
                <w:lang w:val="it-IT"/>
              </w:rPr>
            </w:pPr>
            <w:r w:rsidRPr="007971D4">
              <w:rPr>
                <w:sz w:val="16"/>
                <w:szCs w:val="16"/>
                <w:lang w:val="it-IT"/>
              </w:rPr>
              <w:t>Specificare il motivo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24AD6586"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5DE13B50" w14:textId="77777777"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0E6D5702" w14:textId="77777777" w:rsidTr="0071689D">
        <w:trPr>
          <w:trHeight w:val="20"/>
        </w:trPr>
        <w:tc>
          <w:tcPr>
            <w:tcW w:w="6237" w:type="dxa"/>
            <w:tcBorders>
              <w:top w:val="nil"/>
              <w:right w:val="single" w:sz="4" w:space="0" w:color="BEBEBE"/>
            </w:tcBorders>
          </w:tcPr>
          <w:p w14:paraId="2B1C8A04" w14:textId="77777777"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0E7881C"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4D5D46AE"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1A0C6069" w14:textId="77777777" w:rsidTr="00E61209">
        <w:trPr>
          <w:trHeight w:val="20"/>
        </w:trPr>
        <w:tc>
          <w:tcPr>
            <w:tcW w:w="6237" w:type="dxa"/>
            <w:tcBorders>
              <w:right w:val="single" w:sz="4" w:space="0" w:color="BEBEBE"/>
            </w:tcBorders>
          </w:tcPr>
          <w:p w14:paraId="13AFA5D8"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547A1933"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6B25892C"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F878028" w14:textId="77777777" w:rsidTr="00E61209">
        <w:trPr>
          <w:trHeight w:val="20"/>
        </w:trPr>
        <w:tc>
          <w:tcPr>
            <w:tcW w:w="6237" w:type="dxa"/>
            <w:tcBorders>
              <w:right w:val="single" w:sz="4" w:space="0" w:color="BEBEBE"/>
            </w:tcBorders>
          </w:tcPr>
          <w:p w14:paraId="67DB66B2" w14:textId="77777777"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66FFB099"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7A26DA09"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27812E59" w14:textId="77777777" w:rsidTr="00E61209">
        <w:trPr>
          <w:trHeight w:val="20"/>
        </w:trPr>
        <w:tc>
          <w:tcPr>
            <w:tcW w:w="9781" w:type="dxa"/>
            <w:gridSpan w:val="3"/>
            <w:tcBorders>
              <w:bottom w:val="single" w:sz="4" w:space="0" w:color="BEBEBE"/>
            </w:tcBorders>
          </w:tcPr>
          <w:p w14:paraId="4C4C6628" w14:textId="77777777" w:rsidR="00AD2C0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p w14:paraId="29F7EE64" w14:textId="77777777" w:rsidR="00346E6F" w:rsidRPr="00CC291D" w:rsidRDefault="00346E6F" w:rsidP="00346E6F">
            <w:pPr>
              <w:pStyle w:val="TableParagraph"/>
              <w:ind w:right="94"/>
              <w:jc w:val="both"/>
              <w:rPr>
                <w:sz w:val="20"/>
                <w:szCs w:val="20"/>
                <w:lang w:val="it-IT"/>
              </w:rPr>
            </w:pPr>
          </w:p>
        </w:tc>
      </w:tr>
    </w:tbl>
    <w:p w14:paraId="09317928" w14:textId="77777777"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lastRenderedPageBreak/>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116AAAF9" w14:textId="77777777" w:rsidTr="00B360F4">
        <w:trPr>
          <w:trHeight w:val="20"/>
        </w:trPr>
        <w:tc>
          <w:tcPr>
            <w:tcW w:w="5670" w:type="dxa"/>
            <w:tcBorders>
              <w:top w:val="single" w:sz="4" w:space="0" w:color="auto"/>
              <w:left w:val="single" w:sz="4" w:space="0" w:color="auto"/>
              <w:bottom w:val="single" w:sz="4" w:space="0" w:color="auto"/>
            </w:tcBorders>
          </w:tcPr>
          <w:p w14:paraId="4A019FBD" w14:textId="77777777"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3B59F5F2"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053D080E"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E25AFEF" w14:textId="77777777" w:rsidTr="0071689D">
        <w:trPr>
          <w:trHeight w:val="20"/>
        </w:trPr>
        <w:tc>
          <w:tcPr>
            <w:tcW w:w="9781" w:type="dxa"/>
            <w:gridSpan w:val="3"/>
            <w:tcBorders>
              <w:top w:val="nil"/>
              <w:bottom w:val="single" w:sz="4" w:space="0" w:color="BEBEBE"/>
            </w:tcBorders>
          </w:tcPr>
          <w:p w14:paraId="442DDA8A"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16667669" w14:textId="77777777" w:rsidTr="00B360F4">
        <w:trPr>
          <w:trHeight w:val="20"/>
        </w:trPr>
        <w:tc>
          <w:tcPr>
            <w:tcW w:w="5670" w:type="dxa"/>
            <w:tcBorders>
              <w:top w:val="single" w:sz="4" w:space="0" w:color="BEBEBE"/>
              <w:bottom w:val="single" w:sz="4" w:space="0" w:color="BEBEBE"/>
              <w:right w:val="single" w:sz="4" w:space="0" w:color="BEBEBE"/>
            </w:tcBorders>
          </w:tcPr>
          <w:p w14:paraId="76DB2875" w14:textId="77777777"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50ABF907"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07D6A5D"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26421619" w14:textId="77777777" w:rsidTr="00B360F4">
        <w:trPr>
          <w:trHeight w:val="20"/>
        </w:trPr>
        <w:tc>
          <w:tcPr>
            <w:tcW w:w="5670" w:type="dxa"/>
            <w:tcBorders>
              <w:top w:val="single" w:sz="4" w:space="0" w:color="auto"/>
              <w:left w:val="single" w:sz="4" w:space="0" w:color="auto"/>
              <w:bottom w:val="nil"/>
            </w:tcBorders>
          </w:tcPr>
          <w:p w14:paraId="73D96119"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756EFCCE"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3DE56D70" w14:textId="77777777"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25A42C3E"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35D468EC"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5056932D" w14:textId="77777777"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2458F3E0"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39099A4" w14:textId="77777777"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5D62E412"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1CEEE154"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30C9EC2B"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D75FD92" w14:textId="77777777" w:rsidR="00343430" w:rsidRPr="007971D4" w:rsidRDefault="00343430" w:rsidP="007971D4">
            <w:pPr>
              <w:pStyle w:val="TableParagraph"/>
              <w:ind w:right="95"/>
              <w:jc w:val="both"/>
              <w:rPr>
                <w:sz w:val="20"/>
                <w:szCs w:val="20"/>
                <w:lang w:val="it-IT"/>
              </w:rPr>
            </w:pPr>
            <w:r w:rsidRPr="007971D4">
              <w:rPr>
                <w:rFonts w:cs="Arial"/>
                <w:color w:val="000000"/>
                <w:sz w:val="20"/>
                <w:szCs w:val="2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4DBDECF4" w14:textId="77777777" w:rsidTr="00CB0316">
              <w:trPr>
                <w:trHeight w:hRule="exact" w:val="397"/>
                <w:jc w:val="center"/>
              </w:trPr>
              <w:tc>
                <w:tcPr>
                  <w:tcW w:w="5492" w:type="dxa"/>
                  <w:gridSpan w:val="3"/>
                  <w:shd w:val="clear" w:color="auto" w:fill="DEEAF6"/>
                  <w:vAlign w:val="center"/>
                </w:tcPr>
                <w:p w14:paraId="428D9C9C"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74950598" w14:textId="77777777" w:rsidTr="007971D4">
              <w:trPr>
                <w:trHeight w:hRule="exact" w:val="454"/>
                <w:jc w:val="center"/>
              </w:trPr>
              <w:tc>
                <w:tcPr>
                  <w:tcW w:w="2263" w:type="dxa"/>
                  <w:shd w:val="clear" w:color="auto" w:fill="auto"/>
                  <w:vAlign w:val="center"/>
                </w:tcPr>
                <w:p w14:paraId="0A383625"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981D354" w14:textId="77777777" w:rsidR="00343430" w:rsidRPr="00343430" w:rsidRDefault="00343430" w:rsidP="00343430">
                  <w:pPr>
                    <w:rPr>
                      <w:rFonts w:ascii="Calibri" w:hAnsi="Calibri" w:cs="Arial"/>
                      <w:color w:val="000000"/>
                      <w:szCs w:val="20"/>
                      <w:u w:color="000000"/>
                    </w:rPr>
                  </w:pPr>
                </w:p>
              </w:tc>
            </w:tr>
            <w:tr w:rsidR="00343430" w:rsidRPr="00343430" w14:paraId="0DB36832" w14:textId="77777777" w:rsidTr="00CB0316">
              <w:trPr>
                <w:trHeight w:hRule="exact" w:val="397"/>
                <w:jc w:val="center"/>
              </w:trPr>
              <w:tc>
                <w:tcPr>
                  <w:tcW w:w="2263" w:type="dxa"/>
                  <w:shd w:val="clear" w:color="auto" w:fill="auto"/>
                  <w:vAlign w:val="center"/>
                </w:tcPr>
                <w:p w14:paraId="14048E62"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0DD70A50" w14:textId="77777777" w:rsidR="00343430" w:rsidRPr="00343430" w:rsidRDefault="00343430" w:rsidP="00343430">
                  <w:pPr>
                    <w:rPr>
                      <w:rFonts w:ascii="Calibri" w:hAnsi="Calibri" w:cs="Arial"/>
                      <w:color w:val="000000"/>
                      <w:szCs w:val="20"/>
                      <w:u w:color="000000"/>
                    </w:rPr>
                  </w:pPr>
                </w:p>
              </w:tc>
            </w:tr>
            <w:tr w:rsidR="00343430" w:rsidRPr="00343430" w14:paraId="77C35900" w14:textId="77777777" w:rsidTr="00CB0316">
              <w:trPr>
                <w:trHeight w:hRule="exact" w:val="397"/>
                <w:jc w:val="center"/>
              </w:trPr>
              <w:tc>
                <w:tcPr>
                  <w:tcW w:w="2263" w:type="dxa"/>
                  <w:shd w:val="clear" w:color="auto" w:fill="auto"/>
                  <w:vAlign w:val="center"/>
                </w:tcPr>
                <w:p w14:paraId="36B1046E"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4003C7A1"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6C0E32E5"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3095F2AE" w14:textId="77777777" w:rsidTr="00CB0316">
              <w:trPr>
                <w:trHeight w:hRule="exact" w:val="686"/>
                <w:jc w:val="center"/>
              </w:trPr>
              <w:tc>
                <w:tcPr>
                  <w:tcW w:w="2263" w:type="dxa"/>
                  <w:shd w:val="clear" w:color="auto" w:fill="auto"/>
                  <w:vAlign w:val="center"/>
                </w:tcPr>
                <w:p w14:paraId="1C3A3EBA"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01852470"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6BD39F5F"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038BC346" w14:textId="77777777"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23CF018A" w14:textId="77777777"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t>⃝ SI</w:t>
            </w:r>
          </w:p>
        </w:tc>
        <w:tc>
          <w:tcPr>
            <w:tcW w:w="1701" w:type="dxa"/>
            <w:tcBorders>
              <w:top w:val="single" w:sz="4" w:space="0" w:color="auto"/>
              <w:left w:val="single" w:sz="4" w:space="0" w:color="BEBEBE"/>
              <w:bottom w:val="single" w:sz="4" w:space="0" w:color="auto"/>
              <w:right w:val="single" w:sz="4" w:space="0" w:color="auto"/>
            </w:tcBorders>
            <w:vAlign w:val="center"/>
          </w:tcPr>
          <w:p w14:paraId="577ACBF2" w14:textId="7777777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7F1B80C5" w14:textId="77777777" w:rsidTr="00B360F4">
        <w:trPr>
          <w:trHeight w:val="20"/>
        </w:trPr>
        <w:tc>
          <w:tcPr>
            <w:tcW w:w="5623" w:type="dxa"/>
            <w:tcBorders>
              <w:top w:val="nil"/>
              <w:bottom w:val="single" w:sz="4" w:space="0" w:color="BEBEBE"/>
              <w:right w:val="single" w:sz="4" w:space="0" w:color="BEBEBE"/>
            </w:tcBorders>
          </w:tcPr>
          <w:p w14:paraId="134701E6" w14:textId="77777777"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262098BE"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4B906FBD"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05089D5E" w14:textId="77777777" w:rsidTr="00B360F4">
        <w:trPr>
          <w:trHeight w:val="20"/>
        </w:trPr>
        <w:tc>
          <w:tcPr>
            <w:tcW w:w="5623" w:type="dxa"/>
            <w:tcBorders>
              <w:top w:val="single" w:sz="4" w:space="0" w:color="BEBEBE"/>
              <w:bottom w:val="single" w:sz="4" w:space="0" w:color="BEBEBE"/>
              <w:right w:val="single" w:sz="4" w:space="0" w:color="BEBEBE"/>
            </w:tcBorders>
          </w:tcPr>
          <w:p w14:paraId="5D2800F9"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62BA309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1BE6EC6C" w14:textId="77777777" w:rsidR="00DB68CE" w:rsidRPr="00CC291D" w:rsidRDefault="00DB68CE" w:rsidP="00DB68CE">
            <w:pPr>
              <w:pStyle w:val="TableParagraph"/>
              <w:rPr>
                <w:sz w:val="20"/>
                <w:szCs w:val="20"/>
                <w:lang w:val="it-IT"/>
              </w:rPr>
            </w:pPr>
          </w:p>
        </w:tc>
      </w:tr>
      <w:tr w:rsidR="00DB68CE" w:rsidRPr="00E564AA" w14:paraId="7EA9F6A3" w14:textId="77777777" w:rsidTr="00B360F4">
        <w:trPr>
          <w:trHeight w:val="20"/>
        </w:trPr>
        <w:tc>
          <w:tcPr>
            <w:tcW w:w="5623" w:type="dxa"/>
            <w:tcBorders>
              <w:top w:val="single" w:sz="4" w:space="0" w:color="BEBEBE"/>
              <w:bottom w:val="single" w:sz="4" w:space="0" w:color="BEBEBE"/>
              <w:right w:val="single" w:sz="4" w:space="0" w:color="BEBEBE"/>
            </w:tcBorders>
          </w:tcPr>
          <w:p w14:paraId="3689C01E"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5D9C15BD"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47FAE181" w14:textId="77777777" w:rsidR="00DB68CE" w:rsidRPr="00CC291D" w:rsidRDefault="00DB68CE" w:rsidP="00DB68CE">
            <w:pPr>
              <w:pStyle w:val="TableParagraph"/>
              <w:rPr>
                <w:sz w:val="20"/>
                <w:szCs w:val="20"/>
                <w:lang w:val="it-IT"/>
              </w:rPr>
            </w:pPr>
          </w:p>
        </w:tc>
      </w:tr>
      <w:tr w:rsidR="00DB68CE" w:rsidRPr="00E564AA" w14:paraId="5F1DFCAC" w14:textId="77777777" w:rsidTr="00B360F4">
        <w:trPr>
          <w:trHeight w:val="20"/>
        </w:trPr>
        <w:tc>
          <w:tcPr>
            <w:tcW w:w="5623" w:type="dxa"/>
            <w:tcBorders>
              <w:top w:val="single" w:sz="4" w:space="0" w:color="BEBEBE"/>
              <w:bottom w:val="single" w:sz="4" w:space="0" w:color="BEBEBE"/>
              <w:right w:val="single" w:sz="4" w:space="0" w:color="BEBEBE"/>
            </w:tcBorders>
          </w:tcPr>
          <w:p w14:paraId="5967D72E"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7FB6E53C"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268533B9" w14:textId="77777777" w:rsidR="00DB68CE" w:rsidRPr="00CC291D" w:rsidRDefault="00DB68CE" w:rsidP="00DB68CE">
            <w:pPr>
              <w:pStyle w:val="TableParagraph"/>
              <w:rPr>
                <w:sz w:val="20"/>
                <w:szCs w:val="20"/>
                <w:lang w:val="it-IT"/>
              </w:rPr>
            </w:pPr>
          </w:p>
        </w:tc>
      </w:tr>
      <w:tr w:rsidR="00DB68CE" w:rsidRPr="00E564AA" w14:paraId="25989DDA" w14:textId="77777777" w:rsidTr="00B360F4">
        <w:trPr>
          <w:trHeight w:val="20"/>
        </w:trPr>
        <w:tc>
          <w:tcPr>
            <w:tcW w:w="5623" w:type="dxa"/>
            <w:tcBorders>
              <w:top w:val="single" w:sz="4" w:space="0" w:color="BEBEBE"/>
              <w:bottom w:val="single" w:sz="4" w:space="0" w:color="BEBEBE"/>
              <w:right w:val="single" w:sz="4" w:space="0" w:color="BEBEBE"/>
            </w:tcBorders>
          </w:tcPr>
          <w:p w14:paraId="1C7342BB"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0CD3B729" w14:textId="77777777"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31264E5A" w14:textId="77777777"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59E24517" w14:textId="77777777" w:rsidTr="00B360F4">
        <w:trPr>
          <w:trHeight w:val="20"/>
        </w:trPr>
        <w:tc>
          <w:tcPr>
            <w:tcW w:w="5623" w:type="dxa"/>
            <w:tcBorders>
              <w:top w:val="single" w:sz="4" w:space="0" w:color="BEBEBE"/>
              <w:bottom w:val="single" w:sz="4" w:space="0" w:color="BEBEBE"/>
              <w:right w:val="single" w:sz="4" w:space="0" w:color="BEBEBE"/>
            </w:tcBorders>
          </w:tcPr>
          <w:p w14:paraId="6AEC6EC9" w14:textId="77777777"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B6316E0" w14:textId="77777777"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73713A9B" w14:textId="77777777"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50D50E16" w14:textId="77777777" w:rsidTr="00B360F4">
        <w:trPr>
          <w:trHeight w:val="20"/>
        </w:trPr>
        <w:tc>
          <w:tcPr>
            <w:tcW w:w="5623" w:type="dxa"/>
            <w:tcBorders>
              <w:top w:val="single" w:sz="4" w:space="0" w:color="BEBEBE"/>
              <w:bottom w:val="single" w:sz="4" w:space="0" w:color="BEBEBE"/>
              <w:right w:val="single" w:sz="4" w:space="0" w:color="BEBEBE"/>
            </w:tcBorders>
          </w:tcPr>
          <w:p w14:paraId="58817C10"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7A81638D" w14:textId="77777777" w:rsidR="00DB68CE" w:rsidRPr="00CC291D" w:rsidRDefault="00DB68CE" w:rsidP="00DB68CE">
            <w:pPr>
              <w:pStyle w:val="TableParagraph"/>
              <w:rPr>
                <w:sz w:val="20"/>
                <w:szCs w:val="20"/>
                <w:lang w:val="it-IT"/>
              </w:rPr>
            </w:pPr>
          </w:p>
        </w:tc>
      </w:tr>
      <w:tr w:rsidR="00DB68CE" w:rsidRPr="00E564AA" w14:paraId="4A660BA3" w14:textId="77777777" w:rsidTr="00B360F4">
        <w:trPr>
          <w:trHeight w:val="20"/>
        </w:trPr>
        <w:tc>
          <w:tcPr>
            <w:tcW w:w="5623" w:type="dxa"/>
            <w:tcBorders>
              <w:top w:val="single" w:sz="4" w:space="0" w:color="BEBEBE"/>
              <w:bottom w:val="single" w:sz="4" w:space="0" w:color="BEBEBE"/>
              <w:right w:val="single" w:sz="4" w:space="0" w:color="BEBEBE"/>
            </w:tcBorders>
          </w:tcPr>
          <w:p w14:paraId="188A3132"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088DFE6B" w14:textId="77777777" w:rsidR="00DB68CE" w:rsidRPr="00CC291D" w:rsidRDefault="00DB68CE" w:rsidP="00DB68CE">
            <w:pPr>
              <w:pStyle w:val="TableParagraph"/>
              <w:rPr>
                <w:sz w:val="20"/>
                <w:szCs w:val="20"/>
                <w:lang w:val="it-IT"/>
              </w:rPr>
            </w:pPr>
          </w:p>
        </w:tc>
      </w:tr>
      <w:tr w:rsidR="00DB68CE" w:rsidRPr="00E564AA" w14:paraId="3052A87C" w14:textId="77777777" w:rsidTr="00B360F4">
        <w:trPr>
          <w:trHeight w:val="20"/>
        </w:trPr>
        <w:tc>
          <w:tcPr>
            <w:tcW w:w="5623" w:type="dxa"/>
            <w:tcBorders>
              <w:top w:val="single" w:sz="4" w:space="0" w:color="BEBEBE"/>
              <w:bottom w:val="single" w:sz="4" w:space="0" w:color="BEBEBE"/>
              <w:right w:val="single" w:sz="4" w:space="0" w:color="BEBEBE"/>
            </w:tcBorders>
          </w:tcPr>
          <w:p w14:paraId="47D951F8" w14:textId="77777777"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772A6431" w14:textId="77777777" w:rsidR="00DB68CE" w:rsidRPr="00CC291D" w:rsidRDefault="00DB68CE" w:rsidP="00DB68CE">
            <w:pPr>
              <w:pStyle w:val="TableParagraph"/>
              <w:rPr>
                <w:sz w:val="20"/>
                <w:szCs w:val="20"/>
                <w:lang w:val="it-IT"/>
              </w:rPr>
            </w:pPr>
          </w:p>
        </w:tc>
      </w:tr>
      <w:tr w:rsidR="00DB68CE" w:rsidRPr="00E564AA" w14:paraId="25F4FD7E" w14:textId="77777777" w:rsidTr="00B360F4">
        <w:trPr>
          <w:trHeight w:val="20"/>
        </w:trPr>
        <w:tc>
          <w:tcPr>
            <w:tcW w:w="5623" w:type="dxa"/>
            <w:tcBorders>
              <w:top w:val="single" w:sz="4" w:space="0" w:color="BEBEBE"/>
              <w:bottom w:val="single" w:sz="4" w:space="0" w:color="BEBEBE"/>
              <w:right w:val="single" w:sz="4" w:space="0" w:color="BEBEBE"/>
            </w:tcBorders>
          </w:tcPr>
          <w:p w14:paraId="6E165A1C" w14:textId="77777777"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6A8BE5CC" w14:textId="77777777" w:rsidR="00DB68CE" w:rsidRPr="00CC291D" w:rsidRDefault="00DB68CE" w:rsidP="00DB68CE">
            <w:pPr>
              <w:pStyle w:val="TableParagraph"/>
              <w:jc w:val="center"/>
              <w:rPr>
                <w:sz w:val="20"/>
                <w:szCs w:val="20"/>
                <w:lang w:val="it-IT"/>
              </w:rPr>
            </w:pPr>
            <w:r w:rsidRPr="00CC291D">
              <w:rPr>
                <w:sz w:val="20"/>
                <w:szCs w:val="20"/>
                <w:lang w:val="it-IT"/>
              </w:rPr>
              <w:t>⃝ SI   ⃝ NO</w:t>
            </w:r>
          </w:p>
          <w:p w14:paraId="13FBA63E"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382557EA" w14:textId="77777777" w:rsidR="00DB68CE" w:rsidRPr="00CC291D" w:rsidRDefault="00DB68CE" w:rsidP="00DB68CE">
            <w:pPr>
              <w:pStyle w:val="TableParagraph"/>
              <w:jc w:val="center"/>
              <w:rPr>
                <w:sz w:val="20"/>
                <w:szCs w:val="20"/>
                <w:lang w:val="it-IT"/>
              </w:rPr>
            </w:pPr>
            <w:r w:rsidRPr="00CC291D">
              <w:rPr>
                <w:sz w:val="20"/>
                <w:szCs w:val="20"/>
                <w:lang w:val="it-IT"/>
              </w:rPr>
              <w:t>⃝ SI   ⃝ NO</w:t>
            </w:r>
          </w:p>
          <w:p w14:paraId="0BAA791D"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42AD87D7" w14:textId="77777777" w:rsidR="00335682" w:rsidRPr="00E564AA" w:rsidRDefault="00335682" w:rsidP="00335682">
      <w:pPr>
        <w:rPr>
          <w:rFonts w:ascii="Calibri" w:hAnsi="Calibri" w:cs="Calibri"/>
          <w:sz w:val="10"/>
          <w:szCs w:val="10"/>
        </w:rPr>
      </w:pPr>
    </w:p>
    <w:p w14:paraId="16411E5F" w14:textId="77777777"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lastRenderedPageBreak/>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631ACCCD" w14:textId="77777777" w:rsidTr="00490428">
        <w:trPr>
          <w:trHeight w:val="20"/>
        </w:trPr>
        <w:tc>
          <w:tcPr>
            <w:tcW w:w="9781" w:type="dxa"/>
            <w:gridSpan w:val="3"/>
            <w:tcBorders>
              <w:bottom w:val="single" w:sz="4" w:space="0" w:color="BEBEBE"/>
            </w:tcBorders>
            <w:shd w:val="clear" w:color="auto" w:fill="D9D9D9" w:themeFill="background1" w:themeFillShade="D9"/>
          </w:tcPr>
          <w:p w14:paraId="5B36DF21" w14:textId="77777777"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43F7BED0" w14:textId="77777777" w:rsidTr="00A04D8E">
        <w:trPr>
          <w:trHeight w:val="20"/>
        </w:trPr>
        <w:tc>
          <w:tcPr>
            <w:tcW w:w="6237" w:type="dxa"/>
            <w:tcBorders>
              <w:right w:val="single" w:sz="4" w:space="0" w:color="BEBEBE"/>
            </w:tcBorders>
          </w:tcPr>
          <w:p w14:paraId="162FD02F" w14:textId="77777777"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43524A47" w14:textId="77777777"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F87044" w14:textId="77777777"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62517B36" w14:textId="77777777" w:rsidTr="00E61209">
        <w:trPr>
          <w:trHeight w:val="20"/>
        </w:trPr>
        <w:tc>
          <w:tcPr>
            <w:tcW w:w="6237" w:type="dxa"/>
            <w:tcBorders>
              <w:top w:val="single" w:sz="4" w:space="0" w:color="BEBEBE"/>
              <w:bottom w:val="single" w:sz="4" w:space="0" w:color="BEBEBE"/>
              <w:right w:val="single" w:sz="4" w:space="0" w:color="BEBEBE"/>
            </w:tcBorders>
          </w:tcPr>
          <w:p w14:paraId="126010CD" w14:textId="77777777"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0A7136C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44F53E0"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2C6AF8A0" w14:textId="77777777" w:rsidTr="00E61209">
        <w:trPr>
          <w:trHeight w:val="20"/>
        </w:trPr>
        <w:tc>
          <w:tcPr>
            <w:tcW w:w="9781" w:type="dxa"/>
            <w:gridSpan w:val="3"/>
            <w:tcBorders>
              <w:top w:val="nil"/>
              <w:bottom w:val="single" w:sz="4" w:space="0" w:color="BEBEBE"/>
            </w:tcBorders>
          </w:tcPr>
          <w:p w14:paraId="6AF0A15A" w14:textId="77777777"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0AB57444" w14:textId="77777777" w:rsidTr="00416AD3">
        <w:trPr>
          <w:trHeight w:val="20"/>
        </w:trPr>
        <w:tc>
          <w:tcPr>
            <w:tcW w:w="6235" w:type="dxa"/>
          </w:tcPr>
          <w:p w14:paraId="1ED0E094" w14:textId="77777777"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E44480F"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2C8D4D6E"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3E0309B"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1141015E" w14:textId="77777777" w:rsidTr="00E61209">
        <w:trPr>
          <w:trHeight w:val="20"/>
        </w:trPr>
        <w:tc>
          <w:tcPr>
            <w:tcW w:w="6237" w:type="dxa"/>
            <w:tcBorders>
              <w:top w:val="single" w:sz="4" w:space="0" w:color="BEBEBE"/>
              <w:bottom w:val="single" w:sz="4" w:space="0" w:color="BEBEBE"/>
              <w:right w:val="single" w:sz="4" w:space="0" w:color="BEBEBE"/>
            </w:tcBorders>
          </w:tcPr>
          <w:p w14:paraId="6E3A12E4" w14:textId="77777777"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44F3ABE4"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316156E"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38C6FF6A" w14:textId="77777777" w:rsidTr="00E61209">
        <w:trPr>
          <w:trHeight w:val="20"/>
        </w:trPr>
        <w:tc>
          <w:tcPr>
            <w:tcW w:w="9781" w:type="dxa"/>
            <w:gridSpan w:val="3"/>
            <w:tcBorders>
              <w:top w:val="nil"/>
              <w:bottom w:val="single" w:sz="4" w:space="0" w:color="BEBEBE"/>
            </w:tcBorders>
          </w:tcPr>
          <w:p w14:paraId="05DE35EA"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02A0881F" w14:textId="77777777" w:rsidTr="00E61209">
        <w:trPr>
          <w:trHeight w:val="20"/>
        </w:trPr>
        <w:tc>
          <w:tcPr>
            <w:tcW w:w="6237" w:type="dxa"/>
            <w:tcBorders>
              <w:top w:val="single" w:sz="4" w:space="0" w:color="BEBEBE"/>
              <w:bottom w:val="single" w:sz="4" w:space="0" w:color="BEBEBE"/>
              <w:right w:val="single" w:sz="4" w:space="0" w:color="BEBEBE"/>
            </w:tcBorders>
          </w:tcPr>
          <w:p w14:paraId="45416232"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7860E616"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867D699"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7E730399" w14:textId="77777777" w:rsidTr="00E61209">
        <w:trPr>
          <w:trHeight w:val="20"/>
        </w:trPr>
        <w:tc>
          <w:tcPr>
            <w:tcW w:w="6237" w:type="dxa"/>
            <w:tcBorders>
              <w:top w:val="single" w:sz="4" w:space="0" w:color="BEBEBE"/>
              <w:bottom w:val="single" w:sz="4" w:space="0" w:color="BEBEBE"/>
              <w:right w:val="single" w:sz="4" w:space="0" w:color="BEBEBE"/>
            </w:tcBorders>
          </w:tcPr>
          <w:p w14:paraId="6392CD40" w14:textId="77777777" w:rsidR="0007264D" w:rsidRPr="00E564AA" w:rsidRDefault="002D1CE2" w:rsidP="00A01103">
            <w:pPr>
              <w:pStyle w:val="TableParagraph"/>
              <w:ind w:left="142" w:right="94"/>
              <w:jc w:val="both"/>
              <w:rPr>
                <w:sz w:val="20"/>
                <w:szCs w:val="20"/>
                <w:lang w:val="it-IT"/>
              </w:rPr>
            </w:pPr>
            <w:r w:rsidRPr="002D1CE2">
              <w:rPr>
                <w:sz w:val="20"/>
                <w:szCs w:val="20"/>
                <w:lang w:val="it-IT"/>
              </w:rPr>
              <w:t>L'operatore economico ha tentato di influenzare indebitamente il processo decisionale della stazione appaltante o di ottenere informazioni riservate a proprio vantaggio oppure ha fornito, anche per negligenza, informazioni false o fuorvianti suscettibili di influenzare le decisioni sull'esclusione, la selezione o l'aggiudicazione, ai sensi degli artt. art. 94 comma 5 lettere e), f) e 98 comma 3 lettera b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11D8EEBD"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4A4B9503" w14:textId="77777777" w:rsidR="0007264D" w:rsidRPr="00E564AA" w:rsidRDefault="002D1CE2" w:rsidP="00E61209">
            <w:pPr>
              <w:pStyle w:val="TableParagraph"/>
              <w:ind w:left="142" w:right="94"/>
              <w:jc w:val="center"/>
              <w:rPr>
                <w:sz w:val="20"/>
                <w:szCs w:val="20"/>
                <w:lang w:val="it-IT"/>
              </w:rPr>
            </w:pPr>
            <w:r w:rsidRPr="002D1CE2">
              <w:rPr>
                <w:sz w:val="16"/>
                <w:szCs w:val="16"/>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50A07173" w14:textId="77777777" w:rsidR="007971D4" w:rsidRDefault="0007264D" w:rsidP="00E61209">
            <w:pPr>
              <w:pStyle w:val="TableParagraph"/>
              <w:ind w:left="142" w:right="94"/>
              <w:jc w:val="center"/>
              <w:rPr>
                <w:sz w:val="20"/>
                <w:szCs w:val="20"/>
                <w:lang w:val="it-IT"/>
              </w:rPr>
            </w:pPr>
            <w:r w:rsidRPr="00E564AA">
              <w:rPr>
                <w:sz w:val="20"/>
                <w:szCs w:val="20"/>
                <w:lang w:val="it-IT"/>
              </w:rPr>
              <w:t>⃝ NO</w:t>
            </w:r>
          </w:p>
          <w:p w14:paraId="362D2F0E" w14:textId="77777777" w:rsidR="0007264D" w:rsidRPr="00E564AA" w:rsidRDefault="0007264D" w:rsidP="00E61209">
            <w:pPr>
              <w:pStyle w:val="TableParagraph"/>
              <w:ind w:left="142" w:right="94"/>
              <w:jc w:val="center"/>
              <w:rPr>
                <w:sz w:val="20"/>
                <w:szCs w:val="20"/>
                <w:lang w:val="it-IT"/>
              </w:rPr>
            </w:pPr>
          </w:p>
        </w:tc>
      </w:tr>
      <w:tr w:rsidR="000C4062" w:rsidRPr="00E564AA" w14:paraId="308AD5A4" w14:textId="77777777" w:rsidTr="00E61209">
        <w:trPr>
          <w:trHeight w:val="20"/>
        </w:trPr>
        <w:tc>
          <w:tcPr>
            <w:tcW w:w="6237" w:type="dxa"/>
            <w:tcBorders>
              <w:top w:val="single" w:sz="4" w:space="0" w:color="BEBEBE"/>
              <w:bottom w:val="single" w:sz="4" w:space="0" w:color="BEBEBE"/>
              <w:right w:val="single" w:sz="4" w:space="0" w:color="BEBEBE"/>
            </w:tcBorders>
          </w:tcPr>
          <w:p w14:paraId="1D5E0AC8" w14:textId="77777777"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3BD05A6C"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4329AAD0"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091DBEF9" w14:textId="77777777" w:rsidTr="00E61209">
        <w:trPr>
          <w:trHeight w:val="20"/>
        </w:trPr>
        <w:tc>
          <w:tcPr>
            <w:tcW w:w="9781" w:type="dxa"/>
            <w:gridSpan w:val="3"/>
            <w:tcBorders>
              <w:bottom w:val="single" w:sz="4" w:space="0" w:color="BEBEBE"/>
            </w:tcBorders>
          </w:tcPr>
          <w:p w14:paraId="5932B384"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314DCEA7" w14:textId="77777777" w:rsidTr="00B22918">
        <w:trPr>
          <w:trHeight w:val="20"/>
        </w:trPr>
        <w:tc>
          <w:tcPr>
            <w:tcW w:w="6237" w:type="dxa"/>
            <w:tcBorders>
              <w:top w:val="single" w:sz="4" w:space="0" w:color="BEBEBE"/>
              <w:bottom w:val="single" w:sz="4" w:space="0" w:color="BEBEBE"/>
              <w:right w:val="single" w:sz="4" w:space="0" w:color="BEBEBE"/>
            </w:tcBorders>
          </w:tcPr>
          <w:p w14:paraId="55341F23" w14:textId="77777777"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B9B62E5" w14:textId="77777777"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32DDB96" w14:textId="77777777"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F19E840" w14:textId="77777777" w:rsidTr="00B22918">
        <w:trPr>
          <w:trHeight w:val="20"/>
        </w:trPr>
        <w:tc>
          <w:tcPr>
            <w:tcW w:w="6237" w:type="dxa"/>
            <w:tcBorders>
              <w:top w:val="single" w:sz="4" w:space="0" w:color="BEBEBE"/>
              <w:bottom w:val="single" w:sz="4" w:space="0" w:color="BEBEBE"/>
              <w:right w:val="single" w:sz="4" w:space="0" w:color="BEBEBE"/>
            </w:tcBorders>
          </w:tcPr>
          <w:p w14:paraId="10FDA93F" w14:textId="77777777"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6E52A1C9"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3159C4B"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A8804E2" w14:textId="77777777" w:rsidTr="00B22918">
        <w:trPr>
          <w:trHeight w:val="20"/>
        </w:trPr>
        <w:tc>
          <w:tcPr>
            <w:tcW w:w="6237" w:type="dxa"/>
            <w:tcBorders>
              <w:top w:val="single" w:sz="4" w:space="0" w:color="BEBEBE"/>
              <w:bottom w:val="single" w:sz="4" w:space="0" w:color="BEBEBE"/>
              <w:right w:val="single" w:sz="4" w:space="0" w:color="BEBEBE"/>
            </w:tcBorders>
          </w:tcPr>
          <w:p w14:paraId="3FEFB498" w14:textId="77777777"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69F000C9"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75B097E"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49462DE7" w14:textId="77777777" w:rsidTr="00B22918">
        <w:trPr>
          <w:trHeight w:val="20"/>
        </w:trPr>
        <w:tc>
          <w:tcPr>
            <w:tcW w:w="6237" w:type="dxa"/>
            <w:tcBorders>
              <w:top w:val="single" w:sz="4" w:space="0" w:color="BEBEBE"/>
              <w:bottom w:val="single" w:sz="4" w:space="0" w:color="BEBEBE"/>
              <w:right w:val="single" w:sz="4" w:space="0" w:color="BEBEBE"/>
            </w:tcBorders>
          </w:tcPr>
          <w:p w14:paraId="0F303157" w14:textId="77777777"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46E184E9" w14:textId="77777777"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54B4C239" w14:textId="77777777"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358BEDE8"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432B805" w14:textId="77777777" w:rsidR="00020E08" w:rsidRPr="002D1CE2" w:rsidRDefault="00020E08" w:rsidP="005E09AC">
            <w:pPr>
              <w:pStyle w:val="TableParagraph"/>
              <w:ind w:left="142" w:right="94"/>
              <w:jc w:val="center"/>
              <w:rPr>
                <w:sz w:val="16"/>
                <w:szCs w:val="16"/>
                <w:lang w:val="it-IT"/>
              </w:rPr>
            </w:pPr>
            <w:r w:rsidRPr="002D1CE2">
              <w:rPr>
                <w:sz w:val="16"/>
                <w:szCs w:val="16"/>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38CA7062"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45BC9A4" w14:textId="77777777" w:rsidR="00490428" w:rsidRPr="00CC291D" w:rsidRDefault="00490428" w:rsidP="00335682">
      <w:pPr>
        <w:rPr>
          <w:rFonts w:ascii="Calibri" w:hAnsi="Calibri" w:cs="Calibri"/>
          <w:sz w:val="10"/>
          <w:szCs w:val="10"/>
        </w:rPr>
      </w:pPr>
    </w:p>
    <w:p w14:paraId="7053606F" w14:textId="77777777" w:rsidR="00881F4A" w:rsidRPr="00E564AA" w:rsidRDefault="00881F4A" w:rsidP="00335682">
      <w:pPr>
        <w:rPr>
          <w:rFonts w:ascii="Calibri" w:hAnsi="Calibri" w:cs="Calibri"/>
          <w:sz w:val="10"/>
          <w:szCs w:val="10"/>
        </w:rPr>
      </w:pPr>
    </w:p>
    <w:p w14:paraId="49A76395" w14:textId="77777777"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39175D00" w14:textId="77777777" w:rsidTr="007971D4">
        <w:trPr>
          <w:trHeight w:val="20"/>
        </w:trPr>
        <w:tc>
          <w:tcPr>
            <w:tcW w:w="6237" w:type="dxa"/>
            <w:tcBorders>
              <w:top w:val="single" w:sz="4" w:space="0" w:color="A6A6A6"/>
              <w:bottom w:val="single" w:sz="4" w:space="0" w:color="A6A6A6"/>
              <w:right w:val="single" w:sz="4" w:space="0" w:color="A6A6A6"/>
            </w:tcBorders>
          </w:tcPr>
          <w:p w14:paraId="35A41C47" w14:textId="77777777"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vAlign w:val="center"/>
          </w:tcPr>
          <w:p w14:paraId="73DD9EC4" w14:textId="77777777" w:rsidR="00076DE2" w:rsidRPr="00E564AA" w:rsidRDefault="00076DE2" w:rsidP="007971D4">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vAlign w:val="center"/>
          </w:tcPr>
          <w:p w14:paraId="1820B047" w14:textId="77777777" w:rsidR="00076DE2" w:rsidRPr="00E564AA" w:rsidRDefault="00076DE2" w:rsidP="007971D4">
            <w:pPr>
              <w:pStyle w:val="TableParagraph"/>
              <w:ind w:left="142" w:right="94"/>
              <w:jc w:val="center"/>
              <w:rPr>
                <w:sz w:val="20"/>
                <w:szCs w:val="20"/>
                <w:lang w:val="it-IT"/>
              </w:rPr>
            </w:pPr>
            <w:r w:rsidRPr="00E564AA">
              <w:rPr>
                <w:sz w:val="20"/>
                <w:szCs w:val="20"/>
                <w:lang w:val="it-IT"/>
              </w:rPr>
              <w:t>⃝ NO</w:t>
            </w:r>
          </w:p>
        </w:tc>
      </w:tr>
    </w:tbl>
    <w:p w14:paraId="50578E3C" w14:textId="77777777" w:rsidR="00B978AF" w:rsidRPr="00E564AA" w:rsidRDefault="00B978AF" w:rsidP="003D17AA">
      <w:pPr>
        <w:jc w:val="both"/>
        <w:rPr>
          <w:rFonts w:ascii="Calibri" w:hAnsi="Calibri" w:cs="Calibri"/>
          <w:szCs w:val="20"/>
        </w:rPr>
      </w:pPr>
    </w:p>
    <w:p w14:paraId="49F86757" w14:textId="77777777"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59A162C0"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1F563A0A" w14:textId="77777777"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49FD66C0" w14:textId="77777777" w:rsidR="003D17AA" w:rsidRPr="00E564AA" w:rsidRDefault="003D17AA" w:rsidP="003D17AA">
      <w:pPr>
        <w:jc w:val="both"/>
        <w:rPr>
          <w:rFonts w:ascii="Calibri" w:hAnsi="Calibri" w:cs="Calibri"/>
          <w:szCs w:val="20"/>
        </w:rPr>
      </w:pPr>
    </w:p>
    <w:p w14:paraId="195BBAC7" w14:textId="77777777"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6F1934C3" w14:textId="77777777" w:rsidR="00FA6804" w:rsidRPr="00E564AA" w:rsidRDefault="00FA6804" w:rsidP="00FB7C9D">
      <w:pPr>
        <w:jc w:val="both"/>
        <w:rPr>
          <w:rFonts w:ascii="Calibri" w:hAnsi="Calibri" w:cs="Calibri"/>
          <w:szCs w:val="20"/>
        </w:rPr>
      </w:pPr>
    </w:p>
    <w:p w14:paraId="350A2031" w14:textId="77777777"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081BB4F" w14:textId="77777777" w:rsidR="007C75EA" w:rsidRPr="00E564AA" w:rsidRDefault="007C75EA" w:rsidP="007C75EA">
      <w:pPr>
        <w:pStyle w:val="Paragrafoelenco"/>
        <w:ind w:left="454"/>
        <w:jc w:val="both"/>
        <w:rPr>
          <w:rFonts w:ascii="Calibri" w:hAnsi="Calibri" w:cs="Calibri"/>
          <w:szCs w:val="20"/>
        </w:rPr>
      </w:pPr>
    </w:p>
    <w:p w14:paraId="6BFBB8C9" w14:textId="77777777"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54F19D7F" w14:textId="77777777" w:rsidTr="0091723D">
        <w:tc>
          <w:tcPr>
            <w:tcW w:w="993" w:type="dxa"/>
            <w:vAlign w:val="center"/>
          </w:tcPr>
          <w:p w14:paraId="32ECF739"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47D51774" w14:textId="77777777"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0A98825" w14:textId="77777777" w:rsidTr="0091723D">
        <w:tc>
          <w:tcPr>
            <w:tcW w:w="993" w:type="dxa"/>
            <w:vAlign w:val="center"/>
          </w:tcPr>
          <w:p w14:paraId="5434019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6A2E636F" w14:textId="77777777"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0A8B0433" w14:textId="77777777" w:rsidTr="0091723D">
        <w:tc>
          <w:tcPr>
            <w:tcW w:w="993" w:type="dxa"/>
            <w:vAlign w:val="center"/>
          </w:tcPr>
          <w:p w14:paraId="52D8BFB8"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603FCC3C" w14:textId="77777777"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122CC94F" w14:textId="77777777" w:rsidR="00700C5F" w:rsidRPr="00E564AA" w:rsidRDefault="00700C5F" w:rsidP="003D17AA">
      <w:pPr>
        <w:pStyle w:val="usoboll1"/>
        <w:spacing w:line="240" w:lineRule="auto"/>
        <w:rPr>
          <w:rFonts w:ascii="Calibri" w:hAnsi="Calibri" w:cs="Calibri"/>
          <w:sz w:val="20"/>
        </w:rPr>
      </w:pPr>
    </w:p>
    <w:p w14:paraId="5B3398B1" w14:textId="77777777"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65759298" w14:textId="77777777" w:rsidR="00700C5F" w:rsidRPr="00E564AA" w:rsidRDefault="00700C5F" w:rsidP="00936270">
      <w:pPr>
        <w:pStyle w:val="usoboll1"/>
        <w:spacing w:line="240" w:lineRule="auto"/>
        <w:rPr>
          <w:rFonts w:ascii="Calibri" w:hAnsi="Calibri" w:cs="Calibri"/>
          <w:sz w:val="20"/>
        </w:rPr>
      </w:pPr>
    </w:p>
    <w:p w14:paraId="6A85B851" w14:textId="77777777" w:rsidR="003D17AA" w:rsidRPr="00E564AA" w:rsidRDefault="003D17AA" w:rsidP="00936270">
      <w:pPr>
        <w:pStyle w:val="usoboll1"/>
        <w:spacing w:line="240" w:lineRule="auto"/>
        <w:rPr>
          <w:rFonts w:ascii="Calibri" w:hAnsi="Calibri" w:cs="Calibri"/>
          <w:sz w:val="20"/>
        </w:rPr>
      </w:pPr>
    </w:p>
    <w:p w14:paraId="26FCF93B" w14:textId="77777777"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51F2254C" w14:textId="77777777" w:rsidR="00936270" w:rsidRPr="00E564AA" w:rsidRDefault="00936270" w:rsidP="00936270">
      <w:pPr>
        <w:pStyle w:val="Corpotesto"/>
        <w:rPr>
          <w:rFonts w:ascii="Calibri" w:hAnsi="Calibri" w:cs="Calibri"/>
          <w:sz w:val="20"/>
        </w:rPr>
      </w:pPr>
    </w:p>
    <w:p w14:paraId="518DBEC8" w14:textId="77777777" w:rsidR="00936270" w:rsidRPr="00E564AA" w:rsidRDefault="00936270" w:rsidP="00936270">
      <w:pPr>
        <w:jc w:val="both"/>
        <w:rPr>
          <w:rFonts w:ascii="Calibri" w:hAnsi="Calibri" w:cs="Calibri"/>
          <w:strike/>
          <w:szCs w:val="20"/>
        </w:rPr>
      </w:pPr>
    </w:p>
    <w:p w14:paraId="45DCE742" w14:textId="77777777" w:rsidR="009E0BD0" w:rsidRPr="00E564AA" w:rsidRDefault="009E0BD0" w:rsidP="00CA7995">
      <w:pPr>
        <w:widowControl w:val="0"/>
        <w:jc w:val="both"/>
        <w:rPr>
          <w:rFonts w:ascii="Calibri" w:hAnsi="Calibri" w:cs="Calibri"/>
          <w:b/>
          <w:i/>
          <w:szCs w:val="20"/>
          <w:u w:val="single"/>
        </w:rPr>
      </w:pPr>
    </w:p>
    <w:p w14:paraId="46A09855" w14:textId="77777777"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8D1B" w14:textId="77777777" w:rsidR="00AA6BF0" w:rsidRDefault="00AA6BF0" w:rsidP="00F91270">
      <w:r>
        <w:separator/>
      </w:r>
    </w:p>
  </w:endnote>
  <w:endnote w:type="continuationSeparator" w:id="0">
    <w:p w14:paraId="6707FDAB" w14:textId="77777777" w:rsidR="00AA6BF0" w:rsidRDefault="00AA6BF0"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2223" w14:textId="77777777"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47BE6E5C"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DBC7" w14:textId="77777777" w:rsidR="00AA6BF0" w:rsidRDefault="00AA6BF0" w:rsidP="00F91270">
      <w:r>
        <w:separator/>
      </w:r>
    </w:p>
  </w:footnote>
  <w:footnote w:type="continuationSeparator" w:id="0">
    <w:p w14:paraId="2793C5C6" w14:textId="77777777" w:rsidR="00AA6BF0" w:rsidRDefault="00AA6BF0" w:rsidP="00F91270">
      <w:r>
        <w:continuationSeparator/>
      </w:r>
    </w:p>
  </w:footnote>
  <w:footnote w:id="1">
    <w:p w14:paraId="60BCDD18"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487AB9D6" w14:textId="77777777"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FD66E0">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7381199"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7"/>
  </w:num>
  <w:num w:numId="2" w16cid:durableId="594560049">
    <w:abstractNumId w:val="2"/>
  </w:num>
  <w:num w:numId="3" w16cid:durableId="356005062">
    <w:abstractNumId w:val="6"/>
  </w:num>
  <w:num w:numId="4" w16cid:durableId="4091155">
    <w:abstractNumId w:val="31"/>
  </w:num>
  <w:num w:numId="5" w16cid:durableId="101345434">
    <w:abstractNumId w:val="1"/>
  </w:num>
  <w:num w:numId="6" w16cid:durableId="492064498">
    <w:abstractNumId w:val="27"/>
  </w:num>
  <w:num w:numId="7" w16cid:durableId="1070495001">
    <w:abstractNumId w:val="13"/>
  </w:num>
  <w:num w:numId="8" w16cid:durableId="1841192411">
    <w:abstractNumId w:val="10"/>
  </w:num>
  <w:num w:numId="9" w16cid:durableId="2091197169">
    <w:abstractNumId w:val="4"/>
  </w:num>
  <w:num w:numId="10" w16cid:durableId="1013335049">
    <w:abstractNumId w:val="42"/>
  </w:num>
  <w:num w:numId="11" w16cid:durableId="2056851582">
    <w:abstractNumId w:val="8"/>
  </w:num>
  <w:num w:numId="12" w16cid:durableId="410779983">
    <w:abstractNumId w:val="41"/>
  </w:num>
  <w:num w:numId="13" w16cid:durableId="1091195868">
    <w:abstractNumId w:val="7"/>
  </w:num>
  <w:num w:numId="14" w16cid:durableId="416364435">
    <w:abstractNumId w:val="20"/>
  </w:num>
  <w:num w:numId="15" w16cid:durableId="1460299358">
    <w:abstractNumId w:val="33"/>
  </w:num>
  <w:num w:numId="16" w16cid:durableId="584340179">
    <w:abstractNumId w:val="5"/>
  </w:num>
  <w:num w:numId="17" w16cid:durableId="1473133937">
    <w:abstractNumId w:val="30"/>
  </w:num>
  <w:num w:numId="18" w16cid:durableId="1263494260">
    <w:abstractNumId w:val="9"/>
  </w:num>
  <w:num w:numId="19" w16cid:durableId="1776898073">
    <w:abstractNumId w:val="43"/>
  </w:num>
  <w:num w:numId="20" w16cid:durableId="113254816">
    <w:abstractNumId w:val="32"/>
  </w:num>
  <w:num w:numId="21" w16cid:durableId="2031026831">
    <w:abstractNumId w:val="15"/>
  </w:num>
  <w:num w:numId="22" w16cid:durableId="641158792">
    <w:abstractNumId w:val="17"/>
  </w:num>
  <w:num w:numId="23" w16cid:durableId="1565330391">
    <w:abstractNumId w:val="18"/>
  </w:num>
  <w:num w:numId="24" w16cid:durableId="1013074625">
    <w:abstractNumId w:val="19"/>
  </w:num>
  <w:num w:numId="25" w16cid:durableId="199634821">
    <w:abstractNumId w:val="16"/>
  </w:num>
  <w:num w:numId="26" w16cid:durableId="503545770">
    <w:abstractNumId w:val="25"/>
  </w:num>
  <w:num w:numId="27" w16cid:durableId="803473341">
    <w:abstractNumId w:val="36"/>
  </w:num>
  <w:num w:numId="28" w16cid:durableId="1586381656">
    <w:abstractNumId w:val="0"/>
  </w:num>
  <w:num w:numId="29" w16cid:durableId="1670281993">
    <w:abstractNumId w:val="29"/>
  </w:num>
  <w:num w:numId="30" w16cid:durableId="762146223">
    <w:abstractNumId w:val="21"/>
  </w:num>
  <w:num w:numId="31" w16cid:durableId="1835073970">
    <w:abstractNumId w:val="23"/>
  </w:num>
  <w:num w:numId="32" w16cid:durableId="1634601307">
    <w:abstractNumId w:val="22"/>
  </w:num>
  <w:num w:numId="33" w16cid:durableId="466242765">
    <w:abstractNumId w:val="3"/>
  </w:num>
  <w:num w:numId="34" w16cid:durableId="93522292">
    <w:abstractNumId w:val="24"/>
  </w:num>
  <w:num w:numId="35" w16cid:durableId="1187787052">
    <w:abstractNumId w:val="11"/>
  </w:num>
  <w:num w:numId="36" w16cid:durableId="1563521226">
    <w:abstractNumId w:val="12"/>
  </w:num>
  <w:num w:numId="37" w16cid:durableId="775096195">
    <w:abstractNumId w:val="26"/>
  </w:num>
  <w:num w:numId="38" w16cid:durableId="993486582">
    <w:abstractNumId w:val="39"/>
  </w:num>
  <w:num w:numId="39" w16cid:durableId="1648971902">
    <w:abstractNumId w:val="38"/>
  </w:num>
  <w:num w:numId="40" w16cid:durableId="30693973">
    <w:abstractNumId w:val="14"/>
  </w:num>
  <w:num w:numId="41" w16cid:durableId="1748309471">
    <w:abstractNumId w:val="35"/>
  </w:num>
  <w:num w:numId="42" w16cid:durableId="2141339836">
    <w:abstractNumId w:val="34"/>
  </w:num>
  <w:num w:numId="43" w16cid:durableId="627709549">
    <w:abstractNumId w:val="28"/>
  </w:num>
  <w:num w:numId="44" w16cid:durableId="134435757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E0"/>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1CE2"/>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46E6F"/>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226"/>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43B15"/>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971D4"/>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A6BF0"/>
    <w:rsid w:val="00AB3D21"/>
    <w:rsid w:val="00AC036D"/>
    <w:rsid w:val="00AC1B82"/>
    <w:rsid w:val="00AD002F"/>
    <w:rsid w:val="00AD2C0D"/>
    <w:rsid w:val="00AD4164"/>
    <w:rsid w:val="00AD472F"/>
    <w:rsid w:val="00AE0D3E"/>
    <w:rsid w:val="00AE1B4F"/>
    <w:rsid w:val="00AF12F0"/>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730"/>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D66E0"/>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A9DF5"/>
  <w15:chartTrackingRefBased/>
  <w15:docId w15:val="{CAFD6ED6-8D99-4E7C-9DC2-B9D0CCC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B\Desktop\Allegato_Dichiarazione%20sostitutiva%20senza%20DGUE%20d.lgs.36_20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customXml/itemProps2.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Allegato_Dichiarazione sostitutiva senza DGUE d.lgs.36_2023</Template>
  <TotalTime>2</TotalTime>
  <Pages>6</Pages>
  <Words>2434</Words>
  <Characters>13876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CGB</dc:creator>
  <cp:keywords/>
  <cp:lastModifiedBy>MARCO REALINI</cp:lastModifiedBy>
  <cp:revision>1</cp:revision>
  <cp:lastPrinted>2023-07-12T09:30:00Z</cp:lastPrinted>
  <dcterms:created xsi:type="dcterms:W3CDTF">2023-11-23T06:23:00Z</dcterms:created>
  <dcterms:modified xsi:type="dcterms:W3CDTF">2023-11-23T06:26:00Z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