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5" w:rsidRDefault="00097D4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7D45" w:rsidRDefault="00097D4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7D45" w:rsidRDefault="00097D4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7D45" w:rsidRDefault="00097D45" w:rsidP="00AA1371">
      <w:pPr>
        <w:pStyle w:val="Heading6"/>
        <w:keepNext w:val="0"/>
        <w:ind w:firstLine="4820"/>
        <w:jc w:val="right"/>
        <w:rPr>
          <w:i w:val="0"/>
        </w:rPr>
      </w:pPr>
    </w:p>
    <w:p w:rsidR="00097D45" w:rsidRDefault="00097D45" w:rsidP="00AA1371">
      <w:pPr>
        <w:pStyle w:val="Heading6"/>
        <w:keepNext w:val="0"/>
        <w:ind w:firstLine="4820"/>
        <w:jc w:val="right"/>
        <w:rPr>
          <w:i w:val="0"/>
        </w:rPr>
      </w:pPr>
      <w:bookmarkStart w:id="0" w:name="_GoBack"/>
      <w:bookmarkEnd w:id="0"/>
      <w:r w:rsidRPr="00492BE4">
        <w:rPr>
          <w:i w:val="0"/>
        </w:rPr>
        <w:t>ALLEGATO A</w:t>
      </w:r>
    </w:p>
    <w:p w:rsidR="00097D45" w:rsidRDefault="00097D45" w:rsidP="00AA1371">
      <w:pPr>
        <w:jc w:val="both"/>
      </w:pPr>
    </w:p>
    <w:p w:rsidR="00097D45" w:rsidRDefault="00097D45" w:rsidP="00AA1371">
      <w:pPr>
        <w:ind w:firstLine="5529"/>
        <w:jc w:val="both"/>
      </w:pPr>
    </w:p>
    <w:p w:rsidR="00097D45" w:rsidRDefault="00097D45" w:rsidP="00AA1371">
      <w:pPr>
        <w:ind w:firstLine="5529"/>
        <w:jc w:val="both"/>
      </w:pPr>
    </w:p>
    <w:p w:rsidR="00097D45" w:rsidRDefault="00097D45" w:rsidP="00891822">
      <w:pPr>
        <w:ind w:firstLine="5529"/>
        <w:jc w:val="right"/>
      </w:pPr>
      <w:r>
        <w:t>Al Direttore dell’Istituto per l’Ambiente Marino Costiero del CNR</w:t>
      </w:r>
    </w:p>
    <w:p w:rsidR="00097D45" w:rsidRDefault="00097D45" w:rsidP="00AA1371">
      <w:pPr>
        <w:ind w:firstLine="5529"/>
        <w:jc w:val="both"/>
      </w:pPr>
    </w:p>
    <w:p w:rsidR="00097D45" w:rsidRDefault="00097D45" w:rsidP="00AA1371">
      <w:pPr>
        <w:jc w:val="both"/>
      </w:pPr>
    </w:p>
    <w:p w:rsidR="00097D45" w:rsidRDefault="00097D45" w:rsidP="00AA1371">
      <w:pPr>
        <w:jc w:val="both"/>
      </w:pPr>
      <w:r>
        <w:t>_l_ sottoscritt_ …………………………………………..            ……………………………………</w:t>
      </w:r>
    </w:p>
    <w:p w:rsidR="00097D45" w:rsidRDefault="00097D45" w:rsidP="00AA1371">
      <w:pPr>
        <w:jc w:val="both"/>
      </w:pPr>
      <w:r>
        <w:t>(COGNOME – per le donne indicare il cognome da nubile)</w:t>
      </w:r>
      <w:r>
        <w:tab/>
        <w:t>(Nome)</w:t>
      </w:r>
    </w:p>
    <w:p w:rsidR="00097D45" w:rsidRDefault="00097D45" w:rsidP="00AA1371">
      <w:pPr>
        <w:spacing w:before="120"/>
        <w:jc w:val="both"/>
      </w:pPr>
      <w:r>
        <w:t>Codice Fiscale …............................................…</w:t>
      </w:r>
    </w:p>
    <w:p w:rsidR="00097D45" w:rsidRDefault="00097D45" w:rsidP="00AA1371">
      <w:pPr>
        <w:spacing w:before="120"/>
        <w:jc w:val="both"/>
      </w:pPr>
      <w:r>
        <w:t>Nato a ............................................…………</w:t>
      </w:r>
      <w:r>
        <w:tab/>
        <w:t>Prov. .......................</w:t>
      </w:r>
      <w:r>
        <w:tab/>
        <w:t>il ............................…......</w:t>
      </w:r>
    </w:p>
    <w:p w:rsidR="00097D45" w:rsidRDefault="00097D45" w:rsidP="00AA1371">
      <w:pPr>
        <w:spacing w:before="120"/>
        <w:jc w:val="both"/>
      </w:pPr>
      <w:r>
        <w:t>Attualmente residente a ................…………....…...................................………..</w:t>
      </w:r>
      <w:r>
        <w:tab/>
        <w:t>Prov. ....................</w:t>
      </w:r>
    </w:p>
    <w:p w:rsidR="00097D45" w:rsidRDefault="00097D45" w:rsidP="00AA1371">
      <w:pPr>
        <w:spacing w:before="120"/>
        <w:jc w:val="both"/>
      </w:pPr>
      <w:r>
        <w:t>Indirizzo .....................................................………………………….</w:t>
      </w:r>
    </w:p>
    <w:p w:rsidR="00097D45" w:rsidRDefault="00097D45" w:rsidP="00AA1371">
      <w:pPr>
        <w:spacing w:before="120"/>
        <w:jc w:val="both"/>
      </w:pPr>
      <w:r>
        <w:t>CAP .................................. Telefono ..................................................</w:t>
      </w:r>
    </w:p>
    <w:p w:rsidR="00097D45" w:rsidRDefault="00097D45" w:rsidP="00AA1371">
      <w:pPr>
        <w:jc w:val="both"/>
      </w:pPr>
    </w:p>
    <w:p w:rsidR="00097D45" w:rsidRDefault="00097D45" w:rsidP="00AA1371">
      <w:pPr>
        <w:jc w:val="both"/>
      </w:pPr>
      <w:r>
        <w:t xml:space="preserve">Chiede di essere ammesso a sostenere la selezione di </w:t>
      </w:r>
      <w:r w:rsidRPr="000F1D22">
        <w:t>n. 8 formandi (di cui 2 con indennità di frequenza)</w:t>
      </w:r>
      <w:r>
        <w:t>, come da avviso n.  … /2014</w:t>
      </w:r>
      <w:r w:rsidRPr="005A3D8F">
        <w:t xml:space="preserve"> (Prot. ………… n. …………del………….. ) per</w:t>
      </w:r>
      <w:r>
        <w:t xml:space="preserve"> la frequenza del Corso di Alta Formazione:</w:t>
      </w:r>
    </w:p>
    <w:p w:rsidR="00097D45" w:rsidRDefault="00097D45" w:rsidP="00AA1371">
      <w:pPr>
        <w:spacing w:before="120"/>
        <w:jc w:val="both"/>
      </w:pPr>
      <w:r>
        <w:rPr>
          <w:rStyle w:val="Absatz-Standardschriftart"/>
          <w:b/>
          <w:bCs/>
          <w:kern w:val="1"/>
          <w:szCs w:val="24"/>
        </w:rPr>
        <w:t xml:space="preserve"> </w:t>
      </w:r>
      <w:r w:rsidRPr="00251FC5">
        <w:rPr>
          <w:rStyle w:val="Absatz-Standardschriftart"/>
          <w:b/>
          <w:bCs/>
          <w:kern w:val="1"/>
          <w:szCs w:val="24"/>
        </w:rPr>
        <w:t>“</w:t>
      </w:r>
      <w:r w:rsidRPr="00251FC5">
        <w:rPr>
          <w:rStyle w:val="Absatz-Standardschriftart"/>
          <w:b/>
          <w:bCs/>
          <w:i/>
          <w:kern w:val="1"/>
          <w:szCs w:val="24"/>
        </w:rPr>
        <w:t>Formazione avanzata per il potenziamento delle infrastrutture multidisciplinari di ricerca marina in Sicilia, Campania e Puglia quale contributo alla ESFRI EMSO</w:t>
      </w:r>
      <w:r w:rsidRPr="00251FC5">
        <w:rPr>
          <w:rStyle w:val="Absatz-Standardschriftart"/>
          <w:b/>
          <w:bCs/>
          <w:kern w:val="1"/>
          <w:szCs w:val="24"/>
        </w:rPr>
        <w:t>”</w:t>
      </w:r>
      <w:r w:rsidRPr="00891822">
        <w:rPr>
          <w:rStyle w:val="Absatz-Standardschriftart"/>
          <w:b/>
          <w:bCs/>
          <w:kern w:val="1"/>
          <w:szCs w:val="24"/>
        </w:rPr>
        <w:t xml:space="preserve"> </w:t>
      </w:r>
      <w:r>
        <w:rPr>
          <w:rStyle w:val="Absatz-Standardschriftart"/>
          <w:b/>
          <w:bCs/>
          <w:kern w:val="1"/>
          <w:szCs w:val="24"/>
        </w:rPr>
        <w:t xml:space="preserve">- </w:t>
      </w:r>
      <w:r w:rsidRPr="00251FC5">
        <w:rPr>
          <w:rStyle w:val="Absatz-Standardschriftart"/>
          <w:b/>
          <w:bCs/>
          <w:kern w:val="1"/>
          <w:szCs w:val="24"/>
        </w:rPr>
        <w:t>Progetto EMSO-MedIT PAC01_00044:</w:t>
      </w:r>
      <w:r>
        <w:rPr>
          <w:rStyle w:val="Absatz-Standardschriftart"/>
          <w:b/>
          <w:bCs/>
          <w:kern w:val="1"/>
          <w:szCs w:val="24"/>
        </w:rPr>
        <w:t xml:space="preserve"> </w:t>
      </w:r>
      <w:r>
        <w:t>da svolgersi presso l’UOS di Capo Granitola dell’IAMC-CNR</w:t>
      </w:r>
    </w:p>
    <w:p w:rsidR="00097D45" w:rsidRDefault="00097D45" w:rsidP="00AA1371">
      <w:pPr>
        <w:jc w:val="both"/>
      </w:pPr>
    </w:p>
    <w:p w:rsidR="00097D45" w:rsidRDefault="00097D45" w:rsidP="00AA1371">
      <w:pPr>
        <w:jc w:val="both"/>
      </w:pPr>
      <w:r>
        <w:t>A tal fine, il sottoscritto dichiara sotto la propria responsabilità:</w:t>
      </w:r>
    </w:p>
    <w:p w:rsidR="00097D45" w:rsidRDefault="00097D45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essere cittadino ________________________</w:t>
      </w:r>
    </w:p>
    <w:p w:rsidR="00097D45" w:rsidRDefault="00097D45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aver conseguito il diploma di laurea in ___________________ il ___/___/___ presso l'Università ________________________ con votazione________________ ;</w:t>
      </w:r>
    </w:p>
    <w:p w:rsidR="00097D45" w:rsidRPr="00891822" w:rsidRDefault="00097D45" w:rsidP="0089182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91822">
        <w:t xml:space="preserve">di non avere riportato condanne penali e di non avere procedimenti penali pendenti (in caso contrario indicare le condanne riportate, la data di sentenza e l’Autorità Giudiziaria che l’ha emessa). </w:t>
      </w:r>
    </w:p>
    <w:p w:rsidR="00097D45" w:rsidRPr="00891822" w:rsidRDefault="00097D45" w:rsidP="0089182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91822">
        <w:t>che non usufruirà di borse di studio, assegni o sovvenzioni diversamente denominate durante il periodo di effettuazione del corso</w:t>
      </w:r>
      <w:r>
        <w:t>.</w:t>
      </w:r>
      <w:r w:rsidRPr="00891822">
        <w:t xml:space="preserve"> </w:t>
      </w:r>
    </w:p>
    <w:p w:rsidR="00097D45" w:rsidRDefault="00097D45" w:rsidP="00F55A3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di scegliere </w:t>
      </w:r>
      <w:r w:rsidRPr="00F55A3A">
        <w:t xml:space="preserve">il </w:t>
      </w:r>
      <w:r>
        <w:t xml:space="preserve">seguente </w:t>
      </w:r>
      <w:r w:rsidRPr="00F55A3A">
        <w:t>Profilo Professionale</w:t>
      </w:r>
      <w:r>
        <w:t>:</w:t>
      </w:r>
      <w:r w:rsidRPr="00F55A3A">
        <w:t xml:space="preserve"> </w:t>
      </w:r>
      <w:r>
        <w:t>________________________</w:t>
      </w:r>
      <w:r w:rsidRPr="00F55A3A">
        <w:t>.</w:t>
      </w:r>
    </w:p>
    <w:p w:rsidR="00097D45" w:rsidRPr="00F55A3A" w:rsidRDefault="00097D45" w:rsidP="00F55A3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Absatz-Standardschriftart"/>
        </w:rPr>
      </w:pPr>
      <w:bookmarkStart w:id="1" w:name="BMitem_sede"/>
      <w:bookmarkEnd w:id="1"/>
      <w:r>
        <w:t xml:space="preserve">che </w:t>
      </w:r>
      <w:r w:rsidRPr="00F55A3A">
        <w:rPr>
          <w:rStyle w:val="Absatz-Standardschriftart"/>
          <w:kern w:val="1"/>
          <w:sz w:val="22"/>
          <w:szCs w:val="22"/>
        </w:rPr>
        <w:t>il recapito eletto ai fini della selezione</w:t>
      </w:r>
      <w:r>
        <w:rPr>
          <w:rStyle w:val="Absatz-Standardschriftart"/>
          <w:kern w:val="1"/>
          <w:sz w:val="22"/>
          <w:szCs w:val="22"/>
        </w:rPr>
        <w:t xml:space="preserve"> è: </w:t>
      </w:r>
      <w:r>
        <w:t>________________________</w:t>
      </w:r>
      <w:r w:rsidRPr="00F55A3A">
        <w:t>.</w:t>
      </w:r>
    </w:p>
    <w:p w:rsidR="00097D45" w:rsidRPr="00891822" w:rsidRDefault="00097D45" w:rsidP="00AA1371">
      <w:pPr>
        <w:jc w:val="both"/>
      </w:pPr>
    </w:p>
    <w:p w:rsidR="00097D45" w:rsidRDefault="00097D45" w:rsidP="00AA1371">
      <w:pPr>
        <w:jc w:val="both"/>
      </w:pPr>
      <w:r>
        <w:t>Il sottoscritto allega alla presente domanda:</w:t>
      </w:r>
    </w:p>
    <w:p w:rsidR="00097D45" w:rsidRPr="00EC0109" w:rsidRDefault="00097D45" w:rsidP="00AA137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dichiarazione sostitutiva di certificazione e dell’atto di notorietà </w:t>
      </w:r>
      <w:r w:rsidRPr="0065171C">
        <w:rPr>
          <w:szCs w:val="24"/>
        </w:rPr>
        <w:t>ai sensi degli art. 46 e 47 del DPR 445/2000 e s.m.i.</w:t>
      </w:r>
      <w:r>
        <w:rPr>
          <w:szCs w:val="24"/>
        </w:rPr>
        <w:t xml:space="preserve"> da compilarsi mediante l’utilizzo del modulo (allegato B) attestante la veridicità del contenuto del </w:t>
      </w:r>
      <w:r w:rsidRPr="00F55A3A">
        <w:rPr>
          <w:i/>
          <w:szCs w:val="24"/>
        </w:rPr>
        <w:t>Curriculum vitae et studiorum</w:t>
      </w:r>
      <w:r>
        <w:rPr>
          <w:szCs w:val="24"/>
        </w:rPr>
        <w:t>;</w:t>
      </w:r>
    </w:p>
    <w:p w:rsidR="00097D45" w:rsidRDefault="00097D45" w:rsidP="00AA1371">
      <w:pPr>
        <w:jc w:val="both"/>
      </w:pPr>
    </w:p>
    <w:p w:rsidR="00097D45" w:rsidRDefault="00097D45" w:rsidP="00AA1371">
      <w:pPr>
        <w:jc w:val="both"/>
      </w:pPr>
    </w:p>
    <w:p w:rsidR="00097D45" w:rsidRDefault="00097D45" w:rsidP="00AA1371">
      <w:pPr>
        <w:jc w:val="both"/>
      </w:pPr>
      <w:r>
        <w:t>Luogo e data</w:t>
      </w:r>
    </w:p>
    <w:p w:rsidR="00097D45" w:rsidRDefault="00097D45" w:rsidP="00AA1371">
      <w:pPr>
        <w:jc w:val="right"/>
      </w:pPr>
      <w:r>
        <w:t>FIRMA ___________________________________</w:t>
      </w:r>
    </w:p>
    <w:p w:rsidR="00097D45" w:rsidRDefault="00097D45" w:rsidP="00AA1371">
      <w:pPr>
        <w:jc w:val="both"/>
      </w:pPr>
    </w:p>
    <w:p w:rsidR="00097D45" w:rsidRDefault="00097D45" w:rsidP="00AA1371"/>
    <w:sectPr w:rsidR="00097D45" w:rsidSect="0082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66C"/>
    <w:multiLevelType w:val="hybridMultilevel"/>
    <w:tmpl w:val="75FCD0FA"/>
    <w:lvl w:ilvl="0" w:tplc="0410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1A4A4898"/>
    <w:multiLevelType w:val="hybridMultilevel"/>
    <w:tmpl w:val="060C775C"/>
    <w:lvl w:ilvl="0" w:tplc="0DC00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371"/>
    <w:rsid w:val="00097D45"/>
    <w:rsid w:val="000A7337"/>
    <w:rsid w:val="000F1D22"/>
    <w:rsid w:val="000F68F6"/>
    <w:rsid w:val="001B6A82"/>
    <w:rsid w:val="00251FC5"/>
    <w:rsid w:val="00267C50"/>
    <w:rsid w:val="002957D9"/>
    <w:rsid w:val="00356DEF"/>
    <w:rsid w:val="00492BE4"/>
    <w:rsid w:val="005265EA"/>
    <w:rsid w:val="005A3D8F"/>
    <w:rsid w:val="0065171C"/>
    <w:rsid w:val="007B0863"/>
    <w:rsid w:val="007D65B4"/>
    <w:rsid w:val="0082257E"/>
    <w:rsid w:val="00830292"/>
    <w:rsid w:val="00891822"/>
    <w:rsid w:val="00913C56"/>
    <w:rsid w:val="00A639A0"/>
    <w:rsid w:val="00AA1371"/>
    <w:rsid w:val="00AF76AB"/>
    <w:rsid w:val="00B16E5D"/>
    <w:rsid w:val="00B50414"/>
    <w:rsid w:val="00CF0337"/>
    <w:rsid w:val="00CF7697"/>
    <w:rsid w:val="00EC0109"/>
    <w:rsid w:val="00F55A3A"/>
    <w:rsid w:val="00F6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1"/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371"/>
    <w:pPr>
      <w:keepNext/>
      <w:ind w:firstLine="4536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A1371"/>
    <w:rPr>
      <w:rFonts w:ascii="Times New Roman" w:hAnsi="Times New Roman" w:cs="Times New Roman"/>
      <w:bCs/>
      <w:i/>
      <w:iCs/>
      <w:snapToGrid w:val="0"/>
      <w:sz w:val="20"/>
      <w:szCs w:val="20"/>
      <w:lang w:eastAsia="it-IT"/>
    </w:rPr>
  </w:style>
  <w:style w:type="character" w:customStyle="1" w:styleId="Absatz-Standardschriftart">
    <w:name w:val="Absatz-Standardschriftart"/>
    <w:uiPriority w:val="99"/>
    <w:rsid w:val="00891822"/>
  </w:style>
  <w:style w:type="paragraph" w:customStyle="1" w:styleId="Elenco1">
    <w:name w:val="Elenco1"/>
    <w:basedOn w:val="Normal"/>
    <w:uiPriority w:val="99"/>
    <w:rsid w:val="00891822"/>
    <w:pPr>
      <w:widowControl w:val="0"/>
      <w:tabs>
        <w:tab w:val="left" w:pos="283"/>
      </w:tabs>
      <w:suppressAutoHyphens/>
      <w:autoSpaceDE w:val="0"/>
      <w:spacing w:after="120"/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Mariella</dc:creator>
  <cp:keywords/>
  <dc:description/>
  <cp:lastModifiedBy>rzamponi</cp:lastModifiedBy>
  <cp:revision>2</cp:revision>
  <cp:lastPrinted>2013-12-17T09:15:00Z</cp:lastPrinted>
  <dcterms:created xsi:type="dcterms:W3CDTF">2014-05-07T13:23:00Z</dcterms:created>
  <dcterms:modified xsi:type="dcterms:W3CDTF">2014-05-07T13:23:00Z</dcterms:modified>
</cp:coreProperties>
</file>