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5F" w:rsidRDefault="00F2205F" w:rsidP="00AA1371">
      <w:pPr>
        <w:pStyle w:val="Heading6"/>
        <w:keepNext w:val="0"/>
        <w:ind w:firstLine="4820"/>
        <w:jc w:val="right"/>
        <w:rPr>
          <w:i w:val="0"/>
        </w:rPr>
      </w:pPr>
    </w:p>
    <w:p w:rsidR="00F2205F" w:rsidRDefault="00F2205F" w:rsidP="00AA1371">
      <w:pPr>
        <w:pStyle w:val="Heading6"/>
        <w:keepNext w:val="0"/>
        <w:ind w:firstLine="4820"/>
        <w:jc w:val="right"/>
        <w:rPr>
          <w:i w:val="0"/>
        </w:rPr>
      </w:pPr>
    </w:p>
    <w:p w:rsidR="00F2205F" w:rsidRDefault="00F2205F" w:rsidP="00AA1371">
      <w:pPr>
        <w:pStyle w:val="Heading6"/>
        <w:keepNext w:val="0"/>
        <w:ind w:firstLine="4820"/>
        <w:jc w:val="right"/>
        <w:rPr>
          <w:i w:val="0"/>
        </w:rPr>
      </w:pPr>
    </w:p>
    <w:p w:rsidR="00F2205F" w:rsidRDefault="00F2205F" w:rsidP="00AA1371">
      <w:pPr>
        <w:pStyle w:val="Heading6"/>
        <w:keepNext w:val="0"/>
        <w:ind w:firstLine="4820"/>
        <w:jc w:val="right"/>
        <w:rPr>
          <w:i w:val="0"/>
        </w:rPr>
      </w:pPr>
    </w:p>
    <w:p w:rsidR="00F2205F" w:rsidRDefault="00F2205F" w:rsidP="00AA1371">
      <w:pPr>
        <w:pStyle w:val="Heading6"/>
        <w:keepNext w:val="0"/>
        <w:ind w:firstLine="4820"/>
        <w:jc w:val="right"/>
        <w:rPr>
          <w:i w:val="0"/>
        </w:rPr>
      </w:pPr>
      <w:bookmarkStart w:id="0" w:name="_GoBack"/>
      <w:bookmarkEnd w:id="0"/>
      <w:r w:rsidRPr="00492BE4">
        <w:rPr>
          <w:i w:val="0"/>
        </w:rPr>
        <w:t>ALLEGATO A</w:t>
      </w:r>
    </w:p>
    <w:p w:rsidR="00F2205F" w:rsidRDefault="00F2205F" w:rsidP="00AA1371">
      <w:pPr>
        <w:jc w:val="both"/>
      </w:pPr>
    </w:p>
    <w:p w:rsidR="00F2205F" w:rsidRDefault="00F2205F" w:rsidP="00AA1371">
      <w:pPr>
        <w:ind w:firstLine="5529"/>
        <w:jc w:val="both"/>
      </w:pPr>
    </w:p>
    <w:p w:rsidR="00F2205F" w:rsidRDefault="00F2205F" w:rsidP="00AA1371">
      <w:pPr>
        <w:ind w:firstLine="5529"/>
        <w:jc w:val="both"/>
      </w:pPr>
    </w:p>
    <w:p w:rsidR="00F2205F" w:rsidRDefault="00F2205F" w:rsidP="00891822">
      <w:pPr>
        <w:ind w:firstLine="5529"/>
        <w:jc w:val="right"/>
      </w:pPr>
      <w:r>
        <w:t>Al Direttore dell’Istituto per l’Ambiente Marino Costiero del CNR</w:t>
      </w:r>
    </w:p>
    <w:p w:rsidR="00F2205F" w:rsidRDefault="00F2205F" w:rsidP="00AA1371">
      <w:pPr>
        <w:ind w:firstLine="5529"/>
        <w:jc w:val="both"/>
      </w:pPr>
    </w:p>
    <w:p w:rsidR="00F2205F" w:rsidRDefault="00F2205F" w:rsidP="00AA1371">
      <w:pPr>
        <w:jc w:val="both"/>
      </w:pPr>
    </w:p>
    <w:p w:rsidR="00F2205F" w:rsidRDefault="00F2205F" w:rsidP="00AA1371">
      <w:pPr>
        <w:jc w:val="both"/>
      </w:pPr>
      <w:r>
        <w:t>_l_ sottoscritt_ …………………………………………..            ……………………………………</w:t>
      </w:r>
    </w:p>
    <w:p w:rsidR="00F2205F" w:rsidRDefault="00F2205F" w:rsidP="00AA1371">
      <w:pPr>
        <w:jc w:val="both"/>
      </w:pPr>
      <w:r>
        <w:t>(COGNOME – per le donne indicare il cognome da nubile)</w:t>
      </w:r>
      <w:r>
        <w:tab/>
        <w:t>(Nome)</w:t>
      </w:r>
    </w:p>
    <w:p w:rsidR="00F2205F" w:rsidRDefault="00F2205F" w:rsidP="00AA1371">
      <w:pPr>
        <w:spacing w:before="120"/>
        <w:jc w:val="both"/>
      </w:pPr>
      <w:r>
        <w:t>Codice Fiscale …............................................…</w:t>
      </w:r>
    </w:p>
    <w:p w:rsidR="00F2205F" w:rsidRDefault="00F2205F" w:rsidP="00AA1371">
      <w:pPr>
        <w:spacing w:before="120"/>
        <w:jc w:val="both"/>
      </w:pPr>
      <w:r>
        <w:t>Nato a ............................................…………</w:t>
      </w:r>
      <w:r>
        <w:tab/>
        <w:t>Prov. .......................</w:t>
      </w:r>
      <w:r>
        <w:tab/>
        <w:t>il ............................…......</w:t>
      </w:r>
    </w:p>
    <w:p w:rsidR="00F2205F" w:rsidRDefault="00F2205F" w:rsidP="00AA1371">
      <w:pPr>
        <w:spacing w:before="120"/>
        <w:jc w:val="both"/>
      </w:pPr>
      <w:r>
        <w:t>Attualmente residente a ................…………....…...................................………..</w:t>
      </w:r>
      <w:r>
        <w:tab/>
        <w:t>Prov. ....................</w:t>
      </w:r>
    </w:p>
    <w:p w:rsidR="00F2205F" w:rsidRDefault="00F2205F" w:rsidP="00AA1371">
      <w:pPr>
        <w:spacing w:before="120"/>
        <w:jc w:val="both"/>
      </w:pPr>
      <w:r>
        <w:t>Indirizzo .....................................................………………………….</w:t>
      </w:r>
    </w:p>
    <w:p w:rsidR="00F2205F" w:rsidRDefault="00F2205F" w:rsidP="00AA1371">
      <w:pPr>
        <w:spacing w:before="120"/>
        <w:jc w:val="both"/>
      </w:pPr>
      <w:r>
        <w:t>CAP .................................. Telefono ..................................................</w:t>
      </w:r>
    </w:p>
    <w:p w:rsidR="00F2205F" w:rsidRDefault="00F2205F" w:rsidP="00AA1371">
      <w:pPr>
        <w:jc w:val="both"/>
      </w:pPr>
    </w:p>
    <w:p w:rsidR="00F2205F" w:rsidRDefault="00F2205F" w:rsidP="00AA1371">
      <w:pPr>
        <w:jc w:val="both"/>
      </w:pPr>
      <w:r>
        <w:t xml:space="preserve">Chiede di essere ammesso a sostenere la selezione per il conferimento di n° 5 borse di studio, come </w:t>
      </w:r>
      <w:r w:rsidRPr="005A3D8F">
        <w:t>da avviso n.  … /2013 (Prot. ………… n. …………del………….. ) per</w:t>
      </w:r>
      <w:r>
        <w:t xml:space="preserve"> la frequenza del Corso di Alta Formazione:</w:t>
      </w:r>
    </w:p>
    <w:p w:rsidR="00F2205F" w:rsidRDefault="00F2205F" w:rsidP="00AA1371">
      <w:pPr>
        <w:spacing w:before="120"/>
        <w:jc w:val="both"/>
      </w:pPr>
      <w:r>
        <w:rPr>
          <w:rStyle w:val="Absatz-Standardschriftart"/>
          <w:b/>
          <w:bCs/>
          <w:kern w:val="1"/>
          <w:szCs w:val="24"/>
        </w:rPr>
        <w:t xml:space="preserve"> </w:t>
      </w:r>
      <w:r w:rsidRPr="00251FC5">
        <w:rPr>
          <w:rStyle w:val="Absatz-Standardschriftart"/>
          <w:b/>
          <w:bCs/>
          <w:kern w:val="1"/>
          <w:szCs w:val="24"/>
        </w:rPr>
        <w:t>“</w:t>
      </w:r>
      <w:r w:rsidRPr="00251FC5">
        <w:rPr>
          <w:rStyle w:val="Absatz-Standardschriftart"/>
          <w:b/>
          <w:bCs/>
          <w:i/>
          <w:kern w:val="1"/>
          <w:szCs w:val="24"/>
        </w:rPr>
        <w:t>Formazione avanzata per il potenziamento delle infrastrutture multidisciplinari di ricerca marina in Sicilia, Campania e Puglia quale contributo alla ESFRI EMSO</w:t>
      </w:r>
      <w:r w:rsidRPr="00251FC5">
        <w:rPr>
          <w:rStyle w:val="Absatz-Standardschriftart"/>
          <w:b/>
          <w:bCs/>
          <w:kern w:val="1"/>
          <w:szCs w:val="24"/>
        </w:rPr>
        <w:t>”</w:t>
      </w:r>
      <w:r w:rsidRPr="00891822">
        <w:rPr>
          <w:rStyle w:val="Absatz-Standardschriftart"/>
          <w:b/>
          <w:bCs/>
          <w:kern w:val="1"/>
          <w:szCs w:val="24"/>
        </w:rPr>
        <w:t xml:space="preserve"> </w:t>
      </w:r>
      <w:r>
        <w:rPr>
          <w:rStyle w:val="Absatz-Standardschriftart"/>
          <w:b/>
          <w:bCs/>
          <w:kern w:val="1"/>
          <w:szCs w:val="24"/>
        </w:rPr>
        <w:t xml:space="preserve">- </w:t>
      </w:r>
      <w:r w:rsidRPr="00251FC5">
        <w:rPr>
          <w:rStyle w:val="Absatz-Standardschriftart"/>
          <w:b/>
          <w:bCs/>
          <w:kern w:val="1"/>
          <w:szCs w:val="24"/>
        </w:rPr>
        <w:t>Progetto EMSO-MedIT PAC01_00044:</w:t>
      </w:r>
      <w:r>
        <w:rPr>
          <w:rStyle w:val="Absatz-Standardschriftart"/>
          <w:b/>
          <w:bCs/>
          <w:kern w:val="1"/>
          <w:szCs w:val="24"/>
        </w:rPr>
        <w:t xml:space="preserve"> </w:t>
      </w:r>
      <w:r>
        <w:t>da svolgersi presso l’UOS di Capo Granitola dell’IAMC-CNR</w:t>
      </w:r>
    </w:p>
    <w:p w:rsidR="00F2205F" w:rsidRDefault="00F2205F" w:rsidP="00AA1371">
      <w:pPr>
        <w:jc w:val="both"/>
      </w:pPr>
    </w:p>
    <w:p w:rsidR="00F2205F" w:rsidRDefault="00F2205F" w:rsidP="00AA1371">
      <w:pPr>
        <w:jc w:val="both"/>
      </w:pPr>
      <w:r>
        <w:t>A tal fine, il sottoscritto dichiara sotto la propria responsabilità:</w:t>
      </w:r>
    </w:p>
    <w:p w:rsidR="00F2205F" w:rsidRDefault="00F2205F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essere cittadino ________________________</w:t>
      </w:r>
    </w:p>
    <w:p w:rsidR="00F2205F" w:rsidRDefault="00F2205F" w:rsidP="00AA13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di aver conseguito il diploma di laurea in ___________________ il ___/___/___ presso l'Università ________________________ con votazione________________ ;</w:t>
      </w:r>
    </w:p>
    <w:p w:rsidR="00F2205F" w:rsidRPr="00891822" w:rsidRDefault="00F2205F" w:rsidP="0089182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91822">
        <w:t xml:space="preserve">di non avere riportato condanne penali e di non avere procedimenti penali pendenti (in caso contrario indicare le condanne riportate, la data di sentenza e l’Autorità Giudiziaria che l’ha emessa). </w:t>
      </w:r>
    </w:p>
    <w:p w:rsidR="00F2205F" w:rsidRPr="00891822" w:rsidRDefault="00F2205F" w:rsidP="0089182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891822">
        <w:t>che non usufruirà di borse di studio, assegni o sovvenzioni diversamente denominate durante il periodo di effettuazione del corso</w:t>
      </w:r>
      <w:r>
        <w:t>.</w:t>
      </w:r>
      <w:r w:rsidRPr="00891822">
        <w:t xml:space="preserve"> </w:t>
      </w:r>
    </w:p>
    <w:p w:rsidR="00F2205F" w:rsidRDefault="00F2205F" w:rsidP="00F55A3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di scegliere </w:t>
      </w:r>
      <w:r w:rsidRPr="00F55A3A">
        <w:t xml:space="preserve">il </w:t>
      </w:r>
      <w:r>
        <w:t xml:space="preserve">seguente </w:t>
      </w:r>
      <w:r w:rsidRPr="00F55A3A">
        <w:t>Profilo Professionale</w:t>
      </w:r>
      <w:r>
        <w:t>:</w:t>
      </w:r>
      <w:r w:rsidRPr="00F55A3A">
        <w:t xml:space="preserve"> </w:t>
      </w:r>
      <w:r>
        <w:t>________________________</w:t>
      </w:r>
      <w:r w:rsidRPr="00F55A3A">
        <w:t>.</w:t>
      </w:r>
    </w:p>
    <w:p w:rsidR="00F2205F" w:rsidRPr="00F55A3A" w:rsidRDefault="00F2205F" w:rsidP="00F55A3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Absatz-Standardschriftart"/>
        </w:rPr>
      </w:pPr>
      <w:bookmarkStart w:id="1" w:name="BMitem_sede"/>
      <w:bookmarkEnd w:id="1"/>
      <w:r>
        <w:t xml:space="preserve">che </w:t>
      </w:r>
      <w:r w:rsidRPr="00F55A3A">
        <w:rPr>
          <w:rStyle w:val="Absatz-Standardschriftart"/>
          <w:kern w:val="1"/>
          <w:sz w:val="22"/>
          <w:szCs w:val="22"/>
        </w:rPr>
        <w:t>il recapito eletto ai fini della selezione</w:t>
      </w:r>
      <w:r>
        <w:rPr>
          <w:rStyle w:val="Absatz-Standardschriftart"/>
          <w:kern w:val="1"/>
          <w:sz w:val="22"/>
          <w:szCs w:val="22"/>
        </w:rPr>
        <w:t xml:space="preserve"> è: </w:t>
      </w:r>
      <w:r>
        <w:t>________________________</w:t>
      </w:r>
      <w:r w:rsidRPr="00F55A3A">
        <w:t>.</w:t>
      </w:r>
    </w:p>
    <w:p w:rsidR="00F2205F" w:rsidRPr="00891822" w:rsidRDefault="00F2205F" w:rsidP="00AA1371">
      <w:pPr>
        <w:jc w:val="both"/>
      </w:pPr>
    </w:p>
    <w:p w:rsidR="00F2205F" w:rsidRDefault="00F2205F" w:rsidP="00AA1371">
      <w:pPr>
        <w:jc w:val="both"/>
      </w:pPr>
      <w:r>
        <w:t>Il sottoscritto allega alla presente domanda:</w:t>
      </w:r>
    </w:p>
    <w:p w:rsidR="00F2205F" w:rsidRPr="00EC0109" w:rsidRDefault="00F2205F" w:rsidP="00AA137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 xml:space="preserve">dichiarazione sostitutiva di certificazione e dell’atto di notorietà </w:t>
      </w:r>
      <w:r w:rsidRPr="0065171C">
        <w:rPr>
          <w:szCs w:val="24"/>
        </w:rPr>
        <w:t>ai sensi degli art. 46 e 47 del DPR 445/2000 e s.m.i.</w:t>
      </w:r>
      <w:r>
        <w:rPr>
          <w:szCs w:val="24"/>
        </w:rPr>
        <w:t xml:space="preserve"> da compilarsi mediante l’utilizzo del modulo (allegato B) attestante la veridicità del contenuto del </w:t>
      </w:r>
      <w:r w:rsidRPr="00F55A3A">
        <w:rPr>
          <w:i/>
          <w:szCs w:val="24"/>
        </w:rPr>
        <w:t>Curriculum vitae et studiorum</w:t>
      </w:r>
      <w:r>
        <w:rPr>
          <w:szCs w:val="24"/>
        </w:rPr>
        <w:t>;</w:t>
      </w:r>
    </w:p>
    <w:p w:rsidR="00F2205F" w:rsidRDefault="00F2205F" w:rsidP="00AA1371">
      <w:pPr>
        <w:jc w:val="both"/>
      </w:pPr>
    </w:p>
    <w:p w:rsidR="00F2205F" w:rsidRDefault="00F2205F" w:rsidP="00AA1371">
      <w:pPr>
        <w:jc w:val="both"/>
      </w:pPr>
    </w:p>
    <w:p w:rsidR="00F2205F" w:rsidRDefault="00F2205F" w:rsidP="00AA1371">
      <w:pPr>
        <w:jc w:val="both"/>
      </w:pPr>
      <w:r>
        <w:t>Luogo e data</w:t>
      </w:r>
    </w:p>
    <w:p w:rsidR="00F2205F" w:rsidRDefault="00F2205F" w:rsidP="00AA1371">
      <w:pPr>
        <w:jc w:val="right"/>
      </w:pPr>
      <w:r>
        <w:t>FIRMA ___________________________________</w:t>
      </w:r>
    </w:p>
    <w:p w:rsidR="00F2205F" w:rsidRDefault="00F2205F" w:rsidP="00AA1371">
      <w:pPr>
        <w:jc w:val="both"/>
      </w:pPr>
    </w:p>
    <w:p w:rsidR="00F2205F" w:rsidRDefault="00F2205F" w:rsidP="00AA1371">
      <w:r>
        <w:br w:type="page"/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9"/>
        <w:gridCol w:w="4899"/>
      </w:tblGrid>
      <w:tr w:rsidR="00F2205F" w:rsidTr="00891087">
        <w:tc>
          <w:tcPr>
            <w:tcW w:w="5056" w:type="dxa"/>
          </w:tcPr>
          <w:p w:rsidR="00F2205F" w:rsidRDefault="00F2205F" w:rsidP="00891087">
            <w:pPr>
              <w:pStyle w:val="Header"/>
              <w:tabs>
                <w:tab w:val="clear" w:pos="4819"/>
                <w:tab w:val="clear" w:pos="9638"/>
              </w:tabs>
            </w:pPr>
            <w:r>
              <w:t>FAC-SIMILE</w:t>
            </w:r>
          </w:p>
        </w:tc>
        <w:tc>
          <w:tcPr>
            <w:tcW w:w="5056" w:type="dxa"/>
          </w:tcPr>
          <w:p w:rsidR="00F2205F" w:rsidRDefault="00F2205F" w:rsidP="00891087">
            <w:pPr>
              <w:jc w:val="right"/>
            </w:pPr>
            <w:r>
              <w:t>ALLEGATO B</w:t>
            </w:r>
          </w:p>
        </w:tc>
      </w:tr>
    </w:tbl>
    <w:p w:rsidR="00F2205F" w:rsidRDefault="00F2205F" w:rsidP="00C95FF5"/>
    <w:p w:rsidR="00F2205F" w:rsidRDefault="00F2205F" w:rsidP="00C95FF5">
      <w:pPr>
        <w:rPr>
          <w:b/>
          <w:bCs/>
          <w:sz w:val="20"/>
        </w:rPr>
      </w:pPr>
      <w:r>
        <w:rPr>
          <w:b/>
          <w:bCs/>
          <w:sz w:val="20"/>
        </w:rPr>
        <w:t>DICHIARAZIONI SOSTITUTIVE DI CERTIFICAZIONI</w:t>
      </w:r>
    </w:p>
    <w:p w:rsidR="00F2205F" w:rsidRDefault="00F2205F" w:rsidP="00C95FF5">
      <w:pPr>
        <w:rPr>
          <w:sz w:val="20"/>
          <w:lang w:val="de-DE"/>
        </w:rPr>
      </w:pPr>
      <w:r>
        <w:rPr>
          <w:b/>
          <w:bCs/>
          <w:sz w:val="20"/>
        </w:rPr>
        <w:tab/>
      </w:r>
      <w:r>
        <w:rPr>
          <w:sz w:val="20"/>
          <w:lang w:val="de-DE"/>
        </w:rPr>
        <w:t>(art. 46 D.P.R. n. 445/2000)</w:t>
      </w:r>
    </w:p>
    <w:p w:rsidR="00F2205F" w:rsidRDefault="00F2205F" w:rsidP="00C95FF5">
      <w:pPr>
        <w:rPr>
          <w:sz w:val="20"/>
          <w:lang w:val="de-DE"/>
        </w:rPr>
      </w:pPr>
    </w:p>
    <w:p w:rsidR="00F2205F" w:rsidRDefault="00F2205F" w:rsidP="00C95FF5">
      <w:pPr>
        <w:rPr>
          <w:b/>
          <w:bCs/>
          <w:sz w:val="20"/>
        </w:rPr>
      </w:pPr>
      <w:r>
        <w:rPr>
          <w:b/>
          <w:bCs/>
          <w:sz w:val="20"/>
        </w:rPr>
        <w:t xml:space="preserve">DICHIARAZIONI SOSTITUTIVE DELL’ATTO DI NOTORIETÀ </w:t>
      </w:r>
    </w:p>
    <w:p w:rsidR="00F2205F" w:rsidRDefault="00F2205F" w:rsidP="00C95FF5">
      <w:pPr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  <w:lang w:val="de-DE"/>
        </w:rPr>
        <w:t xml:space="preserve">(art. 47 D.P.R. n. 445/2000) 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Cs w:val="24"/>
        </w:rPr>
      </w:pPr>
      <w:r>
        <w:t>..l… sottoscritt…</w:t>
      </w:r>
    </w:p>
    <w:p w:rsidR="00F2205F" w:rsidRDefault="00F2205F" w:rsidP="00C95FF5">
      <w:pPr>
        <w:rPr>
          <w:b/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COGNOME</w:t>
      </w:r>
      <w:r>
        <w:rPr>
          <w:sz w:val="20"/>
        </w:rPr>
        <w:t>______________________________________________________________________</w:t>
      </w:r>
    </w:p>
    <w:p w:rsidR="00F2205F" w:rsidRDefault="00F2205F" w:rsidP="00C95FF5">
      <w:pPr>
        <w:ind w:firstLine="1620"/>
        <w:rPr>
          <w:i/>
          <w:sz w:val="20"/>
        </w:rPr>
      </w:pPr>
      <w:r>
        <w:rPr>
          <w:i/>
          <w:sz w:val="20"/>
        </w:rPr>
        <w:t>(per le donne indicare il cognome da nubile)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NOME</w:t>
      </w:r>
      <w:r>
        <w:rPr>
          <w:sz w:val="20"/>
        </w:rPr>
        <w:t>__________________________________________________________________________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NATO A:</w:t>
      </w:r>
      <w:r>
        <w:rPr>
          <w:sz w:val="20"/>
        </w:rPr>
        <w:t xml:space="preserve"> ______________________________________________ </w:t>
      </w:r>
      <w:r>
        <w:rPr>
          <w:b/>
          <w:sz w:val="20"/>
        </w:rPr>
        <w:t>PROV.</w:t>
      </w:r>
      <w:r>
        <w:rPr>
          <w:sz w:val="20"/>
        </w:rPr>
        <w:t>___________________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IL</w:t>
      </w:r>
      <w:r>
        <w:rPr>
          <w:sz w:val="20"/>
        </w:rPr>
        <w:t>_________________________________________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ATTUALMENTE RESIDENTE A:</w:t>
      </w:r>
      <w:r>
        <w:rPr>
          <w:sz w:val="20"/>
        </w:rPr>
        <w:t xml:space="preserve"> ___________________________________________________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sz w:val="20"/>
        </w:rPr>
        <w:t xml:space="preserve">______________________________________________________ </w:t>
      </w:r>
      <w:r>
        <w:rPr>
          <w:b/>
          <w:sz w:val="20"/>
        </w:rPr>
        <w:t>PROV.___________________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INDIRIZZO</w:t>
      </w:r>
      <w:r>
        <w:rPr>
          <w:sz w:val="20"/>
        </w:rPr>
        <w:t>________________________________________________</w:t>
      </w:r>
      <w:r>
        <w:rPr>
          <w:b/>
          <w:sz w:val="20"/>
        </w:rPr>
        <w:t>C.A.P.________________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  <w:r>
        <w:rPr>
          <w:b/>
          <w:sz w:val="20"/>
        </w:rPr>
        <w:t>TELEFONO</w:t>
      </w:r>
      <w:r>
        <w:rPr>
          <w:sz w:val="20"/>
        </w:rPr>
        <w:t>____________________________________________</w:t>
      </w: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rPr>
          <w:sz w:val="20"/>
        </w:rPr>
      </w:pPr>
    </w:p>
    <w:p w:rsidR="00F2205F" w:rsidRDefault="00F2205F" w:rsidP="00C95FF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Visto il D.P.R. 28 dicembre 2000, n. 445 concernente “T.U. delle disposizioni legislative e regolamentari in materia di documentazione amministrativa” e successive modifiche ed integrazioni;</w:t>
      </w:r>
    </w:p>
    <w:p w:rsidR="00F2205F" w:rsidRDefault="00F2205F" w:rsidP="00C95FF5">
      <w:pPr>
        <w:jc w:val="both"/>
        <w:rPr>
          <w:b/>
          <w:bCs/>
          <w:sz w:val="20"/>
        </w:rPr>
      </w:pPr>
    </w:p>
    <w:p w:rsidR="00F2205F" w:rsidRDefault="00F2205F" w:rsidP="00C95FF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>
          <w:rPr>
            <w:b/>
            <w:bCs/>
            <w:sz w:val="20"/>
          </w:rPr>
          <w:t>la Legge</w:t>
        </w:r>
      </w:smartTag>
      <w:r>
        <w:rPr>
          <w:b/>
          <w:bCs/>
          <w:sz w:val="20"/>
        </w:rPr>
        <w:t xml:space="preserve"> 12 novembre 2011, n. 183 ed in particolare l’art. 15 concernente le nuove disposizioni in materia di certificati e dichiarazioni sostitutive </w:t>
      </w:r>
      <w:r>
        <w:rPr>
          <w:b/>
          <w:bCs/>
          <w:i/>
        </w:rPr>
        <w:t>(*)</w:t>
      </w:r>
      <w:r>
        <w:rPr>
          <w:b/>
          <w:bCs/>
          <w:sz w:val="20"/>
        </w:rPr>
        <w:t>;</w:t>
      </w:r>
    </w:p>
    <w:p w:rsidR="00F2205F" w:rsidRDefault="00F2205F" w:rsidP="00C95FF5">
      <w:pPr>
        <w:rPr>
          <w:sz w:val="20"/>
        </w:rPr>
      </w:pPr>
    </w:p>
    <w:p w:rsidR="00F2205F" w:rsidRPr="00F25C56" w:rsidRDefault="00F2205F" w:rsidP="00C95FF5">
      <w:pPr>
        <w:jc w:val="both"/>
        <w:rPr>
          <w:b/>
          <w:bCs/>
          <w:szCs w:val="24"/>
        </w:rPr>
      </w:pPr>
      <w:r w:rsidRPr="00F25C56">
        <w:rPr>
          <w:b/>
          <w:bCs/>
        </w:rPr>
        <w:t>Consapevole che, ai sensi dell’art.76 del DPR 445/2000, le dichiarazioni mendaci, la falsità negli atti e l’uso di atti falsi sono punite ai sensi del Codice penale e delle leggi speciali vigenti in materia,  dichiara sotto la propria responsabilità:</w:t>
      </w:r>
    </w:p>
    <w:p w:rsidR="00F2205F" w:rsidRPr="00F25C56" w:rsidRDefault="00F2205F" w:rsidP="00C95FF5">
      <w:pPr>
        <w:jc w:val="both"/>
        <w:rPr>
          <w:bCs/>
          <w:sz w:val="20"/>
        </w:rPr>
      </w:pPr>
    </w:p>
    <w:p w:rsidR="00F2205F" w:rsidRPr="00F25C56" w:rsidRDefault="00F2205F" w:rsidP="00C95FF5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che quanto dichiarato nel seguente curriculum vitae et studiorum</w:t>
      </w:r>
    </w:p>
    <w:p w:rsidR="00F2205F" w:rsidRPr="00F25C56" w:rsidRDefault="00F2205F" w:rsidP="00C95FF5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comprensivo delle informazioni sulla produzione scientifica</w:t>
      </w:r>
    </w:p>
    <w:p w:rsidR="00F2205F" w:rsidRPr="00F25C56" w:rsidRDefault="00F2205F" w:rsidP="00C95FF5">
      <w:pPr>
        <w:jc w:val="center"/>
        <w:rPr>
          <w:b/>
          <w:bCs/>
          <w:i/>
          <w:sz w:val="32"/>
          <w:szCs w:val="32"/>
          <w:u w:val="single"/>
        </w:rPr>
      </w:pPr>
      <w:r w:rsidRPr="00F25C56">
        <w:rPr>
          <w:b/>
          <w:bCs/>
          <w:i/>
          <w:sz w:val="32"/>
          <w:szCs w:val="32"/>
          <w:u w:val="single"/>
        </w:rPr>
        <w:t>corrisponde a verità</w:t>
      </w:r>
    </w:p>
    <w:p w:rsidR="00F2205F" w:rsidRPr="00F25C56" w:rsidRDefault="00F2205F" w:rsidP="00C95FF5">
      <w:pPr>
        <w:rPr>
          <w:bCs/>
          <w:i/>
          <w:szCs w:val="24"/>
        </w:rPr>
      </w:pPr>
    </w:p>
    <w:p w:rsidR="00F2205F" w:rsidRPr="00F25C56" w:rsidRDefault="00F2205F" w:rsidP="00C95FF5">
      <w:pPr>
        <w:jc w:val="center"/>
        <w:rPr>
          <w:b/>
          <w:bCs/>
          <w:sz w:val="32"/>
          <w:szCs w:val="32"/>
          <w:u w:val="single"/>
        </w:rPr>
      </w:pPr>
      <w:r w:rsidRPr="00F25C56">
        <w:rPr>
          <w:b/>
          <w:bCs/>
          <w:sz w:val="32"/>
          <w:szCs w:val="32"/>
          <w:u w:val="single"/>
        </w:rPr>
        <w:t>Curriculum vitae et studiorum</w:t>
      </w:r>
    </w:p>
    <w:p w:rsidR="00F2205F" w:rsidRPr="00F25C56" w:rsidRDefault="00F2205F" w:rsidP="00C95FF5">
      <w:pPr>
        <w:rPr>
          <w:b/>
          <w:bCs/>
          <w:sz w:val="32"/>
          <w:szCs w:val="32"/>
          <w:u w:val="single"/>
        </w:rPr>
      </w:pPr>
    </w:p>
    <w:p w:rsidR="00F2205F" w:rsidRPr="00F25C56" w:rsidRDefault="00F2205F" w:rsidP="00C95FF5">
      <w:pPr>
        <w:rPr>
          <w:b/>
          <w:bCs/>
          <w:sz w:val="32"/>
          <w:szCs w:val="32"/>
          <w:u w:val="single"/>
        </w:rPr>
      </w:pPr>
    </w:p>
    <w:p w:rsidR="00F2205F" w:rsidRPr="00F25C56" w:rsidRDefault="00F2205F" w:rsidP="00C95FF5">
      <w:pPr>
        <w:jc w:val="both"/>
        <w:rPr>
          <w:b/>
        </w:rPr>
      </w:pPr>
      <w:r w:rsidRPr="00F25C56">
        <w:t xml:space="preserve">studi compiuti, i titoli conseguiti, le pubblicazioni e/o i rapporti tecnici e/o i brevetti, i servizi prestati, le funzioni svolte, gli incarichi ricoperti ed ogni altra attività scientifica, professionale e didattica eventualmente esercitata </w:t>
      </w:r>
      <w:r w:rsidRPr="00F25C56">
        <w:rPr>
          <w:b/>
        </w:rPr>
        <w:t>(in ordine cronologico iniziando dal titolo più recente)</w:t>
      </w:r>
    </w:p>
    <w:p w:rsidR="00F2205F" w:rsidRPr="00F25C56" w:rsidRDefault="00F2205F" w:rsidP="00C95FF5">
      <w:pPr>
        <w:jc w:val="both"/>
        <w:rPr>
          <w:sz w:val="12"/>
          <w:szCs w:val="12"/>
        </w:rPr>
      </w:pPr>
    </w:p>
    <w:p w:rsidR="00F2205F" w:rsidRPr="00F25C56" w:rsidRDefault="00F2205F" w:rsidP="00C95FF5">
      <w:pPr>
        <w:jc w:val="both"/>
        <w:rPr>
          <w:i/>
          <w:sz w:val="12"/>
          <w:szCs w:val="12"/>
        </w:rPr>
      </w:pPr>
    </w:p>
    <w:p w:rsidR="00F2205F" w:rsidRPr="00F25C56" w:rsidRDefault="00F2205F" w:rsidP="00C95FF5">
      <w:pPr>
        <w:jc w:val="both"/>
        <w:rPr>
          <w:sz w:val="12"/>
          <w:szCs w:val="12"/>
        </w:rPr>
      </w:pPr>
    </w:p>
    <w:p w:rsidR="00F2205F" w:rsidRPr="00F25C56" w:rsidRDefault="00F2205F" w:rsidP="00C95FF5">
      <w:pPr>
        <w:jc w:val="both"/>
        <w:rPr>
          <w:sz w:val="12"/>
          <w:szCs w:val="12"/>
        </w:rPr>
      </w:pPr>
    </w:p>
    <w:p w:rsidR="00F2205F" w:rsidRPr="00F25C56" w:rsidRDefault="00F2205F" w:rsidP="00C95FF5">
      <w:pPr>
        <w:ind w:firstLine="5220"/>
        <w:jc w:val="center"/>
      </w:pPr>
      <w:r w:rsidRPr="00F25C56">
        <w:t>FIRMA(**)</w:t>
      </w:r>
    </w:p>
    <w:p w:rsidR="00F2205F" w:rsidRPr="00F25C56" w:rsidRDefault="00F2205F" w:rsidP="00C95FF5">
      <w:pPr>
        <w:ind w:firstLine="5220"/>
        <w:jc w:val="center"/>
      </w:pPr>
    </w:p>
    <w:p w:rsidR="00F2205F" w:rsidRPr="00F25C56" w:rsidRDefault="00F2205F" w:rsidP="00C95FF5">
      <w:pPr>
        <w:ind w:firstLine="5220"/>
        <w:jc w:val="center"/>
      </w:pPr>
      <w:r w:rsidRPr="00F25C56">
        <w:t>................................................................</w:t>
      </w:r>
    </w:p>
    <w:p w:rsidR="00F2205F" w:rsidRPr="00F25C56" w:rsidRDefault="00F2205F" w:rsidP="00C95FF5">
      <w:pPr>
        <w:rPr>
          <w:b/>
          <w:bCs/>
          <w:sz w:val="32"/>
          <w:szCs w:val="32"/>
          <w:u w:val="single"/>
        </w:rPr>
      </w:pPr>
    </w:p>
    <w:p w:rsidR="00F2205F" w:rsidRPr="00F25C56" w:rsidRDefault="00F2205F" w:rsidP="00C95FF5">
      <w:pPr>
        <w:jc w:val="both"/>
        <w:rPr>
          <w:b/>
          <w:bCs/>
          <w:i/>
          <w:szCs w:val="24"/>
        </w:rPr>
      </w:pPr>
      <w:r w:rsidRPr="00F25C56">
        <w:rPr>
          <w:b/>
          <w:bCs/>
          <w:i/>
        </w:rP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</w:t>
      </w:r>
      <w:r w:rsidRPr="00F25C56">
        <w:rPr>
          <w:b/>
          <w:bCs/>
          <w:i/>
          <w:u w:val="single"/>
        </w:rPr>
        <w:t xml:space="preserve"> i certificati sono sempre sostituiti dalle dichiarazioni sostitutive di certificazione o dall’atto di notorietà di cui agli artt. 46 e 47 del DPR 445/2000</w:t>
      </w:r>
    </w:p>
    <w:p w:rsidR="00F2205F" w:rsidRPr="00F25C56" w:rsidRDefault="00F2205F" w:rsidP="00C95FF5"/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b/>
        </w:rPr>
      </w:pPr>
      <w:r>
        <w:rPr>
          <w:b/>
        </w:rPr>
        <w:t>N.B: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b/>
          <w:sz w:val="20"/>
        </w:rPr>
      </w:pP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1)</w:t>
      </w:r>
      <w:r>
        <w:rPr>
          <w:rFonts w:ascii="Arial" w:hAnsi="Arial" w:cs="Arial"/>
          <w:sz w:val="20"/>
        </w:rPr>
        <w:t xml:space="preserve"> Datare e sottoscrivere tutte le pagine che compongono la dichiarazione.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sz w:val="20"/>
        </w:rPr>
        <w:t xml:space="preserve"> Allegare alla dichiarazione la fotocopia di un documento di identità personale, in corso di validità. 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3)</w:t>
      </w:r>
      <w:r>
        <w:rPr>
          <w:rFonts w:ascii="Arial" w:hAnsi="Arial" w:cs="Arial"/>
          <w:sz w:val="20"/>
        </w:rPr>
        <w:t xml:space="preserve"> Le informazioni fornite con la dichiarazione sostitutiva devono essere identificate correttamente con i singoli elementi di riferimento (esempio: data, protocollo, titolo pubblicazione ecc…).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F2205F" w:rsidRDefault="00F2205F" w:rsidP="00C95FF5">
      <w:pPr>
        <w:tabs>
          <w:tab w:val="right" w:pos="9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Il CNR, ai sensi dell'art. 71 e per gli effetti degli artt. 75 e 76 del D.P.R. 445 del 28/12/2000 e successive modifiche ed integrazioni, effettua il controllo sulla veridicità delle dichiarazioni sostitutive.</w:t>
      </w:r>
    </w:p>
    <w:p w:rsidR="00F2205F" w:rsidRDefault="00F2205F" w:rsidP="00C95FF5">
      <w:pPr>
        <w:tabs>
          <w:tab w:val="right" w:pos="9451"/>
        </w:tabs>
        <w:jc w:val="both"/>
        <w:rPr>
          <w:rFonts w:ascii="Arial" w:hAnsi="Arial" w:cs="Arial"/>
          <w:sz w:val="20"/>
        </w:rPr>
      </w:pP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5)</w:t>
      </w:r>
      <w:r>
        <w:rPr>
          <w:rFonts w:ascii="Arial" w:hAnsi="Arial" w:cs="Arial"/>
          <w:sz w:val="20"/>
        </w:rPr>
        <w:t xml:space="preserve">  La normativa sulle dichiarazioni sostitutive si applica ai cittadini italiani e dell’Unione Europea.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6)</w:t>
      </w:r>
      <w:r>
        <w:rPr>
          <w:rFonts w:ascii="Arial" w:hAnsi="Arial" w:cs="Arial"/>
          <w:sz w:val="20"/>
        </w:rPr>
        <w:t xml:space="preserve">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:rsidR="00F2205F" w:rsidRDefault="00F2205F" w:rsidP="00C95FF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Arial" w:hAnsi="Arial" w:cs="Arial"/>
          <w:sz w:val="20"/>
        </w:rPr>
      </w:pPr>
    </w:p>
    <w:p w:rsidR="00F2205F" w:rsidRDefault="00F2205F" w:rsidP="00C95FF5"/>
    <w:p w:rsidR="00F2205F" w:rsidRDefault="00F2205F" w:rsidP="00AA1371"/>
    <w:sectPr w:rsidR="00F2205F" w:rsidSect="0082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66C"/>
    <w:multiLevelType w:val="hybridMultilevel"/>
    <w:tmpl w:val="75FCD0FA"/>
    <w:lvl w:ilvl="0" w:tplc="0410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1A4A4898"/>
    <w:multiLevelType w:val="hybridMultilevel"/>
    <w:tmpl w:val="060C775C"/>
    <w:lvl w:ilvl="0" w:tplc="0DC00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371"/>
    <w:rsid w:val="000B32D8"/>
    <w:rsid w:val="000F68F6"/>
    <w:rsid w:val="00251FC5"/>
    <w:rsid w:val="002957D9"/>
    <w:rsid w:val="00492BE4"/>
    <w:rsid w:val="005212E7"/>
    <w:rsid w:val="005265EA"/>
    <w:rsid w:val="005A3D8F"/>
    <w:rsid w:val="0065171C"/>
    <w:rsid w:val="006E2E30"/>
    <w:rsid w:val="00714029"/>
    <w:rsid w:val="007D65B4"/>
    <w:rsid w:val="0082257E"/>
    <w:rsid w:val="00830292"/>
    <w:rsid w:val="00891087"/>
    <w:rsid w:val="00891822"/>
    <w:rsid w:val="00913C56"/>
    <w:rsid w:val="00A639A0"/>
    <w:rsid w:val="00AA1371"/>
    <w:rsid w:val="00AF76AB"/>
    <w:rsid w:val="00B16E5D"/>
    <w:rsid w:val="00B924AF"/>
    <w:rsid w:val="00C57C40"/>
    <w:rsid w:val="00C95FF5"/>
    <w:rsid w:val="00CF0337"/>
    <w:rsid w:val="00CF7697"/>
    <w:rsid w:val="00EC0109"/>
    <w:rsid w:val="00F2205F"/>
    <w:rsid w:val="00F25C56"/>
    <w:rsid w:val="00F55A3A"/>
    <w:rsid w:val="00F6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1"/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371"/>
    <w:pPr>
      <w:keepNext/>
      <w:ind w:firstLine="4536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A1371"/>
    <w:rPr>
      <w:rFonts w:ascii="Times New Roman" w:hAnsi="Times New Roman" w:cs="Times New Roman"/>
      <w:bCs/>
      <w:i/>
      <w:iCs/>
      <w:snapToGrid w:val="0"/>
      <w:sz w:val="20"/>
      <w:szCs w:val="20"/>
      <w:lang w:eastAsia="it-IT"/>
    </w:rPr>
  </w:style>
  <w:style w:type="character" w:customStyle="1" w:styleId="Absatz-Standardschriftart">
    <w:name w:val="Absatz-Standardschriftart"/>
    <w:uiPriority w:val="99"/>
    <w:rsid w:val="00891822"/>
  </w:style>
  <w:style w:type="paragraph" w:customStyle="1" w:styleId="Elenco1">
    <w:name w:val="Elenco1"/>
    <w:basedOn w:val="Normal"/>
    <w:uiPriority w:val="99"/>
    <w:rsid w:val="00891822"/>
    <w:pPr>
      <w:widowControl w:val="0"/>
      <w:tabs>
        <w:tab w:val="left" w:pos="283"/>
      </w:tabs>
      <w:suppressAutoHyphens/>
      <w:autoSpaceDE w:val="0"/>
      <w:spacing w:after="120"/>
      <w:ind w:left="283" w:hanging="283"/>
    </w:pPr>
    <w:rPr>
      <w:sz w:val="20"/>
    </w:rPr>
  </w:style>
  <w:style w:type="paragraph" w:styleId="Header">
    <w:name w:val="header"/>
    <w:basedOn w:val="Normal"/>
    <w:link w:val="HeaderChar"/>
    <w:uiPriority w:val="99"/>
    <w:rsid w:val="00C95F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FF5"/>
    <w:rPr>
      <w:rFonts w:eastAsia="Times New Roman" w:cs="Times New Roman"/>
      <w:sz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929</Words>
  <Characters>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Mariella</dc:creator>
  <cp:keywords/>
  <dc:description/>
  <cp:lastModifiedBy>rzamponi</cp:lastModifiedBy>
  <cp:revision>3</cp:revision>
  <cp:lastPrinted>2013-12-17T09:15:00Z</cp:lastPrinted>
  <dcterms:created xsi:type="dcterms:W3CDTF">2013-12-17T12:10:00Z</dcterms:created>
  <dcterms:modified xsi:type="dcterms:W3CDTF">2014-01-08T11:44:00Z</dcterms:modified>
</cp:coreProperties>
</file>