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6C" w:rsidRDefault="00480A6C" w:rsidP="004A0111">
      <w:pPr>
        <w:pStyle w:val="BodyText2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sostitutiva di certificazioni</w:t>
      </w:r>
    </w:p>
    <w:p w:rsidR="00480A6C" w:rsidRPr="004A0111" w:rsidRDefault="00480A6C" w:rsidP="004A0111">
      <w:pPr>
        <w:jc w:val="center"/>
        <w:rPr>
          <w:lang w:val="it-IT"/>
        </w:rPr>
      </w:pPr>
      <w:r w:rsidRPr="004A0111">
        <w:rPr>
          <w:lang w:val="it-IT"/>
        </w:rPr>
        <w:t>(D.P.R. n. 445 del 28.12.2000)</w:t>
      </w:r>
    </w:p>
    <w:p w:rsidR="00480A6C" w:rsidRPr="004A0111" w:rsidRDefault="00480A6C" w:rsidP="004A0111">
      <w:pPr>
        <w:jc w:val="center"/>
        <w:rPr>
          <w:lang w:val="it-IT"/>
        </w:rPr>
      </w:pPr>
    </w:p>
    <w:p w:rsidR="00480A6C" w:rsidRPr="004A0111" w:rsidRDefault="00480A6C" w:rsidP="004A0111">
      <w:pPr>
        <w:spacing w:line="360" w:lineRule="auto"/>
        <w:jc w:val="right"/>
        <w:rPr>
          <w:lang w:val="it-IT"/>
        </w:rPr>
      </w:pPr>
    </w:p>
    <w:p w:rsidR="00480A6C" w:rsidRPr="004A0111" w:rsidRDefault="00480A6C" w:rsidP="004A0111">
      <w:pPr>
        <w:spacing w:line="360" w:lineRule="auto"/>
        <w:jc w:val="right"/>
        <w:rPr>
          <w:lang w:val="it-IT"/>
        </w:rPr>
      </w:pPr>
    </w:p>
    <w:p w:rsidR="00480A6C" w:rsidRPr="004A0111" w:rsidRDefault="00480A6C" w:rsidP="004A0111">
      <w:pPr>
        <w:spacing w:line="360" w:lineRule="auto"/>
        <w:jc w:val="both"/>
        <w:rPr>
          <w:sz w:val="22"/>
          <w:szCs w:val="22"/>
          <w:lang w:val="it-IT"/>
        </w:rPr>
      </w:pPr>
      <w:r w:rsidRPr="004A0111">
        <w:rPr>
          <w:sz w:val="22"/>
          <w:szCs w:val="22"/>
          <w:lang w:val="it-IT"/>
        </w:rPr>
        <w:t xml:space="preserve">Il Sottoscritto </w:t>
      </w:r>
      <w:r>
        <w:rPr>
          <w:sz w:val="22"/>
          <w:szCs w:val="22"/>
          <w:lang w:val="it-IT"/>
        </w:rPr>
        <w:t>_____________________nato</w:t>
      </w:r>
      <w:r w:rsidRPr="004A0111">
        <w:rPr>
          <w:sz w:val="22"/>
          <w:szCs w:val="22"/>
          <w:lang w:val="it-IT"/>
        </w:rPr>
        <w:t xml:space="preserve"> a </w:t>
      </w:r>
      <w:r>
        <w:rPr>
          <w:sz w:val="22"/>
          <w:szCs w:val="22"/>
          <w:lang w:val="it-IT"/>
        </w:rPr>
        <w:t>____________________</w:t>
      </w:r>
      <w:r w:rsidRPr="004A0111">
        <w:rPr>
          <w:sz w:val="22"/>
          <w:szCs w:val="22"/>
          <w:lang w:val="it-IT"/>
        </w:rPr>
        <w:t xml:space="preserve"> il </w:t>
      </w:r>
      <w:r>
        <w:rPr>
          <w:sz w:val="22"/>
          <w:szCs w:val="22"/>
          <w:lang w:val="it-IT"/>
        </w:rPr>
        <w:t>______________________</w:t>
      </w:r>
      <w:r w:rsidRPr="004A0111">
        <w:rPr>
          <w:sz w:val="22"/>
          <w:szCs w:val="22"/>
          <w:lang w:val="it-IT"/>
        </w:rPr>
        <w:t xml:space="preserve"> residente nella via </w:t>
      </w:r>
      <w:r>
        <w:rPr>
          <w:sz w:val="22"/>
          <w:szCs w:val="22"/>
          <w:lang w:val="it-IT"/>
        </w:rPr>
        <w:t>__________________________, nella qualità di legale rappresentante</w:t>
      </w:r>
      <w:r w:rsidRPr="004A0111">
        <w:rPr>
          <w:sz w:val="22"/>
          <w:szCs w:val="22"/>
          <w:lang w:val="it-IT"/>
        </w:rPr>
        <w:t xml:space="preserve"> della </w:t>
      </w:r>
      <w:r>
        <w:rPr>
          <w:sz w:val="22"/>
          <w:szCs w:val="22"/>
          <w:lang w:val="it-IT"/>
        </w:rPr>
        <w:t>____________________________</w:t>
      </w:r>
      <w:r w:rsidRPr="004A0111">
        <w:rPr>
          <w:sz w:val="22"/>
          <w:szCs w:val="22"/>
          <w:lang w:val="it-IT"/>
        </w:rPr>
        <w:t xml:space="preserve">, con sede in </w:t>
      </w:r>
      <w:r>
        <w:rPr>
          <w:sz w:val="22"/>
          <w:szCs w:val="22"/>
          <w:lang w:val="it-IT"/>
        </w:rPr>
        <w:t>_______________</w:t>
      </w:r>
      <w:r w:rsidRPr="004A0111">
        <w:rPr>
          <w:sz w:val="22"/>
          <w:szCs w:val="22"/>
          <w:lang w:val="it-IT"/>
        </w:rPr>
        <w:t xml:space="preserve"> nella Via </w:t>
      </w:r>
      <w:r>
        <w:rPr>
          <w:sz w:val="22"/>
          <w:szCs w:val="22"/>
          <w:lang w:val="it-IT"/>
        </w:rPr>
        <w:t>________</w:t>
      </w:r>
      <w:r w:rsidRPr="004A0111">
        <w:rPr>
          <w:sz w:val="22"/>
          <w:szCs w:val="22"/>
          <w:lang w:val="it-IT"/>
        </w:rPr>
        <w:t xml:space="preserve">,  P.IVA </w:t>
      </w:r>
      <w:r>
        <w:rPr>
          <w:sz w:val="22"/>
          <w:szCs w:val="22"/>
          <w:lang w:val="it-IT"/>
        </w:rPr>
        <w:t>_______________________</w:t>
      </w:r>
      <w:r w:rsidRPr="004A0111">
        <w:rPr>
          <w:sz w:val="22"/>
          <w:szCs w:val="22"/>
          <w:lang w:val="it-IT"/>
        </w:rPr>
        <w:t xml:space="preserve"> iscritta presso CCIAA di </w:t>
      </w:r>
      <w:r>
        <w:rPr>
          <w:sz w:val="22"/>
          <w:szCs w:val="22"/>
          <w:lang w:val="it-IT"/>
        </w:rPr>
        <w:t>______________</w:t>
      </w:r>
      <w:r w:rsidRPr="004A0111">
        <w:rPr>
          <w:sz w:val="22"/>
          <w:szCs w:val="22"/>
          <w:lang w:val="it-IT"/>
        </w:rPr>
        <w:t xml:space="preserve"> al n. </w:t>
      </w:r>
      <w:r>
        <w:rPr>
          <w:sz w:val="22"/>
          <w:szCs w:val="22"/>
          <w:lang w:val="it-IT"/>
        </w:rPr>
        <w:t>_______________</w:t>
      </w:r>
    </w:p>
    <w:p w:rsidR="00480A6C" w:rsidRPr="004A0111" w:rsidRDefault="00480A6C" w:rsidP="004A0111">
      <w:pPr>
        <w:spacing w:line="360" w:lineRule="auto"/>
        <w:jc w:val="both"/>
        <w:rPr>
          <w:b/>
          <w:bCs/>
          <w:lang w:val="it-IT"/>
        </w:rPr>
      </w:pPr>
    </w:p>
    <w:p w:rsidR="00480A6C" w:rsidRPr="004A0111" w:rsidRDefault="00480A6C" w:rsidP="004A0111">
      <w:pPr>
        <w:jc w:val="both"/>
        <w:rPr>
          <w:b/>
          <w:bCs/>
          <w:lang w:val="it-IT"/>
        </w:rPr>
      </w:pPr>
      <w:r w:rsidRPr="004A0111">
        <w:rPr>
          <w:b/>
          <w:bCs/>
          <w:lang w:val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480A6C" w:rsidRPr="004A0111" w:rsidRDefault="00480A6C" w:rsidP="004A0111">
      <w:pPr>
        <w:jc w:val="both"/>
        <w:rPr>
          <w:lang w:val="it-IT"/>
        </w:rPr>
      </w:pPr>
    </w:p>
    <w:p w:rsidR="00480A6C" w:rsidRPr="004A0111" w:rsidRDefault="00480A6C" w:rsidP="004A0111">
      <w:pPr>
        <w:jc w:val="center"/>
        <w:rPr>
          <w:b/>
          <w:bCs/>
          <w:sz w:val="28"/>
          <w:szCs w:val="28"/>
          <w:lang w:val="it-IT"/>
        </w:rPr>
      </w:pPr>
      <w:r w:rsidRPr="004A0111">
        <w:rPr>
          <w:b/>
          <w:bCs/>
          <w:sz w:val="28"/>
          <w:szCs w:val="28"/>
          <w:lang w:val="it-IT"/>
        </w:rPr>
        <w:t>DICHIARA</w:t>
      </w:r>
    </w:p>
    <w:p w:rsidR="00480A6C" w:rsidRDefault="00480A6C" w:rsidP="00555B51">
      <w:pPr>
        <w:numPr>
          <w:ilvl w:val="0"/>
          <w:numId w:val="2"/>
        </w:numPr>
        <w:spacing w:line="360" w:lineRule="auto"/>
        <w:ind w:right="566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di non incorrere in nessuna delle cause di esclusione di cui all’art. 38 D.Lgs 163/06</w:t>
      </w:r>
    </w:p>
    <w:p w:rsidR="00480A6C" w:rsidRDefault="00480A6C" w:rsidP="00555B51">
      <w:pPr>
        <w:numPr>
          <w:ilvl w:val="0"/>
          <w:numId w:val="2"/>
        </w:numPr>
        <w:spacing w:line="360" w:lineRule="auto"/>
        <w:ind w:right="566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di essere iscritta alla C.C.I.A.A., indicando per quale attività, numero e data iscrizione, forma giuridica, sede legale, codice fiscale e partita I.V.A., il/i nominativo/i (con qualifica, data di nascita e luogo di nascita e residenza, nonché codice fiscale) del legale rappresentante, titolare, soci, direttori tecnici, amministratori muniti di poteri di rappresentanza;</w:t>
      </w:r>
    </w:p>
    <w:p w:rsidR="00480A6C" w:rsidRDefault="00480A6C" w:rsidP="00555B51">
      <w:pPr>
        <w:numPr>
          <w:ilvl w:val="0"/>
          <w:numId w:val="2"/>
        </w:numPr>
        <w:spacing w:line="360" w:lineRule="auto"/>
        <w:ind w:right="566"/>
        <w:jc w:val="both"/>
        <w:rPr>
          <w:rFonts w:ascii="Arial" w:hAnsi="Arial" w:cs="Arial"/>
          <w:sz w:val="22"/>
          <w:lang w:val="it-IT"/>
        </w:rPr>
      </w:pPr>
      <w:r w:rsidRPr="004420AC">
        <w:rPr>
          <w:rFonts w:ascii="Arial" w:hAnsi="Arial" w:cs="Arial"/>
          <w:sz w:val="22"/>
          <w:lang w:val="it-IT"/>
        </w:rPr>
        <w:t xml:space="preserve">di avere espletato, nel triennio anteriore alla data di pubblicazione </w:t>
      </w:r>
      <w:r>
        <w:rPr>
          <w:rFonts w:ascii="Arial" w:hAnsi="Arial" w:cs="Arial"/>
          <w:sz w:val="22"/>
          <w:lang w:val="it-IT"/>
        </w:rPr>
        <w:t>forniture analoghe</w:t>
      </w:r>
      <w:r w:rsidRPr="004420AC">
        <w:rPr>
          <w:rFonts w:ascii="Arial" w:hAnsi="Arial" w:cs="Arial"/>
          <w:sz w:val="22"/>
          <w:lang w:val="it-IT"/>
        </w:rPr>
        <w:t xml:space="preserve">; </w:t>
      </w:r>
    </w:p>
    <w:p w:rsidR="00480A6C" w:rsidRPr="004420AC" w:rsidRDefault="00480A6C" w:rsidP="00555B51">
      <w:pPr>
        <w:numPr>
          <w:ilvl w:val="0"/>
          <w:numId w:val="2"/>
        </w:numPr>
        <w:spacing w:line="360" w:lineRule="auto"/>
        <w:ind w:right="566"/>
        <w:jc w:val="both"/>
        <w:rPr>
          <w:rFonts w:ascii="Arial" w:hAnsi="Arial" w:cs="Arial"/>
          <w:sz w:val="22"/>
          <w:lang w:val="it-IT"/>
        </w:rPr>
      </w:pPr>
      <w:r w:rsidRPr="004420AC">
        <w:rPr>
          <w:rFonts w:ascii="Arial" w:hAnsi="Arial" w:cs="Arial"/>
          <w:sz w:val="22"/>
          <w:lang w:val="it-IT"/>
        </w:rPr>
        <w:t>dichiara di accettare, senza condizione o riserva alcuna, tutte le norme e disposizioni contenute nel capitolato speciale d’appalto e nello schema di contratto;</w:t>
      </w:r>
    </w:p>
    <w:p w:rsidR="00480A6C" w:rsidRDefault="00480A6C" w:rsidP="00555B51">
      <w:pPr>
        <w:numPr>
          <w:ilvl w:val="0"/>
          <w:numId w:val="2"/>
        </w:numPr>
        <w:spacing w:line="360" w:lineRule="auto"/>
        <w:ind w:right="566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di avere effettuato uno studio approfondito del progetto, di ritenerlo adeguato e realizzabile per il prezzo corrispondente all’offerta presentata;</w:t>
      </w:r>
    </w:p>
    <w:p w:rsidR="00480A6C" w:rsidRDefault="00480A6C" w:rsidP="00555B51">
      <w:pPr>
        <w:numPr>
          <w:ilvl w:val="0"/>
          <w:numId w:val="2"/>
        </w:numPr>
        <w:spacing w:line="360" w:lineRule="auto"/>
        <w:ind w:right="566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indica il numero di fax e l’indirizzo di posta elettronica ed accetta che tutte le successive comunicazioni relative al presente procedimento verranno effettuate esclusivamente mediante i predetti mezzi di comunicazione;</w:t>
      </w:r>
    </w:p>
    <w:p w:rsidR="00480A6C" w:rsidRPr="004A0111" w:rsidRDefault="00480A6C" w:rsidP="004A0111">
      <w:pPr>
        <w:rPr>
          <w:lang w:val="it-IT"/>
        </w:rPr>
      </w:pPr>
    </w:p>
    <w:p w:rsidR="00480A6C" w:rsidRPr="004A0111" w:rsidRDefault="00480A6C" w:rsidP="004A0111">
      <w:pPr>
        <w:jc w:val="both"/>
        <w:rPr>
          <w:rFonts w:ascii="Courier New" w:hAnsi="Courier New" w:cs="Courier New"/>
          <w:sz w:val="28"/>
          <w:szCs w:val="28"/>
          <w:lang w:val="it-IT"/>
        </w:rPr>
      </w:pPr>
    </w:p>
    <w:p w:rsidR="00480A6C" w:rsidRPr="004A0111" w:rsidRDefault="00480A6C" w:rsidP="004A0111">
      <w:pPr>
        <w:ind w:left="708"/>
        <w:jc w:val="both"/>
        <w:rPr>
          <w:lang w:val="it-IT"/>
        </w:rPr>
      </w:pPr>
    </w:p>
    <w:p w:rsidR="00480A6C" w:rsidRPr="004A0111" w:rsidRDefault="00480A6C" w:rsidP="004A0111">
      <w:pPr>
        <w:ind w:left="708"/>
        <w:jc w:val="both"/>
        <w:rPr>
          <w:lang w:val="it-IT"/>
        </w:rPr>
      </w:pPr>
    </w:p>
    <w:p w:rsidR="00480A6C" w:rsidRPr="004A0111" w:rsidRDefault="00480A6C" w:rsidP="004A0111">
      <w:pPr>
        <w:jc w:val="both"/>
        <w:rPr>
          <w:b/>
          <w:bCs/>
          <w:lang w:val="it-IT"/>
        </w:rPr>
      </w:pPr>
      <w:r w:rsidRPr="004A0111">
        <w:rPr>
          <w:b/>
          <w:bCs/>
          <w:lang w:val="it-IT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480A6C" w:rsidRPr="004A0111" w:rsidRDefault="00480A6C" w:rsidP="004A0111">
      <w:pPr>
        <w:jc w:val="both"/>
        <w:rPr>
          <w:lang w:val="it-IT"/>
        </w:rPr>
      </w:pPr>
    </w:p>
    <w:p w:rsidR="00480A6C" w:rsidRPr="004A0111" w:rsidRDefault="00480A6C" w:rsidP="004A0111">
      <w:pPr>
        <w:jc w:val="both"/>
        <w:rPr>
          <w:lang w:val="it-IT"/>
        </w:rPr>
      </w:pPr>
    </w:p>
    <w:p w:rsidR="00480A6C" w:rsidRPr="004A0111" w:rsidRDefault="00480A6C" w:rsidP="004A0111">
      <w:pPr>
        <w:jc w:val="both"/>
        <w:rPr>
          <w:b/>
          <w:bCs/>
          <w:lang w:val="it-IT"/>
        </w:rPr>
      </w:pPr>
    </w:p>
    <w:p w:rsidR="00480A6C" w:rsidRDefault="00480A6C" w:rsidP="004A0111">
      <w:pPr>
        <w:jc w:val="both"/>
        <w:rPr>
          <w:b/>
          <w:bCs/>
        </w:rPr>
      </w:pPr>
      <w:r>
        <w:rPr>
          <w:b/>
          <w:bCs/>
        </w:rPr>
        <w:t>______________________                                   ___________________________________________________</w:t>
      </w:r>
    </w:p>
    <w:p w:rsidR="00480A6C" w:rsidRDefault="00480A6C" w:rsidP="004A0111">
      <w:pPr>
        <w:jc w:val="both"/>
        <w:rPr>
          <w:b/>
          <w:bCs/>
        </w:rPr>
      </w:pPr>
      <w:r>
        <w:t xml:space="preserve">             data                                                                                                      il  dichiarante                                                                                </w:t>
      </w:r>
    </w:p>
    <w:sectPr w:rsidR="00480A6C" w:rsidSect="001F65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6C" w:rsidRDefault="00480A6C" w:rsidP="004A0111">
      <w:r>
        <w:separator/>
      </w:r>
    </w:p>
  </w:endnote>
  <w:endnote w:type="continuationSeparator" w:id="0">
    <w:p w:rsidR="00480A6C" w:rsidRDefault="00480A6C" w:rsidP="004A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6C" w:rsidRDefault="00480A6C" w:rsidP="004A0111">
      <w:r>
        <w:separator/>
      </w:r>
    </w:p>
  </w:footnote>
  <w:footnote w:type="continuationSeparator" w:id="0">
    <w:p w:rsidR="00480A6C" w:rsidRDefault="00480A6C" w:rsidP="004A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6C" w:rsidRPr="004A7EBC" w:rsidRDefault="00480A6C">
    <w:pPr>
      <w:pStyle w:val="Header"/>
      <w:rPr>
        <w:sz w:val="24"/>
        <w:lang w:val="it-IT"/>
      </w:rPr>
    </w:pPr>
    <w:r w:rsidRPr="004A7EBC">
      <w:rPr>
        <w:sz w:val="24"/>
        <w:lang w:val="it-IT"/>
      </w:rPr>
      <w:t>All.</w:t>
    </w:r>
    <w:r>
      <w:rPr>
        <w:sz w:val="24"/>
        <w:lang w:val="it-IT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3A65"/>
    <w:multiLevelType w:val="hybridMultilevel"/>
    <w:tmpl w:val="FFEE010A"/>
    <w:lvl w:ilvl="0" w:tplc="CF9AE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111"/>
    <w:rsid w:val="00073DF5"/>
    <w:rsid w:val="000F6246"/>
    <w:rsid w:val="0010277F"/>
    <w:rsid w:val="00127FDE"/>
    <w:rsid w:val="001F6558"/>
    <w:rsid w:val="004420AC"/>
    <w:rsid w:val="00467D15"/>
    <w:rsid w:val="00480A6C"/>
    <w:rsid w:val="004A0111"/>
    <w:rsid w:val="004A7EBC"/>
    <w:rsid w:val="00555B51"/>
    <w:rsid w:val="007D4729"/>
    <w:rsid w:val="00813CBD"/>
    <w:rsid w:val="00A91731"/>
    <w:rsid w:val="00B508E0"/>
    <w:rsid w:val="00B755B1"/>
    <w:rsid w:val="00B7739F"/>
    <w:rsid w:val="00D718AC"/>
    <w:rsid w:val="00E142E5"/>
    <w:rsid w:val="00E579B2"/>
    <w:rsid w:val="00F44E06"/>
    <w:rsid w:val="00F5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11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A01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111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4A01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111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4A0111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0111"/>
    <w:rPr>
      <w:rFonts w:ascii="Courier New" w:hAnsi="Courier New" w:cs="Courier New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356</Words>
  <Characters>2033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subject/>
  <dc:creator>Valued Acer Customer</dc:creator>
  <cp:keywords/>
  <dc:description/>
  <cp:lastModifiedBy>.</cp:lastModifiedBy>
  <cp:revision>2</cp:revision>
  <cp:lastPrinted>2008-07-03T09:22:00Z</cp:lastPrinted>
  <dcterms:created xsi:type="dcterms:W3CDTF">2012-07-26T08:12:00Z</dcterms:created>
  <dcterms:modified xsi:type="dcterms:W3CDTF">2012-07-26T08:12:00Z</dcterms:modified>
</cp:coreProperties>
</file>