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5D" w:rsidRPr="005D7769" w:rsidRDefault="00441B5D" w:rsidP="00BB2EA4">
      <w:pPr>
        <w:pStyle w:val="Heading1"/>
        <w:spacing w:before="46" w:line="360" w:lineRule="auto"/>
        <w:ind w:left="0" w:right="87"/>
        <w:jc w:val="center"/>
        <w:rPr>
          <w:rFonts w:ascii="Arial" w:hAnsi="Arial" w:cs="Arial"/>
          <w:sz w:val="18"/>
          <w:szCs w:val="18"/>
          <w:lang w:val="it-IT"/>
        </w:rPr>
      </w:pPr>
      <w:r w:rsidRPr="005D7769">
        <w:rPr>
          <w:rFonts w:ascii="Arial" w:hAnsi="Arial" w:cs="Arial"/>
          <w:sz w:val="18"/>
          <w:szCs w:val="18"/>
          <w:lang w:val="it-IT"/>
        </w:rPr>
        <w:t xml:space="preserve">(DA PRODURRE SU CARTA INTESTATA </w:t>
      </w:r>
      <w:r>
        <w:rPr>
          <w:rFonts w:ascii="Arial" w:hAnsi="Arial" w:cs="Arial"/>
          <w:sz w:val="18"/>
          <w:szCs w:val="18"/>
          <w:lang w:val="it-IT"/>
        </w:rPr>
        <w:t>D</w:t>
      </w:r>
      <w:r w:rsidRPr="005D7769">
        <w:rPr>
          <w:rFonts w:ascii="Arial" w:hAnsi="Arial" w:cs="Arial"/>
          <w:sz w:val="18"/>
          <w:szCs w:val="18"/>
          <w:lang w:val="it-IT"/>
        </w:rPr>
        <w:t>ELL’OPERATORE ECONOMICO)</w:t>
      </w:r>
    </w:p>
    <w:p w:rsidR="00441B5D" w:rsidRDefault="00441B5D" w:rsidP="00D96EC9">
      <w:pPr>
        <w:pStyle w:val="Heading1"/>
        <w:spacing w:before="46" w:line="360" w:lineRule="auto"/>
        <w:ind w:left="2751" w:right="2747"/>
        <w:jc w:val="center"/>
        <w:rPr>
          <w:rFonts w:ascii="Arial" w:hAnsi="Arial" w:cs="Arial"/>
          <w:sz w:val="22"/>
          <w:szCs w:val="22"/>
          <w:lang w:val="it-IT"/>
        </w:rPr>
      </w:pPr>
    </w:p>
    <w:p w:rsidR="00441B5D" w:rsidRDefault="00441B5D" w:rsidP="00D96EC9">
      <w:pPr>
        <w:pStyle w:val="Heading1"/>
        <w:spacing w:before="46" w:line="360" w:lineRule="auto"/>
        <w:ind w:left="2751" w:right="2747"/>
        <w:jc w:val="center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ISTANZA</w:t>
      </w:r>
      <w:r w:rsidRPr="00CF5A2D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MANIFESTAZIONE</w:t>
      </w:r>
      <w:r w:rsidRPr="00CF5A2D">
        <w:rPr>
          <w:rFonts w:ascii="Arial" w:hAnsi="Arial" w:cs="Arial"/>
          <w:spacing w:val="-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INTERESSE</w:t>
      </w:r>
    </w:p>
    <w:p w:rsidR="00441B5D" w:rsidRPr="00CF5A2D" w:rsidRDefault="00441B5D" w:rsidP="00CF5A2D">
      <w:pPr>
        <w:spacing w:before="2" w:line="360" w:lineRule="auto"/>
        <w:jc w:val="both"/>
        <w:rPr>
          <w:rFonts w:ascii="Arial" w:hAnsi="Arial" w:cs="Arial"/>
          <w:b/>
          <w:bCs/>
          <w:lang w:val="it-IT"/>
        </w:rPr>
      </w:pPr>
    </w:p>
    <w:p w:rsidR="00441B5D" w:rsidRPr="000566B9" w:rsidRDefault="00441B5D" w:rsidP="00CF5A2D">
      <w:pPr>
        <w:spacing w:line="360" w:lineRule="auto"/>
        <w:ind w:right="-53"/>
        <w:jc w:val="both"/>
        <w:rPr>
          <w:rFonts w:ascii="Arial" w:hAnsi="Arial" w:cs="Arial"/>
          <w:b/>
          <w:lang w:val="it-IT"/>
        </w:rPr>
      </w:pPr>
      <w:r w:rsidRPr="00CF5A2D">
        <w:rPr>
          <w:rFonts w:ascii="Arial" w:hAnsi="Arial" w:cs="Arial"/>
          <w:b/>
          <w:lang w:val="it-IT"/>
        </w:rPr>
        <w:t xml:space="preserve">Affidamento dei </w:t>
      </w:r>
      <w:r w:rsidRPr="000566B9">
        <w:rPr>
          <w:rFonts w:ascii="Arial" w:hAnsi="Arial" w:cs="Arial"/>
          <w:b/>
          <w:lang w:val="it-IT"/>
        </w:rPr>
        <w:t>servi</w:t>
      </w:r>
      <w:bookmarkStart w:id="0" w:name="_GoBack"/>
      <w:bookmarkEnd w:id="0"/>
      <w:r w:rsidRPr="000566B9">
        <w:rPr>
          <w:rFonts w:ascii="Arial" w:hAnsi="Arial" w:cs="Arial"/>
          <w:b/>
          <w:lang w:val="it-IT"/>
        </w:rPr>
        <w:t>zi divulgativi del progetto LIFE MOTTLES relativi a Leyman's Report, booklet di linee guida, volantino e supporto per la realizzazione del piano After-Life LIFE15 ENV/IT/000183 MOTTLES</w:t>
      </w:r>
    </w:p>
    <w:p w:rsidR="00441B5D" w:rsidRPr="00CF5A2D" w:rsidRDefault="00441B5D" w:rsidP="00CF5A2D">
      <w:pPr>
        <w:spacing w:line="360" w:lineRule="auto"/>
        <w:ind w:right="-53"/>
        <w:jc w:val="both"/>
        <w:rPr>
          <w:rFonts w:ascii="Arial" w:hAnsi="Arial" w:cs="Arial"/>
          <w:b/>
          <w:lang w:val="it-IT"/>
        </w:rPr>
      </w:pPr>
    </w:p>
    <w:p w:rsidR="00441B5D" w:rsidRPr="00CF5A2D" w:rsidRDefault="00441B5D" w:rsidP="00CF5A2D">
      <w:pPr>
        <w:spacing w:line="360" w:lineRule="auto"/>
        <w:ind w:right="-53"/>
        <w:jc w:val="center"/>
        <w:rPr>
          <w:rFonts w:ascii="Arial" w:hAnsi="Arial" w:cs="Arial"/>
          <w:b/>
          <w:lang w:val="it-IT"/>
        </w:rPr>
      </w:pPr>
      <w:r w:rsidRPr="00CF5A2D">
        <w:rPr>
          <w:rFonts w:ascii="Arial" w:hAnsi="Arial" w:cs="Arial"/>
          <w:b/>
          <w:lang w:val="it-IT"/>
        </w:rPr>
        <w:t xml:space="preserve">CUP </w:t>
      </w:r>
      <w:r w:rsidRPr="00D96EC9">
        <w:rPr>
          <w:rFonts w:ascii="Arial" w:hAnsi="Arial" w:cs="Arial"/>
          <w:b/>
          <w:bCs/>
          <w:lang w:val="it-IT"/>
        </w:rPr>
        <w:t>B52F16000660002</w:t>
      </w:r>
      <w:r>
        <w:rPr>
          <w:rFonts w:ascii="Arial" w:hAnsi="Arial" w:cs="Arial"/>
          <w:b/>
          <w:bCs/>
          <w:lang w:val="it-IT"/>
        </w:rPr>
        <w:t xml:space="preserve"> </w:t>
      </w:r>
      <w:r w:rsidRPr="00CF5A2D">
        <w:rPr>
          <w:rFonts w:ascii="Arial" w:hAnsi="Arial" w:cs="Arial"/>
          <w:b/>
          <w:lang w:val="it-IT"/>
        </w:rPr>
        <w:t>– CIG:</w:t>
      </w:r>
      <w:r w:rsidRPr="00CF5A2D">
        <w:rPr>
          <w:rFonts w:ascii="Arial" w:hAnsi="Arial" w:cs="Arial"/>
          <w:b/>
          <w:spacing w:val="-18"/>
          <w:lang w:val="it-IT"/>
        </w:rPr>
        <w:t xml:space="preserve"> </w:t>
      </w:r>
      <w:r w:rsidRPr="00D96EC9">
        <w:rPr>
          <w:rFonts w:ascii="Arial" w:hAnsi="Arial" w:cs="Arial"/>
          <w:b/>
          <w:bCs/>
          <w:lang w:val="it-IT"/>
        </w:rPr>
        <w:t>Z0E2A51114</w:t>
      </w:r>
    </w:p>
    <w:p w:rsidR="00441B5D" w:rsidRPr="000566B9" w:rsidRDefault="00441B5D" w:rsidP="00CF5A2D">
      <w:pPr>
        <w:spacing w:line="360" w:lineRule="auto"/>
        <w:jc w:val="center"/>
        <w:rPr>
          <w:rFonts w:ascii="Arial" w:hAnsi="Arial" w:cs="Arial"/>
          <w:b/>
          <w:bCs/>
          <w:color w:val="161616"/>
          <w:lang w:val="it-IT"/>
        </w:rPr>
      </w:pPr>
      <w:r w:rsidRPr="00CF5A2D">
        <w:rPr>
          <w:rFonts w:ascii="Arial" w:hAnsi="Arial" w:cs="Arial"/>
          <w:b/>
          <w:bCs/>
          <w:color w:val="161616"/>
          <w:lang w:val="it-IT"/>
        </w:rPr>
        <w:t xml:space="preserve">Determina a contrarre prot. </w:t>
      </w:r>
      <w:r w:rsidRPr="00D96EC9">
        <w:rPr>
          <w:rFonts w:ascii="Arial" w:hAnsi="Arial" w:cs="Arial"/>
          <w:b/>
          <w:bCs/>
          <w:lang w:val="it-IT"/>
        </w:rPr>
        <w:t>n.3420 del 24/10/2019</w:t>
      </w:r>
    </w:p>
    <w:p w:rsidR="00441B5D" w:rsidRPr="00CF5A2D" w:rsidRDefault="00441B5D" w:rsidP="00CF5A2D">
      <w:pPr>
        <w:spacing w:line="360" w:lineRule="auto"/>
        <w:jc w:val="both"/>
        <w:rPr>
          <w:rFonts w:ascii="Arial" w:hAnsi="Arial" w:cs="Arial"/>
          <w:b/>
          <w:bCs/>
          <w:i/>
          <w:lang w:val="it-IT"/>
        </w:rPr>
      </w:pPr>
    </w:p>
    <w:p w:rsidR="00441B5D" w:rsidRPr="00CF5A2D" w:rsidRDefault="00441B5D" w:rsidP="00CF5A2D">
      <w:pPr>
        <w:pStyle w:val="BodyText"/>
        <w:tabs>
          <w:tab w:val="left" w:pos="4366"/>
          <w:tab w:val="left" w:pos="6231"/>
          <w:tab w:val="left" w:pos="6672"/>
          <w:tab w:val="left" w:pos="9477"/>
        </w:tabs>
        <w:spacing w:line="360" w:lineRule="auto"/>
        <w:ind w:left="119" w:right="346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Il/La sottoscritto/a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66"/>
          <w:sz w:val="22"/>
          <w:szCs w:val="22"/>
          <w:u w:val="single" w:color="000000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Luogo</w:t>
      </w:r>
      <w:r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nascita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Data  di 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nascita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58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Codice</w:t>
      </w:r>
      <w:r w:rsidRPr="00CF5A2D">
        <w:rPr>
          <w:rFonts w:ascii="Arial" w:hAnsi="Arial" w:cs="Arial"/>
          <w:spacing w:val="33"/>
          <w:w w:val="9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fiscale: 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43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Residente</w:t>
      </w:r>
      <w:r w:rsidRPr="00CF5A2D">
        <w:rPr>
          <w:rFonts w:ascii="Arial" w:hAnsi="Arial" w:cs="Arial"/>
          <w:spacing w:val="45"/>
          <w:w w:val="9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Prov.         </w:t>
      </w:r>
      <w:r w:rsidRPr="00CF5A2D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CAP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Via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441B5D" w:rsidRPr="00CF5A2D" w:rsidRDefault="00441B5D" w:rsidP="00CF5A2D">
      <w:pPr>
        <w:spacing w:before="6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D96EC9">
      <w:pPr>
        <w:pStyle w:val="BodyText"/>
        <w:spacing w:before="58" w:line="360" w:lineRule="auto"/>
        <w:jc w:val="center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qualità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legale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rappresentante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dell’Operatore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economico</w:t>
      </w:r>
    </w:p>
    <w:p w:rsidR="00441B5D" w:rsidRPr="00CF5A2D" w:rsidRDefault="00441B5D" w:rsidP="00CF5A2D">
      <w:pPr>
        <w:pStyle w:val="BodyText"/>
        <w:spacing w:before="58"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441B5D" w:rsidRPr="00CF5A2D" w:rsidRDefault="00441B5D" w:rsidP="00CF5A2D">
      <w:pPr>
        <w:pStyle w:val="BodyText"/>
        <w:spacing w:before="58" w:line="360" w:lineRule="auto"/>
        <w:ind w:left="119"/>
        <w:jc w:val="both"/>
        <w:rPr>
          <w:rFonts w:ascii="Arial" w:hAnsi="Arial" w:cs="Arial"/>
          <w:spacing w:val="27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 xml:space="preserve">Denominazione e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Tipologia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____________________________________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80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</w:p>
    <w:p w:rsidR="00441B5D" w:rsidRPr="00CF5A2D" w:rsidRDefault="00441B5D" w:rsidP="00CF5A2D">
      <w:pPr>
        <w:pStyle w:val="BodyText"/>
        <w:spacing w:before="58" w:line="360" w:lineRule="auto"/>
        <w:ind w:left="119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Con sede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legale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  <w:t>____________________________</w:t>
      </w:r>
      <w:r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 </w:t>
      </w:r>
      <w:r w:rsidRPr="00CF5A2D">
        <w:rPr>
          <w:rFonts w:ascii="Arial" w:hAnsi="Arial" w:cs="Arial"/>
          <w:sz w:val="22"/>
          <w:szCs w:val="22"/>
          <w:lang w:val="it-IT"/>
        </w:rPr>
        <w:t>Prov. ______</w:t>
      </w:r>
      <w:r w:rsidRPr="00CF5A2D">
        <w:rPr>
          <w:rFonts w:ascii="Arial" w:hAnsi="Arial" w:cs="Arial"/>
          <w:spacing w:val="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CAP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________</w:t>
      </w:r>
    </w:p>
    <w:p w:rsidR="00441B5D" w:rsidRPr="00CF5A2D" w:rsidRDefault="00441B5D" w:rsidP="00CF5A2D">
      <w:pPr>
        <w:pStyle w:val="BodyText"/>
        <w:spacing w:before="58" w:line="360" w:lineRule="auto"/>
        <w:ind w:left="119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w w:val="95"/>
          <w:sz w:val="22"/>
          <w:szCs w:val="22"/>
          <w:lang w:val="it-IT"/>
        </w:rPr>
        <w:t>Via/Piazza</w:t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  <w:t>_______________________________________</w:t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>Tel. _______________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91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441B5D" w:rsidRPr="00CF5A2D" w:rsidRDefault="00441B5D" w:rsidP="00CF5A2D">
      <w:pPr>
        <w:pStyle w:val="BodyText"/>
        <w:spacing w:before="58" w:line="360" w:lineRule="auto"/>
        <w:ind w:left="119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w w:val="95"/>
          <w:sz w:val="22"/>
          <w:szCs w:val="22"/>
          <w:lang w:val="it-IT"/>
        </w:rPr>
        <w:t>Fax</w:t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  <w:t>__________________________</w:t>
      </w:r>
      <w:r w:rsidRPr="00CF5A2D">
        <w:rPr>
          <w:rFonts w:ascii="Arial" w:hAnsi="Arial" w:cs="Arial"/>
          <w:sz w:val="22"/>
          <w:szCs w:val="22"/>
          <w:lang w:val="it-IT"/>
        </w:rPr>
        <w:t>Email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___________________________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  <w:t>______</w:t>
      </w:r>
      <w:r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441B5D" w:rsidRPr="00CF5A2D" w:rsidRDefault="00441B5D" w:rsidP="00CF5A2D">
      <w:pPr>
        <w:pStyle w:val="BodyText"/>
        <w:spacing w:before="58" w:line="360" w:lineRule="auto"/>
        <w:ind w:left="119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PEC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68"/>
          <w:sz w:val="22"/>
          <w:szCs w:val="22"/>
          <w:u w:val="single" w:color="000000"/>
          <w:lang w:val="it-IT"/>
        </w:rPr>
        <w:t xml:space="preserve"> _______________________________________________________________</w:t>
      </w:r>
      <w:r>
        <w:rPr>
          <w:rFonts w:ascii="Arial" w:hAnsi="Arial" w:cs="Arial"/>
          <w:w w:val="68"/>
          <w:sz w:val="22"/>
          <w:szCs w:val="22"/>
          <w:u w:val="single" w:color="000000"/>
          <w:lang w:val="it-IT"/>
        </w:rPr>
        <w:t>_________________</w:t>
      </w:r>
    </w:p>
    <w:p w:rsidR="00441B5D" w:rsidRPr="00CF5A2D" w:rsidRDefault="00441B5D" w:rsidP="00CF5A2D">
      <w:pPr>
        <w:pStyle w:val="BodyText"/>
        <w:tabs>
          <w:tab w:val="left" w:pos="4206"/>
          <w:tab w:val="left" w:pos="5440"/>
          <w:tab w:val="left" w:pos="6907"/>
          <w:tab w:val="left" w:pos="7145"/>
          <w:tab w:val="left" w:pos="9519"/>
        </w:tabs>
        <w:spacing w:line="360" w:lineRule="auto"/>
        <w:ind w:left="119" w:right="279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Codice</w:t>
      </w:r>
      <w:r w:rsidRPr="00CF5A2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fiscale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>
        <w:rPr>
          <w:rFonts w:ascii="Arial" w:hAnsi="Arial" w:cs="Arial"/>
          <w:sz w:val="22"/>
          <w:szCs w:val="22"/>
          <w:u w:val="single" w:color="000000"/>
          <w:lang w:val="it-IT"/>
        </w:rPr>
        <w:t>___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P.IVA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>
        <w:rPr>
          <w:rFonts w:ascii="Arial" w:hAnsi="Arial" w:cs="Arial"/>
          <w:w w:val="26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Domicilio</w:t>
      </w:r>
      <w:r w:rsidRPr="00CF5A2D">
        <w:rPr>
          <w:rFonts w:ascii="Arial" w:hAnsi="Arial" w:cs="Arial"/>
          <w:spacing w:val="45"/>
          <w:w w:val="9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legale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Prov.  ____CAP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90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Via/Piazza</w:t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Tel.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w w:val="95"/>
          <w:sz w:val="22"/>
          <w:szCs w:val="22"/>
          <w:lang w:val="it-IT"/>
        </w:rPr>
        <w:t>Fax</w:t>
      </w:r>
      <w:r w:rsidRPr="00CF5A2D">
        <w:rPr>
          <w:rFonts w:ascii="Arial" w:hAnsi="Arial" w:cs="Arial"/>
          <w:w w:val="95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lang w:val="it-IT"/>
        </w:rPr>
        <w:t xml:space="preserve">Email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  <w:r w:rsidRPr="00CF5A2D">
        <w:rPr>
          <w:rFonts w:ascii="Arial" w:hAnsi="Arial" w:cs="Arial"/>
          <w:w w:val="108"/>
          <w:sz w:val="22"/>
          <w:szCs w:val="22"/>
          <w:u w:val="single" w:color="000000"/>
          <w:lang w:val="it-IT"/>
        </w:rPr>
        <w:t xml:space="preserve"> </w:t>
      </w:r>
    </w:p>
    <w:p w:rsidR="00441B5D" w:rsidRPr="00CF5A2D" w:rsidRDefault="00441B5D" w:rsidP="00CF5A2D">
      <w:pPr>
        <w:spacing w:before="11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pStyle w:val="Heading1"/>
        <w:spacing w:before="58" w:line="360" w:lineRule="auto"/>
        <w:ind w:left="2750" w:right="2747"/>
        <w:jc w:val="center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CF5A2D">
        <w:rPr>
          <w:rFonts w:ascii="Arial" w:hAnsi="Arial" w:cs="Arial"/>
          <w:spacing w:val="-1"/>
          <w:sz w:val="22"/>
          <w:szCs w:val="22"/>
          <w:lang w:val="it-IT"/>
        </w:rPr>
        <w:t>CHIEDE</w:t>
      </w:r>
    </w:p>
    <w:p w:rsidR="00441B5D" w:rsidRPr="00CF5A2D" w:rsidRDefault="00441B5D" w:rsidP="00CF5A2D">
      <w:pPr>
        <w:spacing w:before="2" w:line="360" w:lineRule="auto"/>
        <w:jc w:val="both"/>
        <w:rPr>
          <w:rFonts w:ascii="Arial" w:hAnsi="Arial" w:cs="Arial"/>
          <w:b/>
          <w:bCs/>
          <w:lang w:val="it-IT"/>
        </w:rPr>
      </w:pPr>
    </w:p>
    <w:p w:rsidR="00441B5D" w:rsidRPr="00CF5A2D" w:rsidRDefault="00441B5D" w:rsidP="00CF5A2D">
      <w:pPr>
        <w:pStyle w:val="BodyText"/>
        <w:spacing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essere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invitato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alla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procedura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negoziata per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l’affidamento</w:t>
      </w:r>
      <w:r w:rsidRPr="00CF5A2D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0566B9">
        <w:rPr>
          <w:rFonts w:ascii="Arial" w:hAnsi="Arial" w:cs="Arial"/>
          <w:sz w:val="22"/>
          <w:szCs w:val="22"/>
          <w:lang w:val="it-IT"/>
        </w:rPr>
        <w:t>servizi divulgativi del progetto LIFE MOTTLES</w:t>
      </w:r>
      <w:r w:rsidRPr="00CF5A2D">
        <w:rPr>
          <w:rFonts w:ascii="Arial" w:hAnsi="Arial" w:cs="Arial"/>
          <w:sz w:val="22"/>
          <w:szCs w:val="22"/>
          <w:lang w:val="it-IT"/>
        </w:rPr>
        <w:t>, attivo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nell’Istituto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di Ricerca sugli Ecosistemi Terrestri – IRET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Consiglio</w:t>
      </w:r>
      <w:r w:rsidRPr="00CF5A2D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Nazionale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delle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Ricerche,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sede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 Firenze, via Madonna del Piano, 10 SESTO FIORENTINO (FI)</w:t>
      </w:r>
      <w:r w:rsidRPr="00CF5A2D">
        <w:rPr>
          <w:rFonts w:ascii="Arial" w:hAnsi="Arial" w:cs="Arial"/>
          <w:spacing w:val="2"/>
          <w:sz w:val="22"/>
          <w:szCs w:val="22"/>
          <w:lang w:val="it-IT"/>
        </w:rPr>
        <w:t>.</w:t>
      </w:r>
    </w:p>
    <w:p w:rsidR="00441B5D" w:rsidRPr="00CF5A2D" w:rsidRDefault="00441B5D" w:rsidP="00CF5A2D">
      <w:pPr>
        <w:spacing w:before="10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pStyle w:val="Heading1"/>
        <w:spacing w:line="360" w:lineRule="auto"/>
        <w:ind w:right="111"/>
        <w:jc w:val="both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A</w:t>
      </w:r>
      <w:r w:rsidRPr="00CF5A2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tal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fine,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consapevole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della</w:t>
      </w:r>
      <w:r w:rsidRPr="00CF5A2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responsabilità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penale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cui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può</w:t>
      </w:r>
      <w:r w:rsidRPr="00CF5A2D">
        <w:rPr>
          <w:rFonts w:ascii="Arial" w:hAnsi="Arial" w:cs="Arial"/>
          <w:spacing w:val="2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andare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incontro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nel</w:t>
      </w:r>
      <w:r w:rsidRPr="00CF5A2D">
        <w:rPr>
          <w:rFonts w:ascii="Arial" w:hAnsi="Arial" w:cs="Arial"/>
          <w:spacing w:val="2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caso</w:t>
      </w:r>
      <w:r w:rsidRPr="00CF5A2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24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dichiarazioni</w:t>
      </w:r>
      <w:r w:rsidRPr="00CF5A2D">
        <w:rPr>
          <w:rFonts w:ascii="Arial" w:hAnsi="Arial" w:cs="Arial"/>
          <w:spacing w:val="2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mendaci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delle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relative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sanzioni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indicate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all'art.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76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d.P.R.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445/2000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2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s.m.i.</w:t>
      </w:r>
      <w:r w:rsidRPr="00CF5A2D">
        <w:rPr>
          <w:rFonts w:ascii="Arial" w:hAnsi="Arial" w:cs="Arial"/>
          <w:spacing w:val="2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nonché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delle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conseguenze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amministrative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esclusione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dalle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gare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cui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all’art.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80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d.lgs.</w:t>
      </w:r>
      <w:r w:rsidRPr="00CF5A2D">
        <w:rPr>
          <w:rFonts w:ascii="Arial" w:hAnsi="Arial" w:cs="Arial"/>
          <w:spacing w:val="1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n.</w:t>
      </w:r>
      <w:r w:rsidRPr="00CF5A2D">
        <w:rPr>
          <w:rFonts w:ascii="Arial" w:hAnsi="Arial" w:cs="Arial"/>
          <w:spacing w:val="73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50/2016</w:t>
      </w:r>
      <w:r w:rsidRPr="00CF5A2D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s.m.i.,</w:t>
      </w:r>
    </w:p>
    <w:p w:rsidR="00441B5D" w:rsidRPr="00CF5A2D" w:rsidRDefault="00441B5D" w:rsidP="00CF5A2D">
      <w:pPr>
        <w:spacing w:before="2" w:line="360" w:lineRule="auto"/>
        <w:jc w:val="both"/>
        <w:rPr>
          <w:rFonts w:ascii="Arial" w:hAnsi="Arial" w:cs="Arial"/>
          <w:b/>
          <w:bCs/>
          <w:lang w:val="it-IT"/>
        </w:rPr>
      </w:pPr>
    </w:p>
    <w:p w:rsidR="00441B5D" w:rsidRPr="00CF5A2D" w:rsidRDefault="00441B5D" w:rsidP="00CF5A2D">
      <w:pPr>
        <w:spacing w:line="360" w:lineRule="auto"/>
        <w:ind w:left="2751" w:right="2747"/>
        <w:jc w:val="center"/>
        <w:rPr>
          <w:rFonts w:ascii="Arial" w:hAnsi="Arial" w:cs="Arial"/>
          <w:lang w:val="it-IT"/>
        </w:rPr>
      </w:pPr>
      <w:r w:rsidRPr="00CF5A2D">
        <w:rPr>
          <w:rFonts w:ascii="Arial" w:hAnsi="Arial" w:cs="Arial"/>
          <w:b/>
          <w:lang w:val="it-IT"/>
        </w:rPr>
        <w:t>DICHIARA</w:t>
      </w:r>
    </w:p>
    <w:p w:rsidR="00441B5D" w:rsidRPr="00CF5A2D" w:rsidRDefault="00441B5D" w:rsidP="00CF5A2D">
      <w:pPr>
        <w:spacing w:before="10" w:line="360" w:lineRule="auto"/>
        <w:jc w:val="both"/>
        <w:rPr>
          <w:rFonts w:ascii="Arial" w:hAnsi="Arial" w:cs="Arial"/>
          <w:b/>
          <w:bCs/>
          <w:lang w:val="it-IT"/>
        </w:rPr>
      </w:pPr>
    </w:p>
    <w:p w:rsidR="00441B5D" w:rsidRPr="00CF5A2D" w:rsidRDefault="00441B5D" w:rsidP="00CF5A2D">
      <w:pPr>
        <w:pStyle w:val="BodyText"/>
        <w:numPr>
          <w:ilvl w:val="0"/>
          <w:numId w:val="4"/>
        </w:numPr>
        <w:spacing w:before="2" w:after="120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possedere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</w:t>
      </w:r>
      <w:r w:rsidRPr="00CF5A2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requisiti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ordine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generale,</w:t>
      </w:r>
      <w:r w:rsidRPr="00CF5A2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come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specificato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all’art.</w:t>
      </w:r>
      <w:r w:rsidRPr="00CF5A2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80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d.lgs.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n.</w:t>
      </w:r>
      <w:r w:rsidRPr="00CF5A2D">
        <w:rPr>
          <w:rFonts w:ascii="Arial" w:hAnsi="Arial" w:cs="Arial"/>
          <w:spacing w:val="2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50/2016</w:t>
      </w:r>
      <w:r w:rsidRPr="00CF5A2D">
        <w:rPr>
          <w:rFonts w:ascii="Arial" w:hAnsi="Arial" w:cs="Arial"/>
          <w:spacing w:val="2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s.m.i.;</w:t>
      </w:r>
    </w:p>
    <w:p w:rsidR="00441B5D" w:rsidRPr="00CF5A2D" w:rsidRDefault="00441B5D" w:rsidP="00CF5A2D">
      <w:pPr>
        <w:pStyle w:val="BodyText"/>
        <w:numPr>
          <w:ilvl w:val="0"/>
          <w:numId w:val="4"/>
        </w:numPr>
        <w:spacing w:before="2" w:after="120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possedere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requisiti</w:t>
      </w:r>
      <w:r w:rsidRPr="00CF5A2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idoneità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professionale,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come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specificato</w:t>
      </w:r>
      <w:r w:rsidRPr="00CF5A2D">
        <w:rPr>
          <w:rFonts w:ascii="Arial" w:hAnsi="Arial" w:cs="Arial"/>
          <w:spacing w:val="3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all’art.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83,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comma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3,</w:t>
      </w:r>
      <w:r w:rsidRPr="00CF5A2D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del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d.lgs.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n.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50/2016,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per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attività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coerente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la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prestazione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oggetto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della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procedura;</w:t>
      </w:r>
    </w:p>
    <w:p w:rsidR="00441B5D" w:rsidRPr="00CF5A2D" w:rsidRDefault="00441B5D" w:rsidP="00CF5A2D">
      <w:pPr>
        <w:pStyle w:val="BodyText"/>
        <w:numPr>
          <w:ilvl w:val="0"/>
          <w:numId w:val="4"/>
        </w:numPr>
        <w:spacing w:before="2" w:after="120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possedere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</w:t>
      </w:r>
      <w:r w:rsidRPr="00CF5A2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requisiti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capacità</w:t>
      </w:r>
      <w:r w:rsidRPr="00CF5A2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tecnica,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ai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sensi</w:t>
      </w:r>
      <w:r w:rsidRPr="00CF5A2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dell’art.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86,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comma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5,</w:t>
      </w:r>
      <w:r w:rsidRPr="00CF5A2D">
        <w:rPr>
          <w:rFonts w:ascii="Arial" w:hAnsi="Arial" w:cs="Arial"/>
          <w:spacing w:val="2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d.lgs.</w:t>
      </w:r>
      <w:r w:rsidRPr="00CF5A2D">
        <w:rPr>
          <w:rFonts w:ascii="Arial" w:hAnsi="Arial" w:cs="Arial"/>
          <w:spacing w:val="30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50/2016</w:t>
      </w:r>
      <w:r w:rsidRPr="00CF5A2D">
        <w:rPr>
          <w:rFonts w:ascii="Arial" w:hAnsi="Arial" w:cs="Arial"/>
          <w:spacing w:val="25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nonché</w:t>
      </w:r>
      <w:r w:rsidRPr="00CF5A2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dell’Allegato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XVII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decreto</w:t>
      </w:r>
      <w:r w:rsidRPr="00CF5A2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sopra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richiamato,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consistenti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nell’avere</w:t>
      </w:r>
      <w:r w:rsidRPr="00CF5A2D">
        <w:rPr>
          <w:rFonts w:ascii="Arial" w:hAnsi="Arial" w:cs="Arial"/>
          <w:spacing w:val="46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effettuato,</w:t>
      </w:r>
      <w:r w:rsidRPr="00CF5A2D">
        <w:rPr>
          <w:rFonts w:ascii="Arial" w:hAnsi="Arial" w:cs="Arial"/>
          <w:spacing w:val="4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negli ultimi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tre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anni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(2016</w:t>
      </w:r>
      <w:r w:rsidRPr="00CF5A2D">
        <w:rPr>
          <w:rFonts w:ascii="Cambria Math" w:hAnsi="Cambria Math" w:cs="Cambria Math"/>
          <w:spacing w:val="-2"/>
          <w:sz w:val="22"/>
          <w:szCs w:val="22"/>
          <w:lang w:val="it-IT"/>
        </w:rPr>
        <w:t>‐</w:t>
      </w:r>
      <w:r w:rsidRPr="00CF5A2D">
        <w:rPr>
          <w:rFonts w:ascii="Arial" w:hAnsi="Arial" w:cs="Arial"/>
          <w:spacing w:val="-2"/>
          <w:sz w:val="22"/>
          <w:szCs w:val="22"/>
          <w:lang w:val="it-IT"/>
        </w:rPr>
        <w:t>201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7</w:t>
      </w:r>
      <w:r w:rsidRPr="00CF5A2D">
        <w:rPr>
          <w:rFonts w:ascii="Cambria Math" w:hAnsi="Cambria Math" w:cs="Cambria Math"/>
          <w:spacing w:val="-2"/>
          <w:sz w:val="22"/>
          <w:szCs w:val="22"/>
          <w:lang w:val="it-IT"/>
        </w:rPr>
        <w:t>‐</w:t>
      </w:r>
      <w:r w:rsidRPr="00CF5A2D">
        <w:rPr>
          <w:rFonts w:ascii="Arial" w:hAnsi="Arial" w:cs="Arial"/>
          <w:spacing w:val="-2"/>
          <w:sz w:val="22"/>
          <w:szCs w:val="22"/>
          <w:lang w:val="it-IT"/>
        </w:rPr>
        <w:t>201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8),</w:t>
      </w:r>
      <w:r w:rsidRPr="00CF5A2D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almeno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un </w:t>
      </w:r>
      <w:r w:rsidRPr="00CF5A2D">
        <w:rPr>
          <w:rFonts w:ascii="Arial" w:hAnsi="Arial" w:cs="Arial"/>
          <w:sz w:val="22"/>
          <w:szCs w:val="22"/>
          <w:lang w:val="it-IT"/>
        </w:rPr>
        <w:t>servizio</w:t>
      </w:r>
      <w:r w:rsidRPr="00CF5A2D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analogo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quello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relativo</w:t>
      </w:r>
      <w:r w:rsidRPr="00CF5A2D">
        <w:rPr>
          <w:rFonts w:ascii="Arial" w:hAnsi="Arial" w:cs="Arial"/>
          <w:spacing w:val="-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alla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procedura</w:t>
      </w:r>
      <w:r w:rsidRPr="00CF5A2D">
        <w:rPr>
          <w:rFonts w:ascii="Arial" w:hAnsi="Arial" w:cs="Arial"/>
          <w:spacing w:val="-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pacing w:val="3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oggetto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importo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paragonabile.</w:t>
      </w:r>
    </w:p>
    <w:p w:rsidR="00441B5D" w:rsidRPr="00CF5A2D" w:rsidRDefault="00441B5D" w:rsidP="00CF5A2D">
      <w:pPr>
        <w:pStyle w:val="BodyText"/>
        <w:numPr>
          <w:ilvl w:val="0"/>
          <w:numId w:val="4"/>
        </w:numPr>
        <w:spacing w:before="2" w:after="120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voler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ricevere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tutte</w:t>
      </w:r>
      <w:r w:rsidRPr="00CF5A2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le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comunicazioni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relative</w:t>
      </w:r>
      <w:r w:rsidRPr="00CF5A2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alla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procedura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</w:t>
      </w:r>
      <w:r w:rsidRPr="00CF5A2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oggetto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</w:t>
      </w:r>
      <w:r w:rsidRPr="00CF5A2D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seguente</w:t>
      </w:r>
      <w:r w:rsidRPr="00CF5A2D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indirizzo di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Posta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Elettronica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Certificata</w:t>
      </w:r>
      <w:r w:rsidRPr="00CF5A2D">
        <w:rPr>
          <w:rFonts w:ascii="Arial" w:hAnsi="Arial" w:cs="Arial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 xml:space="preserve">(PEC): </w:t>
      </w:r>
      <w:r w:rsidRPr="00CF5A2D">
        <w:rPr>
          <w:rFonts w:ascii="Arial" w:hAnsi="Arial" w:cs="Arial"/>
          <w:b/>
          <w:sz w:val="22"/>
          <w:szCs w:val="22"/>
          <w:lang w:val="it-IT"/>
        </w:rPr>
        <w:t>____________________________________</w:t>
      </w:r>
    </w:p>
    <w:p w:rsidR="00441B5D" w:rsidRPr="00CF5A2D" w:rsidRDefault="00441B5D" w:rsidP="00CF5A2D">
      <w:pPr>
        <w:pStyle w:val="BodyText"/>
        <w:numPr>
          <w:ilvl w:val="0"/>
          <w:numId w:val="4"/>
        </w:numPr>
        <w:tabs>
          <w:tab w:val="left" w:pos="368"/>
        </w:tabs>
        <w:spacing w:before="58" w:after="120" w:line="360" w:lineRule="auto"/>
        <w:ind w:right="112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acconsentire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trattamento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dei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dati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personali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trasmessi,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anche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con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strumenti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informatici,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nel rispetto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della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disciplina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dettata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dal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d.lgs.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n.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196/2003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 dal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Regolamento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Europeo</w:t>
      </w:r>
      <w:r w:rsidRPr="00CF5A2D">
        <w:rPr>
          <w:rFonts w:ascii="Arial" w:hAnsi="Arial" w:cs="Arial"/>
          <w:spacing w:val="5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2016/679</w:t>
      </w:r>
      <w:r w:rsidRPr="00CF5A2D">
        <w:rPr>
          <w:rFonts w:ascii="Arial" w:hAnsi="Arial" w:cs="Arial"/>
          <w:spacing w:val="20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(General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Data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Protection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Regulation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o</w:t>
      </w:r>
      <w:r w:rsidRPr="00CF5A2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GDPR)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ed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esclusivamente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per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le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finalità</w:t>
      </w:r>
      <w:r w:rsidRPr="00CF5A2D">
        <w:rPr>
          <w:rFonts w:ascii="Arial" w:hAnsi="Arial" w:cs="Arial"/>
          <w:spacing w:val="8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cui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alla</w:t>
      </w:r>
      <w:r w:rsidRPr="00CF5A2D">
        <w:rPr>
          <w:rFonts w:ascii="Arial" w:hAnsi="Arial" w:cs="Arial"/>
          <w:spacing w:val="7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presente</w:t>
      </w:r>
      <w:r w:rsidRPr="00CF5A2D">
        <w:rPr>
          <w:rFonts w:ascii="Arial" w:hAnsi="Arial" w:cs="Arial"/>
          <w:w w:val="99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pacing w:val="-1"/>
          <w:sz w:val="22"/>
          <w:szCs w:val="22"/>
          <w:lang w:val="it-IT"/>
        </w:rPr>
        <w:t>manifestazione</w:t>
      </w:r>
      <w:r w:rsidRPr="00CF5A2D">
        <w:rPr>
          <w:rFonts w:ascii="Arial" w:hAnsi="Arial" w:cs="Arial"/>
          <w:spacing w:val="-11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d'interesse.</w:t>
      </w:r>
    </w:p>
    <w:p w:rsidR="00441B5D" w:rsidRPr="00CF5A2D" w:rsidRDefault="00441B5D" w:rsidP="00CF5A2D">
      <w:pPr>
        <w:spacing w:before="2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pStyle w:val="BodyText"/>
        <w:tabs>
          <w:tab w:val="left" w:pos="4364"/>
        </w:tabs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Luogo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e</w:t>
      </w:r>
      <w:r w:rsidRPr="00CF5A2D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data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ab/>
      </w:r>
    </w:p>
    <w:p w:rsidR="00441B5D" w:rsidRPr="00CF5A2D" w:rsidRDefault="00441B5D" w:rsidP="00CF5A2D">
      <w:pPr>
        <w:spacing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spacing w:before="5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pStyle w:val="BodyText"/>
        <w:spacing w:before="58" w:line="360" w:lineRule="auto"/>
        <w:ind w:left="6057"/>
        <w:jc w:val="both"/>
        <w:rPr>
          <w:rFonts w:ascii="Arial" w:hAnsi="Arial" w:cs="Arial"/>
          <w:sz w:val="22"/>
          <w:szCs w:val="22"/>
          <w:lang w:val="it-IT"/>
        </w:rPr>
      </w:pPr>
      <w:r w:rsidRPr="00CF5A2D">
        <w:rPr>
          <w:rFonts w:ascii="Arial" w:hAnsi="Arial" w:cs="Arial"/>
          <w:sz w:val="22"/>
          <w:szCs w:val="22"/>
          <w:lang w:val="it-IT"/>
        </w:rPr>
        <w:t>Il</w:t>
      </w:r>
      <w:r w:rsidRPr="00CF5A2D">
        <w:rPr>
          <w:rFonts w:ascii="Arial" w:hAnsi="Arial" w:cs="Arial"/>
          <w:spacing w:val="-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lang w:val="it-IT"/>
        </w:rPr>
        <w:t>Dichiarante</w:t>
      </w:r>
    </w:p>
    <w:p w:rsidR="00441B5D" w:rsidRPr="00CF5A2D" w:rsidRDefault="00441B5D" w:rsidP="00CF5A2D">
      <w:pPr>
        <w:spacing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spacing w:before="9"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spacing w:line="360" w:lineRule="auto"/>
        <w:ind w:left="5382"/>
        <w:jc w:val="both"/>
        <w:rPr>
          <w:rFonts w:ascii="Arial" w:hAnsi="Arial" w:cs="Arial"/>
          <w:lang w:val="it-IT"/>
        </w:rPr>
      </w:pPr>
      <w:r>
        <w:rPr>
          <w:noProof/>
          <w:lang w:val="it-IT" w:eastAsia="it-IT"/>
        </w:rPr>
      </w:r>
      <w:r w:rsidRPr="00F54E4E">
        <w:rPr>
          <w:rFonts w:ascii="Arial" w:hAnsi="Arial" w:cs="Arial"/>
          <w:noProof/>
          <w:lang w:val="it-IT" w:eastAsia="it-IT"/>
        </w:rPr>
        <w:pict>
          <v:group id="Group 2" o:spid="_x0000_s1026" style="width:132.3pt;height:.8pt;mso-position-horizontal-relative:char;mso-position-vertical-relative:line" coordsize="2646,16">
            <v:group id="Group 3" o:spid="_x0000_s1027" style="position:absolute;left:8;top:8;width:2630;height:2" coordorigin="8,8" coordsize="26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;top:8;width:2630;height:2;visibility:visible;mso-wrap-style:square;v-text-anchor:top" coordsize="26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NHsUA&#10;AADaAAAADwAAAGRycy9kb3ducmV2LnhtbESPQWvCQBSE74L/YXmCl6Ibm1IkugliqfWgpdX2/sw+&#10;k2D2bZpdNf77bqHgcZiZb5h51plaXKh1lWUFk3EEgji3uuJCwdf+dTQF4TyyxtoyKbiRgyzt9+aY&#10;aHvlT7rsfCEChF2CCkrvm0RKl5dk0I1tQxy8o20N+iDbQuoWrwFuavkYRc/SYMVhocSGliXlp93Z&#10;KLAv9PC+3Nbr/ffbU+w2H6tD/LNSajjoFjMQnjp/D/+311pBDH9Xwg2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xs0exQAAANoAAAAPAAAAAAAAAAAAAAAAAJgCAABkcnMv&#10;ZG93bnJldi54bWxQSwUGAAAAAAQABAD1AAAAigMAAAAA&#10;" path="m,l2629,e" filled="f" strokeweight=".27489mm">
                <v:path arrowok="t" o:connecttype="custom" o:connectlocs="0,0;2629,0" o:connectangles="0,0"/>
              </v:shape>
            </v:group>
            <w10:anchorlock/>
          </v:group>
        </w:pict>
      </w:r>
    </w:p>
    <w:p w:rsidR="00441B5D" w:rsidRPr="00CF5A2D" w:rsidRDefault="00441B5D" w:rsidP="00CF5A2D">
      <w:pPr>
        <w:spacing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CF5A2D">
      <w:pPr>
        <w:spacing w:line="360" w:lineRule="auto"/>
        <w:jc w:val="both"/>
        <w:rPr>
          <w:rFonts w:ascii="Arial" w:hAnsi="Arial" w:cs="Arial"/>
          <w:lang w:val="it-IT"/>
        </w:rPr>
      </w:pPr>
    </w:p>
    <w:p w:rsidR="00441B5D" w:rsidRPr="00CF5A2D" w:rsidRDefault="00441B5D" w:rsidP="00D96EC9">
      <w:pPr>
        <w:pStyle w:val="Heading1"/>
        <w:spacing w:line="360" w:lineRule="auto"/>
        <w:ind w:left="0"/>
        <w:jc w:val="both"/>
        <w:rPr>
          <w:rFonts w:ascii="Arial" w:hAnsi="Arial" w:cs="Arial"/>
          <w:b w:val="0"/>
          <w:bCs w:val="0"/>
          <w:sz w:val="22"/>
          <w:szCs w:val="22"/>
          <w:lang w:val="it-IT"/>
        </w:rPr>
      </w:pPr>
      <w:r w:rsidRPr="00CF5A2D">
        <w:rPr>
          <w:rFonts w:ascii="Arial" w:hAnsi="Arial" w:cs="Arial"/>
          <w:b w:val="0"/>
          <w:spacing w:val="-1"/>
          <w:sz w:val="22"/>
          <w:szCs w:val="22"/>
          <w:lang w:val="it-IT"/>
        </w:rPr>
        <w:t>N.B.</w:t>
      </w:r>
      <w:r w:rsidRPr="00CF5A2D">
        <w:rPr>
          <w:rFonts w:ascii="Arial" w:hAnsi="Arial" w:cs="Arial"/>
          <w:b w:val="0"/>
          <w:spacing w:val="-5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b w:val="0"/>
          <w:sz w:val="22"/>
          <w:szCs w:val="22"/>
          <w:lang w:val="it-IT"/>
        </w:rPr>
        <w:t>:</w:t>
      </w:r>
      <w:r w:rsidRPr="00CF5A2D">
        <w:rPr>
          <w:rFonts w:ascii="Arial" w:hAnsi="Arial" w:cs="Arial"/>
          <w:b w:val="0"/>
          <w:spacing w:val="-4"/>
          <w:sz w:val="22"/>
          <w:szCs w:val="22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Allegare</w:t>
      </w:r>
      <w:r w:rsidRPr="00CF5A2D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documento</w:t>
      </w:r>
      <w:r w:rsidRPr="00CF5A2D">
        <w:rPr>
          <w:rFonts w:ascii="Arial" w:hAnsi="Arial" w:cs="Arial"/>
          <w:spacing w:val="-5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di</w:t>
      </w:r>
      <w:r w:rsidRPr="00CF5A2D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identità</w:t>
      </w:r>
      <w:r w:rsidRPr="00CF5A2D">
        <w:rPr>
          <w:rFonts w:ascii="Arial" w:hAnsi="Arial" w:cs="Arial"/>
          <w:spacing w:val="-5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del</w:t>
      </w:r>
      <w:r w:rsidRPr="00CF5A2D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dichiarante</w:t>
      </w:r>
      <w:r w:rsidRPr="00CF5A2D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in</w:t>
      </w:r>
      <w:r w:rsidRPr="00CF5A2D">
        <w:rPr>
          <w:rFonts w:ascii="Arial" w:hAnsi="Arial" w:cs="Arial"/>
          <w:spacing w:val="-5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corso</w:t>
      </w:r>
      <w:r w:rsidRPr="00CF5A2D">
        <w:rPr>
          <w:rFonts w:ascii="Arial" w:hAnsi="Arial" w:cs="Arial"/>
          <w:spacing w:val="-4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di</w:t>
      </w:r>
      <w:r w:rsidRPr="00CF5A2D">
        <w:rPr>
          <w:rFonts w:ascii="Arial" w:hAnsi="Arial" w:cs="Arial"/>
          <w:spacing w:val="-5"/>
          <w:sz w:val="22"/>
          <w:szCs w:val="22"/>
          <w:u w:val="single" w:color="000000"/>
          <w:lang w:val="it-IT"/>
        </w:rPr>
        <w:t xml:space="preserve"> </w:t>
      </w:r>
      <w:r w:rsidRPr="00CF5A2D">
        <w:rPr>
          <w:rFonts w:ascii="Arial" w:hAnsi="Arial" w:cs="Arial"/>
          <w:sz w:val="22"/>
          <w:szCs w:val="22"/>
          <w:u w:val="single" w:color="000000"/>
          <w:lang w:val="it-IT"/>
        </w:rPr>
        <w:t>validità</w:t>
      </w:r>
    </w:p>
    <w:sectPr w:rsidR="00441B5D" w:rsidRPr="00CF5A2D" w:rsidSect="00D96EC9">
      <w:pgSz w:w="11910" w:h="16840"/>
      <w:pgMar w:top="1276" w:right="1021" w:bottom="851" w:left="10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075D"/>
    <w:multiLevelType w:val="hybridMultilevel"/>
    <w:tmpl w:val="45647274"/>
    <w:lvl w:ilvl="0" w:tplc="54F8396E">
      <w:start w:val="4"/>
      <w:numFmt w:val="lowerLetter"/>
      <w:lvlText w:val="%1)"/>
      <w:lvlJc w:val="left"/>
      <w:pPr>
        <w:ind w:left="118" w:hanging="269"/>
      </w:pPr>
      <w:rPr>
        <w:rFonts w:ascii="Calibri" w:eastAsia="Times New Roman" w:hAnsi="Calibri" w:cs="Times New Roman" w:hint="default"/>
        <w:sz w:val="24"/>
        <w:szCs w:val="24"/>
      </w:rPr>
    </w:lvl>
    <w:lvl w:ilvl="1" w:tplc="844A9EAE">
      <w:start w:val="1"/>
      <w:numFmt w:val="bullet"/>
      <w:lvlText w:val="•"/>
      <w:lvlJc w:val="left"/>
      <w:pPr>
        <w:ind w:left="1093" w:hanging="269"/>
      </w:pPr>
      <w:rPr>
        <w:rFonts w:hint="default"/>
      </w:rPr>
    </w:lvl>
    <w:lvl w:ilvl="2" w:tplc="26BA1896">
      <w:start w:val="1"/>
      <w:numFmt w:val="bullet"/>
      <w:lvlText w:val="•"/>
      <w:lvlJc w:val="left"/>
      <w:pPr>
        <w:ind w:left="2068" w:hanging="269"/>
      </w:pPr>
      <w:rPr>
        <w:rFonts w:hint="default"/>
      </w:rPr>
    </w:lvl>
    <w:lvl w:ilvl="3" w:tplc="823833F6">
      <w:start w:val="1"/>
      <w:numFmt w:val="bullet"/>
      <w:lvlText w:val="•"/>
      <w:lvlJc w:val="left"/>
      <w:pPr>
        <w:ind w:left="3042" w:hanging="269"/>
      </w:pPr>
      <w:rPr>
        <w:rFonts w:hint="default"/>
      </w:rPr>
    </w:lvl>
    <w:lvl w:ilvl="4" w:tplc="D02005BA">
      <w:start w:val="1"/>
      <w:numFmt w:val="bullet"/>
      <w:lvlText w:val="•"/>
      <w:lvlJc w:val="left"/>
      <w:pPr>
        <w:ind w:left="4017" w:hanging="269"/>
      </w:pPr>
      <w:rPr>
        <w:rFonts w:hint="default"/>
      </w:rPr>
    </w:lvl>
    <w:lvl w:ilvl="5" w:tplc="EFAE9F3C">
      <w:start w:val="1"/>
      <w:numFmt w:val="bullet"/>
      <w:lvlText w:val="•"/>
      <w:lvlJc w:val="left"/>
      <w:pPr>
        <w:ind w:left="4992" w:hanging="269"/>
      </w:pPr>
      <w:rPr>
        <w:rFonts w:hint="default"/>
      </w:rPr>
    </w:lvl>
    <w:lvl w:ilvl="6" w:tplc="71428E54">
      <w:start w:val="1"/>
      <w:numFmt w:val="bullet"/>
      <w:lvlText w:val="•"/>
      <w:lvlJc w:val="left"/>
      <w:pPr>
        <w:ind w:left="5966" w:hanging="269"/>
      </w:pPr>
      <w:rPr>
        <w:rFonts w:hint="default"/>
      </w:rPr>
    </w:lvl>
    <w:lvl w:ilvl="7" w:tplc="AF722BA6">
      <w:start w:val="1"/>
      <w:numFmt w:val="bullet"/>
      <w:lvlText w:val="•"/>
      <w:lvlJc w:val="left"/>
      <w:pPr>
        <w:ind w:left="6941" w:hanging="269"/>
      </w:pPr>
      <w:rPr>
        <w:rFonts w:hint="default"/>
      </w:rPr>
    </w:lvl>
    <w:lvl w:ilvl="8" w:tplc="D722EDF6">
      <w:start w:val="1"/>
      <w:numFmt w:val="bullet"/>
      <w:lvlText w:val="•"/>
      <w:lvlJc w:val="left"/>
      <w:pPr>
        <w:ind w:left="7916" w:hanging="269"/>
      </w:pPr>
      <w:rPr>
        <w:rFonts w:hint="default"/>
      </w:rPr>
    </w:lvl>
  </w:abstractNum>
  <w:abstractNum w:abstractNumId="1">
    <w:nsid w:val="708F62A3"/>
    <w:multiLevelType w:val="hybridMultilevel"/>
    <w:tmpl w:val="AFDCFF82"/>
    <w:lvl w:ilvl="0" w:tplc="04100019">
      <w:start w:val="1"/>
      <w:numFmt w:val="lowerLetter"/>
      <w:lvlText w:val="%1."/>
      <w:lvlJc w:val="left"/>
      <w:pPr>
        <w:ind w:left="78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6101479"/>
    <w:multiLevelType w:val="hybridMultilevel"/>
    <w:tmpl w:val="34AAB3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63E08CA"/>
    <w:multiLevelType w:val="hybridMultilevel"/>
    <w:tmpl w:val="579462F4"/>
    <w:lvl w:ilvl="0" w:tplc="8396A42A">
      <w:start w:val="1"/>
      <w:numFmt w:val="lowerLetter"/>
      <w:lvlText w:val="%1)"/>
      <w:lvlJc w:val="left"/>
      <w:pPr>
        <w:ind w:left="47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F"/>
    <w:rsid w:val="000566B9"/>
    <w:rsid w:val="001D2C08"/>
    <w:rsid w:val="002E32B7"/>
    <w:rsid w:val="00310763"/>
    <w:rsid w:val="003475CE"/>
    <w:rsid w:val="00441B5D"/>
    <w:rsid w:val="004626C1"/>
    <w:rsid w:val="0047780F"/>
    <w:rsid w:val="005D7769"/>
    <w:rsid w:val="005F612D"/>
    <w:rsid w:val="00684FC7"/>
    <w:rsid w:val="00700916"/>
    <w:rsid w:val="0092185F"/>
    <w:rsid w:val="009B3186"/>
    <w:rsid w:val="00B303F9"/>
    <w:rsid w:val="00B52699"/>
    <w:rsid w:val="00BA7D8B"/>
    <w:rsid w:val="00BB2EA4"/>
    <w:rsid w:val="00BC4BF0"/>
    <w:rsid w:val="00CF262E"/>
    <w:rsid w:val="00CF5A2D"/>
    <w:rsid w:val="00D96EC9"/>
    <w:rsid w:val="00E912D7"/>
    <w:rsid w:val="00E924E9"/>
    <w:rsid w:val="00ED7FA3"/>
    <w:rsid w:val="00F54E4E"/>
    <w:rsid w:val="00F76FDC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80F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47780F"/>
    <w:pPr>
      <w:ind w:left="11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00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47780F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7780F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A700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47780F"/>
  </w:style>
  <w:style w:type="paragraph" w:customStyle="1" w:styleId="TableParagraph">
    <w:name w:val="Table Paragraph"/>
    <w:basedOn w:val="Normal"/>
    <w:uiPriority w:val="99"/>
    <w:rsid w:val="0047780F"/>
  </w:style>
  <w:style w:type="paragraph" w:styleId="BalloonText">
    <w:name w:val="Balloon Text"/>
    <w:basedOn w:val="Normal"/>
    <w:link w:val="BalloonTextChar"/>
    <w:uiPriority w:val="99"/>
    <w:semiHidden/>
    <w:rsid w:val="00F7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439</Words>
  <Characters>2505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Generoso</dc:creator>
  <cp:keywords/>
  <dc:description/>
  <cp:lastModifiedBy>protocollo</cp:lastModifiedBy>
  <cp:revision>4</cp:revision>
  <cp:lastPrinted>2019-06-12T09:40:00Z</cp:lastPrinted>
  <dcterms:created xsi:type="dcterms:W3CDTF">2019-10-24T13:53:00Z</dcterms:created>
  <dcterms:modified xsi:type="dcterms:W3CDTF">2019-10-24T14:10:00Z</dcterms:modified>
</cp:coreProperties>
</file>