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3799" w14:textId="77777777" w:rsidR="007A4AFF" w:rsidRDefault="007A4AFF" w:rsidP="007A4AFF">
      <w:pPr>
        <w:pStyle w:val="Nessunaspaziatura"/>
        <w:jc w:val="center"/>
        <w:rPr>
          <w:rFonts w:ascii="Times New Roman" w:hAnsi="Times New Roman" w:cs="Times New Roman"/>
          <w:b/>
          <w:sz w:val="20"/>
          <w:szCs w:val="20"/>
        </w:rPr>
      </w:pPr>
    </w:p>
    <w:p w14:paraId="5FDDD1B4" w14:textId="77777777" w:rsidR="007A4AFF" w:rsidRDefault="007A4AFF" w:rsidP="007A4AFF">
      <w:pPr>
        <w:jc w:val="center"/>
        <w:rPr>
          <w:b/>
        </w:rPr>
      </w:pPr>
      <w:r>
        <w:rPr>
          <w:b/>
        </w:rPr>
        <w:t xml:space="preserve">PATTO DI </w:t>
      </w:r>
      <w:r w:rsidRPr="001F21FF">
        <w:rPr>
          <w:b/>
        </w:rPr>
        <w:t>INTEGRITÀ</w:t>
      </w:r>
    </w:p>
    <w:p w14:paraId="218087ED" w14:textId="77777777" w:rsidR="000A2626" w:rsidRDefault="000A2626" w:rsidP="0011249C">
      <w:pPr>
        <w:autoSpaceDE w:val="0"/>
        <w:autoSpaceDN w:val="0"/>
        <w:adjustRightInd w:val="0"/>
        <w:rPr>
          <w:b/>
          <w:bCs/>
        </w:rPr>
      </w:pPr>
    </w:p>
    <w:p w14:paraId="4BDDCC78" w14:textId="77777777" w:rsidR="000A2626" w:rsidRPr="000A2626" w:rsidRDefault="000A2626" w:rsidP="000A2626">
      <w:pPr>
        <w:rPr>
          <w:rFonts w:eastAsia="Calibri" w:cs="Calibri"/>
          <w:b/>
          <w:color w:val="000000"/>
        </w:rPr>
      </w:pPr>
      <w:r w:rsidRPr="000A2626">
        <w:rPr>
          <w:rFonts w:eastAsia="Calibri" w:cs="Calibri"/>
          <w:b/>
          <w:color w:val="000000"/>
        </w:rPr>
        <w:t>GARA A PROCEDURA APERTA IN MODALITA’ TELEMATICA SOPRA SOGLIA PER L’AFFIDAMENTO DELLA FORNITURA, E INSTALLAZIONE DI ATTREZZATURE SCIENTIFICHE CONSISTENTI IN “PIATTAFORME DI GENOMICA, PROTEOMICA E METABOLOMICA” - CPV  38430000-8 APPARECCHI PER ANALISI E RIVELAZIONE, DA CONSEGNARE (E INSTALLARE) COME PREVISTO NELL’AMBITO DEL PROGETTO PON R&amp;I 2014-2020 PIR01_00017 CNRBIOMICS - CENTRO NAZIONALE DI RICERCA IN BIOINFORMATICA PER LE SCIENZE "OMICHE", CUP B58D19000010005, DI CUI ALL’AVVISO N. 424/2018  AZIONE II.1, CONSIGLIO NAZIONALE DELLE RICERCHE DIPARTIMENTO SCIENZE BIOMEDICHE.</w:t>
      </w:r>
    </w:p>
    <w:p w14:paraId="0C916C5A" w14:textId="4E0C3FA0" w:rsidR="007A4AFF" w:rsidRPr="005A79B1" w:rsidRDefault="0011249C" w:rsidP="0011249C">
      <w:pPr>
        <w:autoSpaceDE w:val="0"/>
        <w:autoSpaceDN w:val="0"/>
        <w:adjustRightInd w:val="0"/>
        <w:rPr>
          <w:rFonts w:asciiTheme="minorHAnsi" w:hAnsiTheme="minorHAnsi" w:cs="Arial"/>
          <w:b/>
          <w:sz w:val="22"/>
          <w:szCs w:val="22"/>
        </w:rPr>
      </w:pPr>
      <w:r w:rsidRPr="0011249C">
        <w:rPr>
          <w:b/>
          <w:bCs/>
        </w:rPr>
        <w:t xml:space="preserve">COMMITTENTE DIPARTIMENTO DI SCIENZE BIOMEDICHE DEL CONSIGLIO NAZIONALE DELLE RICERCHE </w:t>
      </w:r>
      <w:proofErr w:type="gramStart"/>
      <w:r w:rsidRPr="0011249C">
        <w:rPr>
          <w:b/>
          <w:bCs/>
        </w:rPr>
        <w:t>-  PIAZZALE</w:t>
      </w:r>
      <w:proofErr w:type="gramEnd"/>
      <w:r w:rsidRPr="0011249C">
        <w:rPr>
          <w:b/>
          <w:bCs/>
        </w:rPr>
        <w:t xml:space="preserve"> ALDO MORO, 7 - 00185</w:t>
      </w:r>
      <w:r w:rsidR="007A4AFF" w:rsidRPr="00F32E22">
        <w:rPr>
          <w:rFonts w:asciiTheme="minorHAnsi" w:hAnsiTheme="minorHAnsi" w:cs="Arial"/>
          <w:b/>
          <w:sz w:val="22"/>
          <w:szCs w:val="22"/>
        </w:rPr>
        <w:t>.</w:t>
      </w:r>
    </w:p>
    <w:p w14:paraId="1C587362" w14:textId="77777777" w:rsidR="00455C6B" w:rsidRDefault="00455C6B" w:rsidP="00455C6B">
      <w:pPr>
        <w:jc w:val="center"/>
        <w:rPr>
          <w:b/>
        </w:rPr>
      </w:pPr>
    </w:p>
    <w:p w14:paraId="216F2FD9" w14:textId="418B696E" w:rsidR="00455C6B" w:rsidRPr="001F21FF" w:rsidRDefault="00455C6B" w:rsidP="00455C6B">
      <w:pPr>
        <w:jc w:val="center"/>
        <w:rPr>
          <w:b/>
        </w:rPr>
      </w:pPr>
      <w:r>
        <w:rPr>
          <w:b/>
        </w:rPr>
        <w:t>LOTTO N.__________</w:t>
      </w:r>
    </w:p>
    <w:p w14:paraId="78BA99E1" w14:textId="247F7EFF" w:rsidR="0011249C" w:rsidRPr="0011249C" w:rsidRDefault="0011249C" w:rsidP="00455C6B">
      <w:pPr>
        <w:pStyle w:val="Nessunaspaziatura"/>
        <w:jc w:val="center"/>
        <w:rPr>
          <w:rFonts w:ascii="Calibri" w:hAnsi="Calibri" w:cs="Times New Roman"/>
          <w:b/>
        </w:rPr>
      </w:pPr>
      <w:r w:rsidRPr="000A2626">
        <w:rPr>
          <w:rFonts w:ascii="Calibri" w:hAnsi="Calibri" w:cs="Times New Roman"/>
          <w:b/>
          <w:highlight w:val="yellow"/>
        </w:rPr>
        <w:t xml:space="preserve">CIG </w:t>
      </w:r>
      <w:r w:rsidR="000A2626" w:rsidRPr="000A2626">
        <w:rPr>
          <w:rFonts w:ascii="Calibri" w:hAnsi="Calibri" w:cs="Times New Roman"/>
          <w:b/>
          <w:highlight w:val="yellow"/>
        </w:rPr>
        <w:t>__________</w:t>
      </w:r>
    </w:p>
    <w:p w14:paraId="6B8B41E5" w14:textId="5B5F5E60" w:rsidR="000A2626" w:rsidRPr="000A2626" w:rsidRDefault="00455C6B" w:rsidP="00455C6B">
      <w:pPr>
        <w:widowControl w:val="0"/>
        <w:ind w:left="3540"/>
        <w:jc w:val="left"/>
        <w:rPr>
          <w:rFonts w:eastAsia="Calibri" w:cs="Calibri"/>
          <w:b/>
          <w:bCs/>
          <w:iCs/>
          <w:color w:val="000000"/>
          <w:sz w:val="22"/>
          <w:szCs w:val="22"/>
          <w:lang w:val="en-US"/>
        </w:rPr>
      </w:pPr>
      <w:r>
        <w:rPr>
          <w:rFonts w:eastAsia="Calibri" w:cs="Calibri"/>
          <w:b/>
          <w:color w:val="000000"/>
        </w:rPr>
        <w:t xml:space="preserve">   </w:t>
      </w:r>
      <w:r w:rsidR="000A2626" w:rsidRPr="000A2626">
        <w:rPr>
          <w:rFonts w:eastAsia="Calibri" w:cs="Calibri"/>
          <w:b/>
          <w:color w:val="000000"/>
        </w:rPr>
        <w:t xml:space="preserve">CUP </w:t>
      </w:r>
      <w:bookmarkStart w:id="0" w:name="_Hlk41574968"/>
      <w:r w:rsidR="000A2626" w:rsidRPr="000A2626">
        <w:rPr>
          <w:rFonts w:eastAsia="Calibri" w:cs="Calibri"/>
          <w:b/>
          <w:color w:val="000000"/>
        </w:rPr>
        <w:t>B58D19000010005</w:t>
      </w:r>
      <w:r w:rsidR="000A2626" w:rsidRPr="000A2626">
        <w:rPr>
          <w:rFonts w:eastAsia="Calibri" w:cs="Calibri"/>
          <w:b/>
          <w:bCs/>
          <w:iCs/>
          <w:color w:val="000000"/>
          <w:sz w:val="22"/>
          <w:szCs w:val="22"/>
          <w:lang w:val="en-US"/>
        </w:rPr>
        <w:t xml:space="preserve"> </w:t>
      </w:r>
      <w:bookmarkEnd w:id="0"/>
    </w:p>
    <w:p w14:paraId="0BFE3A32" w14:textId="2AB96867" w:rsidR="007A4AFF" w:rsidRPr="00597AC8" w:rsidRDefault="00455C6B" w:rsidP="0011249C">
      <w:pPr>
        <w:pStyle w:val="Nessunaspaziatura"/>
        <w:jc w:val="center"/>
        <w:rPr>
          <w:rFonts w:ascii="Times New Roman" w:hAnsi="Times New Roman"/>
          <w:b/>
          <w:sz w:val="20"/>
          <w:szCs w:val="20"/>
        </w:rPr>
      </w:pPr>
      <w:r>
        <w:rPr>
          <w:rFonts w:ascii="Calibri" w:hAnsi="Calibri" w:cs="Times New Roman"/>
          <w:b/>
        </w:rPr>
        <w:t xml:space="preserve"> </w:t>
      </w:r>
      <w:r w:rsidR="0011249C" w:rsidRPr="0011249C">
        <w:rPr>
          <w:rFonts w:ascii="Calibri" w:hAnsi="Calibri" w:cs="Times New Roman"/>
          <w:b/>
        </w:rPr>
        <w:t xml:space="preserve">CUI </w:t>
      </w:r>
      <w:r w:rsidR="000A2626">
        <w:rPr>
          <w:rFonts w:ascii="Calibri" w:hAnsi="Calibri" w:cs="Times New Roman"/>
          <w:b/>
        </w:rPr>
        <w:t>________________</w:t>
      </w:r>
    </w:p>
    <w:p w14:paraId="52AA56B0" w14:textId="568AAC8B" w:rsidR="007A4AFF" w:rsidRPr="00337EB6" w:rsidRDefault="007A4AFF" w:rsidP="007A4AFF">
      <w:pPr>
        <w:pStyle w:val="Nessunaspaziatura"/>
        <w:jc w:val="center"/>
        <w:rPr>
          <w:rFonts w:ascii="Times New Roman" w:hAnsi="Times New Roman" w:cs="Times New Roman"/>
          <w:b/>
        </w:rPr>
      </w:pPr>
      <w:r w:rsidRPr="00337EB6">
        <w:rPr>
          <w:rFonts w:ascii="Times New Roman" w:hAnsi="Times New Roman" w:cs="Times New Roman"/>
          <w:b/>
        </w:rPr>
        <w:t xml:space="preserve">RUP: </w:t>
      </w:r>
      <w:r w:rsidR="000A2626">
        <w:rPr>
          <w:rFonts w:ascii="Times New Roman" w:hAnsi="Times New Roman" w:cs="Times New Roman"/>
          <w:b/>
        </w:rPr>
        <w:t>Dr. Nicola Montemurro</w:t>
      </w:r>
    </w:p>
    <w:p w14:paraId="6BCC85F0" w14:textId="0A1914D3" w:rsidR="007A4AFF" w:rsidRDefault="007A4AFF" w:rsidP="007A4AFF">
      <w:pPr>
        <w:pStyle w:val="Nessunaspaziatura"/>
        <w:jc w:val="center"/>
        <w:rPr>
          <w:rFonts w:ascii="Times New Roman" w:hAnsi="Times New Roman" w:cs="Times New Roman"/>
          <w:b/>
          <w:sz w:val="20"/>
          <w:szCs w:val="20"/>
        </w:rPr>
      </w:pPr>
    </w:p>
    <w:p w14:paraId="7F40A08A" w14:textId="77777777" w:rsidR="00455C6B" w:rsidRDefault="00455C6B" w:rsidP="007A4AFF">
      <w:pPr>
        <w:pStyle w:val="Nessunaspaziatura"/>
        <w:jc w:val="center"/>
        <w:rPr>
          <w:rFonts w:ascii="Times New Roman" w:hAnsi="Times New Roman" w:cs="Times New Roman"/>
          <w:b/>
          <w:sz w:val="20"/>
          <w:szCs w:val="20"/>
        </w:rPr>
      </w:pPr>
    </w:p>
    <w:p w14:paraId="1841B088" w14:textId="77777777" w:rsidR="007A4AFF" w:rsidRDefault="007A4AFF" w:rsidP="007A4AFF">
      <w:pPr>
        <w:jc w:val="center"/>
        <w:rPr>
          <w:b/>
        </w:rPr>
      </w:pPr>
      <w:r w:rsidRPr="001F21FF">
        <w:rPr>
          <w:b/>
        </w:rPr>
        <w:t>TRA</w:t>
      </w:r>
    </w:p>
    <w:p w14:paraId="2B1E20AF" w14:textId="77777777" w:rsidR="007A4AFF" w:rsidRPr="001F21FF" w:rsidRDefault="007A4AFF" w:rsidP="007A4AFF">
      <w:pPr>
        <w:jc w:val="center"/>
        <w:rPr>
          <w:b/>
        </w:rPr>
      </w:pPr>
    </w:p>
    <w:p w14:paraId="3DD893CB" w14:textId="2ECF6407" w:rsidR="007A4AFF" w:rsidRPr="001F21FF" w:rsidRDefault="007A4AFF" w:rsidP="007A4AFF">
      <w:r w:rsidRPr="001F21FF">
        <w:t xml:space="preserve">Il CONSIGLIO NAZIONALE DELLE RICERCHE </w:t>
      </w:r>
      <w:r>
        <w:t>–</w:t>
      </w:r>
      <w:r w:rsidRPr="001F21FF">
        <w:t xml:space="preserve"> </w:t>
      </w:r>
      <w:r>
        <w:t>Dipartimento di Scienze Biomediche,</w:t>
      </w:r>
      <w:r w:rsidRPr="001F21FF">
        <w:t xml:space="preserve"> </w:t>
      </w:r>
      <w:r>
        <w:t>C.F.</w:t>
      </w:r>
      <w:r w:rsidRPr="001F21FF">
        <w:t xml:space="preserve"> </w:t>
      </w:r>
      <w:r>
        <w:t>80054330586, P.I. 02118311006</w:t>
      </w:r>
      <w:r w:rsidRPr="001F21FF">
        <w:t xml:space="preserve"> (di seguito denominato CNR o Amministrazione);</w:t>
      </w:r>
    </w:p>
    <w:p w14:paraId="38AAB1C2" w14:textId="77777777" w:rsidR="007A4AFF" w:rsidRPr="001F21FF" w:rsidRDefault="007A4AFF" w:rsidP="007A4AFF">
      <w:pPr>
        <w:jc w:val="center"/>
        <w:rPr>
          <w:b/>
        </w:rPr>
      </w:pPr>
      <w:r w:rsidRPr="001F21FF">
        <w:rPr>
          <w:b/>
        </w:rPr>
        <w:t>E</w:t>
      </w:r>
    </w:p>
    <w:p w14:paraId="07721F3F" w14:textId="77777777" w:rsidR="007A4AFF" w:rsidRPr="001F21FF" w:rsidRDefault="007A4AFF" w:rsidP="007A4AFF">
      <w:r w:rsidRPr="001F21FF">
        <w:t>L’ IMPRESA......................................................... (di   seguito   denominata OPERATORE ECONOMICO)</w:t>
      </w:r>
      <w:r>
        <w:t xml:space="preserve"> </w:t>
      </w:r>
      <w:r w:rsidRPr="001F21FF">
        <w:t>con sede legale in............................</w:t>
      </w:r>
      <w:r>
        <w:t>....................... - C.F./</w:t>
      </w:r>
      <w:r w:rsidRPr="001F21FF">
        <w:t xml:space="preserve">P. IVA.................................................................. </w:t>
      </w:r>
      <w:proofErr w:type="gramStart"/>
      <w:r w:rsidRPr="001F21FF">
        <w:t>rappresentata  da</w:t>
      </w:r>
      <w:proofErr w:type="gramEnd"/>
      <w:r w:rsidRPr="001F21FF">
        <w:t>......................................... in qualità di..................................................................................</w:t>
      </w:r>
    </w:p>
    <w:p w14:paraId="4025571A" w14:textId="77777777" w:rsidR="007A4AFF" w:rsidRPr="001F21FF" w:rsidRDefault="007A4AFF" w:rsidP="007A4AFF"/>
    <w:p w14:paraId="738B6885" w14:textId="77777777" w:rsidR="007A4AFF" w:rsidRPr="001F21FF" w:rsidRDefault="007A4AFF" w:rsidP="007A4AFF">
      <w:pPr>
        <w:jc w:val="center"/>
        <w:rPr>
          <w:b/>
        </w:rPr>
      </w:pPr>
      <w:r w:rsidRPr="001F21FF">
        <w:rPr>
          <w:b/>
        </w:rPr>
        <w:t>VISTO</w:t>
      </w:r>
    </w:p>
    <w:p w14:paraId="46359B9F" w14:textId="77777777" w:rsidR="007A4AFF" w:rsidRPr="001F21FF" w:rsidRDefault="007A4AFF" w:rsidP="007A4AFF">
      <w:pPr>
        <w:spacing w:before="120"/>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119FEC6B" w14:textId="77777777" w:rsidR="007A4AFF" w:rsidRPr="001F21FF" w:rsidRDefault="007A4AFF" w:rsidP="007A4AFF">
      <w:pPr>
        <w:spacing w:before="120"/>
      </w:pPr>
      <w:r w:rsidRPr="001F21FF">
        <w:t>- il Piano Nazionale Anticorruzione 2016 approvato dall’Autorità Nazionale Anticorruzione (di seguito denominata ANAC) con Delibera n. 831 del 3 agosto 2016 e successivi aggiornamenti;</w:t>
      </w:r>
    </w:p>
    <w:p w14:paraId="3F3D8D8D" w14:textId="77777777" w:rsidR="007A4AFF" w:rsidRPr="001F21FF" w:rsidRDefault="007A4AFF" w:rsidP="007A4AFF">
      <w:pPr>
        <w:spacing w:before="120"/>
      </w:pPr>
      <w:r w:rsidRPr="001F21FF">
        <w:t>- il D. Lgs. 18 aprile 2016, n. 50 recante “</w:t>
      </w:r>
      <w:r w:rsidRPr="001F21FF">
        <w:rPr>
          <w:i/>
        </w:rPr>
        <w:t xml:space="preserve">Attuazione delle Direttive 2014/23/UE, 2014/24/UE e 2014/25/UE sull’aggiudicazione dei contratti di concessione, sugli appalti pubblici e sulle procedure d’appalto degli enti erogatori nei settori dell’acqua, dell’energia, dei trasporti e dei servizi postali, </w:t>
      </w:r>
      <w:r w:rsidRPr="001F21FF">
        <w:rPr>
          <w:i/>
        </w:rPr>
        <w:lastRenderedPageBreak/>
        <w:t>nonché per il riordino della disciplina vigente in materia di contratti pubblici relativi a lavori, servizi e forniture</w:t>
      </w:r>
      <w:r w:rsidRPr="001F21FF">
        <w:t xml:space="preserve">”, e successive modifiche ed integrazioni (di seguito denominato Codice dei Contratti); </w:t>
      </w:r>
    </w:p>
    <w:p w14:paraId="376C3B68" w14:textId="77777777" w:rsidR="007A4AFF" w:rsidRPr="001F21FF" w:rsidRDefault="007A4AFF" w:rsidP="007A4AFF">
      <w:pPr>
        <w:spacing w:before="120"/>
      </w:pPr>
      <w:r w:rsidRPr="001F21FF">
        <w:t>- il Ciclo integrato della Performance, Trasparenza e Anticorruzione 2018-2020 del CNR, adottato con delibera del Consiglio di Amministrazione n. 17/2018 del 30 gennaio 2018;</w:t>
      </w:r>
    </w:p>
    <w:p w14:paraId="4E2FCECF" w14:textId="77777777" w:rsidR="007A4AFF" w:rsidRPr="001F21FF" w:rsidRDefault="007A4AFF" w:rsidP="007A4AFF">
      <w:pPr>
        <w:spacing w:before="120"/>
      </w:pPr>
      <w:r w:rsidRPr="001F21FF">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1B1DC6B9" w14:textId="77777777" w:rsidR="007A4AFF" w:rsidRPr="001F21FF" w:rsidRDefault="007A4AFF" w:rsidP="007A4AFF">
      <w:r w:rsidRPr="001F21FF">
        <w:t>- il Codice di comportamento dei dipendenti del CNR, adottato con delibera del Consiglio di amministrazione n. 132/2014 del 10 luglio 2014, aggiornato con delibera n. 137/2017 del 17 ottobre 2017;</w:t>
      </w:r>
    </w:p>
    <w:p w14:paraId="7C2FB1EB" w14:textId="77777777" w:rsidR="007A4AFF" w:rsidRDefault="007A4AFF" w:rsidP="007A4AFF">
      <w:pPr>
        <w:jc w:val="center"/>
        <w:rPr>
          <w:b/>
        </w:rPr>
      </w:pPr>
      <w:r>
        <w:rPr>
          <w:b/>
        </w:rPr>
        <w:t>L’AMMINISTRAZIONE E</w:t>
      </w:r>
      <w:r w:rsidRPr="001F21FF">
        <w:rPr>
          <w:b/>
        </w:rPr>
        <w:t xml:space="preserve"> L’OPERATORE ECONOMICO </w:t>
      </w:r>
    </w:p>
    <w:p w14:paraId="4CC984A6" w14:textId="77777777" w:rsidR="007A4AFF" w:rsidRDefault="007A4AFF" w:rsidP="007A4AFF">
      <w:pPr>
        <w:jc w:val="center"/>
        <w:rPr>
          <w:b/>
        </w:rPr>
      </w:pPr>
      <w:r w:rsidRPr="001F21FF">
        <w:rPr>
          <w:b/>
        </w:rPr>
        <w:t>CONVENGONO QUANTO SEGUE</w:t>
      </w:r>
    </w:p>
    <w:p w14:paraId="69F2ACF1" w14:textId="77777777" w:rsidR="007A4AFF" w:rsidRPr="001F21FF" w:rsidRDefault="007A4AFF" w:rsidP="007A4AFF">
      <w:pPr>
        <w:jc w:val="center"/>
        <w:rPr>
          <w:b/>
        </w:rPr>
      </w:pPr>
    </w:p>
    <w:p w14:paraId="1DE1952F" w14:textId="77777777" w:rsidR="007A4AFF" w:rsidRPr="001F21FF" w:rsidRDefault="007A4AFF" w:rsidP="007A4AFF">
      <w:pPr>
        <w:jc w:val="center"/>
        <w:rPr>
          <w:b/>
        </w:rPr>
      </w:pPr>
      <w:r w:rsidRPr="001F21FF">
        <w:rPr>
          <w:b/>
        </w:rPr>
        <w:t>Articolo 1</w:t>
      </w:r>
    </w:p>
    <w:p w14:paraId="7224FAAC" w14:textId="77777777" w:rsidR="007A4AFF" w:rsidRDefault="007A4AFF" w:rsidP="007A4AFF">
      <w:pPr>
        <w:jc w:val="center"/>
        <w:rPr>
          <w:b/>
        </w:rPr>
      </w:pPr>
      <w:r w:rsidRPr="001F21FF">
        <w:rPr>
          <w:b/>
        </w:rPr>
        <w:t>(Finalità ed ambito di applicazione)</w:t>
      </w:r>
    </w:p>
    <w:p w14:paraId="0FB18715" w14:textId="77777777" w:rsidR="007A4AFF" w:rsidRPr="001F21FF" w:rsidRDefault="007A4AFF" w:rsidP="007A4AFF">
      <w:pPr>
        <w:spacing w:before="120"/>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14:paraId="2897E801" w14:textId="77777777" w:rsidR="007A4AFF" w:rsidRPr="001F21FF" w:rsidRDefault="007A4AFF" w:rsidP="007A4AFF">
      <w:pPr>
        <w:spacing w:before="120"/>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66AC2AC1" w14:textId="77777777" w:rsidR="007A4AFF" w:rsidRPr="001F21FF" w:rsidRDefault="007A4AFF" w:rsidP="007A4AFF">
      <w:pPr>
        <w:spacing w:before="120"/>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75F11762" w14:textId="77777777" w:rsidR="007A4AFF" w:rsidRPr="001F21FF" w:rsidRDefault="007A4AFF" w:rsidP="007A4AFF">
      <w:pPr>
        <w:spacing w:before="120"/>
        <w:rPr>
          <w:b/>
          <w:bCs/>
        </w:rPr>
      </w:pPr>
      <w:r w:rsidRPr="001F21FF">
        <w:t>4. Il presente Patto trova applicazione in tutte le procedure di gara sopra e sotto soglia comunitaria</w:t>
      </w:r>
      <w:r w:rsidRPr="001F21FF">
        <w:rPr>
          <w:b/>
          <w:bCs/>
        </w:rPr>
        <w:t xml:space="preserve">, </w:t>
      </w:r>
      <w:r w:rsidRPr="001F21FF">
        <w:t>salvo che per l’affidamento specifico sussista già un apposito Patto di integrità predisposto da altro soggetto giuridico (ad es. Consip). Nelle procedure sotto soglia si intendono ricompresi anche gli affidamenti diretti effettuati sotto il limite dei 40.000,00 euro (quarantamila euro)</w:t>
      </w:r>
      <w:r w:rsidRPr="001F21FF">
        <w:rPr>
          <w:b/>
          <w:bCs/>
        </w:rPr>
        <w:t>.</w:t>
      </w:r>
    </w:p>
    <w:p w14:paraId="3D1B12AC" w14:textId="77777777" w:rsidR="007A4AFF" w:rsidRPr="001F21FF" w:rsidRDefault="007A4AFF" w:rsidP="007A4AFF">
      <w:pPr>
        <w:spacing w:before="120"/>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2A824EE" w14:textId="77777777" w:rsidR="007A4AFF" w:rsidRPr="001F21FF" w:rsidRDefault="007A4AFF" w:rsidP="007A4AFF">
      <w:pPr>
        <w:spacing w:before="120"/>
      </w:pPr>
      <w:r w:rsidRPr="001F21FF">
        <w:rPr>
          <w:bCs/>
        </w:rPr>
        <w:t>6</w:t>
      </w:r>
      <w:r w:rsidRPr="001F21FF">
        <w:rPr>
          <w:b/>
          <w:bCs/>
        </w:rPr>
        <w:t xml:space="preserve">. </w:t>
      </w:r>
      <w:r w:rsidRPr="001F21FF">
        <w:t xml:space="preserve">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w:t>
      </w:r>
      <w:r w:rsidRPr="001F21FF">
        <w:lastRenderedPageBreak/>
        <w:t>spirito condividono pienamente, nonché delle sanzioni previste a loro carico in caso di mancato rispetto dello stesso.</w:t>
      </w:r>
    </w:p>
    <w:p w14:paraId="179D8D23" w14:textId="77777777" w:rsidR="007A4AFF" w:rsidRPr="001F21FF" w:rsidRDefault="007A4AFF" w:rsidP="007A4AFF">
      <w:pPr>
        <w:spacing w:before="120"/>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123C46EB" w14:textId="77777777" w:rsidR="007A4AFF" w:rsidRPr="001F21FF" w:rsidRDefault="007A4AFF" w:rsidP="007A4AFF">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2D7958A0" w14:textId="77777777" w:rsidR="007A4AFF" w:rsidRPr="001F21FF" w:rsidRDefault="007A4AFF" w:rsidP="007A4AFF">
      <w:r w:rsidRPr="001F21FF">
        <w:t>Nel caso di ricorso all’avvalimento, il Patto va sottoscritto anche dal legale rappresentante della Impresa ausiliaria e dall’eventuale Direttore Tecnico.</w:t>
      </w:r>
    </w:p>
    <w:p w14:paraId="2349AEE5" w14:textId="77777777" w:rsidR="007A4AFF" w:rsidRPr="001F21FF" w:rsidRDefault="007A4AFF" w:rsidP="007A4AFF">
      <w:r w:rsidRPr="001F21FF">
        <w:t>Nel caso di subappalto – laddove consentito – il Patto va sottoscritto anche dal legale rappresentante del soggetto affidatario del subappalto medesimo, e dall’eventuale Direttore Tecnico.</w:t>
      </w:r>
    </w:p>
    <w:p w14:paraId="5CC74694" w14:textId="77777777" w:rsidR="007A4AFF" w:rsidRDefault="007A4AFF" w:rsidP="007A4AFF">
      <w:r w:rsidRPr="001F21FF">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5EE2A0C0" w14:textId="77777777" w:rsidR="007A4AFF" w:rsidRPr="001F21FF" w:rsidRDefault="007A4AFF" w:rsidP="007A4AFF">
      <w:pPr>
        <w:jc w:val="center"/>
        <w:rPr>
          <w:b/>
        </w:rPr>
      </w:pPr>
      <w:r w:rsidRPr="001F21FF">
        <w:rPr>
          <w:b/>
        </w:rPr>
        <w:t>Articolo 2</w:t>
      </w:r>
    </w:p>
    <w:p w14:paraId="373DC92E" w14:textId="77777777" w:rsidR="007A4AFF" w:rsidRDefault="007A4AFF" w:rsidP="007A4AFF">
      <w:pPr>
        <w:jc w:val="center"/>
        <w:rPr>
          <w:b/>
        </w:rPr>
      </w:pPr>
      <w:r w:rsidRPr="001F21FF">
        <w:rPr>
          <w:b/>
        </w:rPr>
        <w:t>(Obblighi dell’Operatore Economico)</w:t>
      </w:r>
    </w:p>
    <w:p w14:paraId="585BC4F9" w14:textId="77777777" w:rsidR="007A4AFF" w:rsidRPr="001F21FF" w:rsidRDefault="007A4AFF" w:rsidP="007A4AFF">
      <w:pPr>
        <w:spacing w:before="120"/>
      </w:pPr>
      <w:r w:rsidRPr="001F21FF">
        <w:t>1. L’Operatore Economico conforma la propria condotta ai principi di lealtà, trasparenza e correttezza.</w:t>
      </w:r>
    </w:p>
    <w:p w14:paraId="53A06770" w14:textId="77777777" w:rsidR="007A4AFF" w:rsidRPr="001F21FF" w:rsidRDefault="007A4AFF" w:rsidP="007A4AFF">
      <w:pPr>
        <w:spacing w:before="120"/>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4BAD0B81" w14:textId="77777777" w:rsidR="007A4AFF" w:rsidRPr="001F21FF" w:rsidRDefault="007A4AFF" w:rsidP="007A4AFF">
      <w:pPr>
        <w:spacing w:before="120"/>
      </w:pPr>
      <w:r w:rsidRPr="001F21FF">
        <w:t>3. L’Operatore Economico, salvi ed impregiudicati gli obblighi legali di denuncia alla competente Autorità Giudiziaria, si impegna:</w:t>
      </w:r>
    </w:p>
    <w:p w14:paraId="489F2935" w14:textId="77777777" w:rsidR="007A4AFF" w:rsidRPr="001F21FF" w:rsidRDefault="007A4AFF" w:rsidP="007A4AFF">
      <w:pPr>
        <w:spacing w:before="120"/>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1CFCABD3" w14:textId="77777777" w:rsidR="007A4AFF" w:rsidRPr="001F21FF" w:rsidRDefault="007A4AFF" w:rsidP="007A4AFF">
      <w:r w:rsidRPr="001F21FF">
        <w:t>b) a segnalare all’Amministrazione qualsiasi illecita richiesta o pretesa da parte di dipendenti dell’Amministrazione stessa o di chiunque possa influenzare le decisioni relative alla procedura di affidamento o all’esecuzione del contratto;</w:t>
      </w:r>
    </w:p>
    <w:p w14:paraId="245881C4" w14:textId="77777777" w:rsidR="007A4AFF" w:rsidRPr="001F21FF" w:rsidRDefault="007A4AFF" w:rsidP="007A4AFF">
      <w:r w:rsidRPr="001F21FF">
        <w:lastRenderedPageBreak/>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276F3F2" w14:textId="77777777" w:rsidR="007A4AFF" w:rsidRPr="001F21FF" w:rsidRDefault="007A4AFF" w:rsidP="007A4AFF">
      <w:r w:rsidRPr="001F21FF">
        <w:t xml:space="preserve">d) a non conferire incarichi o stipulare contratti con i soggetti di cui all’art. 53, comma 16-ter, del D. Lgs. n.  165/2001 e </w:t>
      </w:r>
      <w:proofErr w:type="spellStart"/>
      <w:r w:rsidRPr="001F21FF">
        <w:t>s.m.i.</w:t>
      </w:r>
      <w:proofErr w:type="spellEnd"/>
    </w:p>
    <w:p w14:paraId="58799083" w14:textId="77777777" w:rsidR="007A4AFF" w:rsidRPr="001F21FF" w:rsidRDefault="007A4AFF" w:rsidP="007A4AFF">
      <w:pPr>
        <w:spacing w:before="120"/>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4AA9C655" w14:textId="77777777" w:rsidR="007A4AFF" w:rsidRPr="001F21FF" w:rsidRDefault="007A4AFF" w:rsidP="007A4AFF">
      <w:pPr>
        <w:spacing w:before="120"/>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6E2A956D" w14:textId="77777777" w:rsidR="007A4AFF" w:rsidRPr="001F21FF" w:rsidRDefault="007A4AFF" w:rsidP="007A4AFF">
      <w:pPr>
        <w:spacing w:before="120"/>
      </w:pPr>
      <w:r w:rsidRPr="001F21FF">
        <w:t>5. Il legale rappresentante dell’Operatore Economico segnala eventuali situazioni di conflitto di interesse, di cui sia a conoscenza, rispetto al personale dell’Amministrazione.</w:t>
      </w:r>
    </w:p>
    <w:p w14:paraId="72B35BAC" w14:textId="77777777" w:rsidR="007A4AFF" w:rsidRPr="001F21FF" w:rsidRDefault="007A4AFF" w:rsidP="007A4AFF">
      <w:pPr>
        <w:spacing w:before="80"/>
      </w:pPr>
      <w:r w:rsidRPr="001F21FF">
        <w:t>6. Il legale rappresentante dell’Operatore Economico dichiara:</w:t>
      </w:r>
    </w:p>
    <w:p w14:paraId="65D0D709" w14:textId="77777777" w:rsidR="007A4AFF" w:rsidRPr="001F21FF" w:rsidRDefault="007A4AFF" w:rsidP="007A4AFF">
      <w:pPr>
        <w:spacing w:before="80"/>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17D6505C" w14:textId="77777777" w:rsidR="007A4AFF" w:rsidRPr="001F21FF" w:rsidRDefault="007A4AFF" w:rsidP="007A4AFF">
      <w:r w:rsidRPr="001F21FF">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13D595F8" w14:textId="77777777" w:rsidR="007A4AFF" w:rsidRPr="001F21FF" w:rsidRDefault="007A4AFF" w:rsidP="007A4AFF">
      <w:r w:rsidRPr="001F21FF">
        <w:t>- di non trovarsi in altre situazioni ritenute incompatibili con la partecipazione alle gare dal Codice dei Contratti, dal Codice Civile ovvero dalle altre disposizioni normative vigenti;</w:t>
      </w:r>
    </w:p>
    <w:p w14:paraId="03E6F595" w14:textId="77777777" w:rsidR="007A4AFF" w:rsidRPr="001F21FF" w:rsidRDefault="007A4AFF" w:rsidP="007A4AFF">
      <w:r w:rsidRPr="001F21FF">
        <w:t xml:space="preserve">- di non aver conferito incarichi ai soggetti di cui all’art. 53, comma 16-ter, del D. Lgs. n. 165/2001 e s. </w:t>
      </w:r>
      <w:proofErr w:type="spellStart"/>
      <w:r w:rsidRPr="001F21FF">
        <w:t>m.i.</w:t>
      </w:r>
      <w:proofErr w:type="spellEnd"/>
      <w:r w:rsidRPr="001F21FF">
        <w:t>, o di non aver stipulato contratti con i medesimi soggetti;</w:t>
      </w:r>
    </w:p>
    <w:p w14:paraId="4E68083B" w14:textId="77777777" w:rsidR="007A4AFF" w:rsidRPr="001F21FF" w:rsidRDefault="007A4AFF" w:rsidP="007A4AFF">
      <w:r w:rsidRPr="001F21FF">
        <w:t>- di essere consapevole che, qualora venga accertata la violazione del suddetto divieto di cui all’art. 53, comma 16-ter, del D. Lgs. n. 165/2001 verrà disposta l’immediata esclusione dalla partecipazione alla procedura d’affidamento;</w:t>
      </w:r>
    </w:p>
    <w:p w14:paraId="081094A1" w14:textId="77777777" w:rsidR="007A4AFF" w:rsidRDefault="007A4AFF" w:rsidP="007A4AFF">
      <w:r w:rsidRPr="001F21FF">
        <w:t>- di impegnarsi a rendere noti, su richiesta dell’Amministrazione, tutti i pagamenti eseguiti e riguardanti il contratto eventualmente assegnatogli a seguito della procedura di affidamento.</w:t>
      </w:r>
    </w:p>
    <w:p w14:paraId="7F22AC1E" w14:textId="77777777" w:rsidR="007A4AFF" w:rsidRPr="001F21FF" w:rsidRDefault="007A4AFF" w:rsidP="007A4AFF"/>
    <w:p w14:paraId="7031ED9C" w14:textId="77777777" w:rsidR="007A4AFF" w:rsidRPr="001F21FF" w:rsidRDefault="007A4AFF" w:rsidP="007A4AFF">
      <w:pPr>
        <w:jc w:val="center"/>
        <w:rPr>
          <w:b/>
        </w:rPr>
      </w:pPr>
      <w:r w:rsidRPr="001F21FF">
        <w:rPr>
          <w:b/>
        </w:rPr>
        <w:t>Articolo 3</w:t>
      </w:r>
    </w:p>
    <w:p w14:paraId="46757D78" w14:textId="77777777" w:rsidR="007A4AFF" w:rsidRDefault="007A4AFF" w:rsidP="007A4AFF">
      <w:pPr>
        <w:jc w:val="center"/>
        <w:rPr>
          <w:b/>
        </w:rPr>
      </w:pPr>
      <w:r w:rsidRPr="001F21FF">
        <w:rPr>
          <w:b/>
        </w:rPr>
        <w:t>(Obblighi dell’Amministrazione)</w:t>
      </w:r>
    </w:p>
    <w:p w14:paraId="245B51EB" w14:textId="77777777" w:rsidR="007A4AFF" w:rsidRPr="001F21FF" w:rsidRDefault="007A4AFF" w:rsidP="007A4AFF">
      <w:pPr>
        <w:jc w:val="center"/>
        <w:rPr>
          <w:b/>
        </w:rPr>
      </w:pPr>
    </w:p>
    <w:p w14:paraId="5E62585F" w14:textId="77777777" w:rsidR="007A4AFF" w:rsidRPr="001F21FF" w:rsidRDefault="007A4AFF" w:rsidP="007A4AFF">
      <w:r w:rsidRPr="001F21FF">
        <w:t xml:space="preserve">1. L’Amministrazione conforma la propria condotta ai principi di lealtà, trasparenza e correttezza. </w:t>
      </w:r>
    </w:p>
    <w:p w14:paraId="7DE51098" w14:textId="77777777" w:rsidR="007A4AFF" w:rsidRPr="001F21FF" w:rsidRDefault="007A4AFF" w:rsidP="007A4AFF">
      <w:pPr>
        <w:spacing w:before="120"/>
      </w:pPr>
      <w:r w:rsidRPr="001F21FF">
        <w:t xml:space="preserve">In particolare essa assume l’espresso impegno anticorruzione di non offrire, accettare o richiedere somme di denaro o qualsiasi altra ricompensa, vantaggio o beneficio, sia direttamente che </w:t>
      </w:r>
      <w:r w:rsidRPr="001F21FF">
        <w:lastRenderedPageBreak/>
        <w:t>indirettamente tramite intermediari, al fine dell'assegnazione del contratto e/o al fine di distorcerne la relativa corretta esecuzione.</w:t>
      </w:r>
    </w:p>
    <w:p w14:paraId="57BAA07C" w14:textId="77777777" w:rsidR="007A4AFF" w:rsidRPr="001F21FF" w:rsidRDefault="007A4AFF" w:rsidP="007A4AFF">
      <w:pPr>
        <w:spacing w:before="120"/>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2DABAC42" w14:textId="77777777" w:rsidR="007A4AFF" w:rsidRPr="001F21FF" w:rsidRDefault="007A4AFF" w:rsidP="007A4AFF">
      <w:pPr>
        <w:spacing w:before="120"/>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DFC3971" w14:textId="77777777" w:rsidR="007A4AFF" w:rsidRPr="001F21FF" w:rsidRDefault="007A4AFF" w:rsidP="007A4AFF">
      <w:pPr>
        <w:spacing w:before="120"/>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4034793F" w14:textId="77777777" w:rsidR="007A4AFF" w:rsidRDefault="007A4AFF" w:rsidP="007A4AFF">
      <w:pPr>
        <w:spacing w:before="120"/>
      </w:pPr>
      <w:r w:rsidRPr="001F21FF">
        <w:t>5. L’Amministrazione formalizza l’accertamento delle violazioni del presente Patto di integrità, nel rispetto del principio del contraddittorio.</w:t>
      </w:r>
    </w:p>
    <w:p w14:paraId="452030B2" w14:textId="77777777" w:rsidR="00E967B8" w:rsidRDefault="00E967B8" w:rsidP="007A4AFF">
      <w:pPr>
        <w:jc w:val="center"/>
        <w:rPr>
          <w:b/>
        </w:rPr>
      </w:pPr>
    </w:p>
    <w:p w14:paraId="2C0B13AB" w14:textId="0746E086" w:rsidR="007A4AFF" w:rsidRPr="001F21FF" w:rsidRDefault="007A4AFF" w:rsidP="007A4AFF">
      <w:pPr>
        <w:jc w:val="center"/>
        <w:rPr>
          <w:b/>
        </w:rPr>
      </w:pPr>
      <w:r w:rsidRPr="001F21FF">
        <w:rPr>
          <w:b/>
        </w:rPr>
        <w:t>Articolo 4</w:t>
      </w:r>
    </w:p>
    <w:p w14:paraId="3FFE647B" w14:textId="77777777" w:rsidR="007A4AFF" w:rsidRDefault="007A4AFF" w:rsidP="007A4AFF">
      <w:pPr>
        <w:jc w:val="center"/>
        <w:rPr>
          <w:b/>
        </w:rPr>
      </w:pPr>
      <w:r w:rsidRPr="001F21FF">
        <w:rPr>
          <w:b/>
        </w:rPr>
        <w:t xml:space="preserve">(Violazione degli obblighi assunti con il Patto di integrità) </w:t>
      </w:r>
    </w:p>
    <w:p w14:paraId="1D61A8F7" w14:textId="77777777" w:rsidR="007A4AFF" w:rsidRPr="001F21FF" w:rsidRDefault="007A4AFF" w:rsidP="007A4AFF">
      <w:pPr>
        <w:jc w:val="center"/>
        <w:rPr>
          <w:b/>
        </w:rPr>
      </w:pPr>
    </w:p>
    <w:p w14:paraId="469BBCE2" w14:textId="77777777" w:rsidR="007A4AFF" w:rsidRPr="001F21FF" w:rsidRDefault="007A4AFF" w:rsidP="007A4AFF">
      <w:pPr>
        <w:spacing w:before="120"/>
      </w:pPr>
      <w:r w:rsidRPr="001F21FF">
        <w:t xml:space="preserve">1. La violazione degli obblighi di cui al precedente art. 2 è dichiarata all’esito di un procedimento di verifica nel corso del quale verrà garantito adeguato contraddittorio con l’Operatore economico coinvolto nel procedimento. </w:t>
      </w:r>
    </w:p>
    <w:p w14:paraId="5FAA09EF" w14:textId="77777777" w:rsidR="007A4AFF" w:rsidRPr="001F21FF" w:rsidRDefault="007A4AFF" w:rsidP="007A4AFF">
      <w:pPr>
        <w:spacing w:before="120"/>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194BFBE1" w14:textId="77777777" w:rsidR="007A4AFF" w:rsidRPr="001F21FF" w:rsidRDefault="007A4AFF" w:rsidP="007A4AFF">
      <w:r w:rsidRPr="001F21FF">
        <w:t>- esclusione dalla procedura di affidamento ed escussione della cauzione, se la violazione è accertata nella fase precedente all’aggiudicazione dell’appalto;</w:t>
      </w:r>
    </w:p>
    <w:p w14:paraId="130AA95A" w14:textId="77777777" w:rsidR="007A4AFF" w:rsidRPr="001F21FF" w:rsidRDefault="007A4AFF" w:rsidP="007A4AFF">
      <w:r w:rsidRPr="001F21FF">
        <w:t>- revoca dell’aggiudicazione ed escussione della cauzione se la violazione è accertata nella fase successiva all’aggiudicazione dell’appalto, ma precedente alla stipula del contratto;</w:t>
      </w:r>
    </w:p>
    <w:p w14:paraId="1B0FA788" w14:textId="77777777" w:rsidR="007A4AFF" w:rsidRPr="001F21FF" w:rsidRDefault="007A4AFF" w:rsidP="007A4AFF">
      <w:r w:rsidRPr="001F21FF">
        <w:t>- risoluzione del contratto, ai sensi e per gli effetti dell’art. 1456 del codice civile, ed escussione della cauzione definitiva, se la violazione è accertata nella fase di esecuzione dell’appalto;</w:t>
      </w:r>
    </w:p>
    <w:p w14:paraId="429ACAF9" w14:textId="77777777" w:rsidR="007A4AFF" w:rsidRPr="001F21FF" w:rsidRDefault="007A4AFF" w:rsidP="007A4AFF">
      <w:r w:rsidRPr="001F21FF">
        <w:t>- segnalazione del fatto all’ANAC ed alle competenti Autorità.</w:t>
      </w:r>
    </w:p>
    <w:p w14:paraId="47697FA2" w14:textId="77777777" w:rsidR="007A4AFF" w:rsidRPr="001F21FF" w:rsidRDefault="007A4AFF" w:rsidP="007A4AFF">
      <w:pPr>
        <w:spacing w:before="120"/>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35524723" w14:textId="77777777" w:rsidR="007A4AFF" w:rsidRDefault="007A4AFF" w:rsidP="007A4AFF">
      <w:pPr>
        <w:spacing w:before="120"/>
      </w:pPr>
      <w:r w:rsidRPr="001F21FF">
        <w:t xml:space="preserve">4. In ogni caso, l’accertamento di una violazione degli obblighi assunti con il presente Patto di Integrità costituisce legittima causa di esclusione dell’Impresa dalla partecipazione alle procedure </w:t>
      </w:r>
      <w:r w:rsidRPr="001F21FF">
        <w:lastRenderedPageBreak/>
        <w:t>di affidamento degli appalti di lavori, forniture e servizi bandite dall’Amministrazione per il successivo anno.</w:t>
      </w:r>
    </w:p>
    <w:p w14:paraId="307FE906" w14:textId="77777777" w:rsidR="007A4AFF" w:rsidRPr="001F21FF" w:rsidRDefault="007A4AFF" w:rsidP="007A4AFF">
      <w:pPr>
        <w:spacing w:before="120"/>
      </w:pPr>
    </w:p>
    <w:p w14:paraId="361B66D1" w14:textId="77777777" w:rsidR="007A4AFF" w:rsidRPr="001F21FF" w:rsidRDefault="007A4AFF" w:rsidP="007A4AFF">
      <w:pPr>
        <w:jc w:val="center"/>
        <w:rPr>
          <w:b/>
        </w:rPr>
      </w:pPr>
      <w:r w:rsidRPr="001F21FF">
        <w:rPr>
          <w:b/>
        </w:rPr>
        <w:t>Articolo 5</w:t>
      </w:r>
    </w:p>
    <w:p w14:paraId="54443F62" w14:textId="77777777" w:rsidR="007A4AFF" w:rsidRDefault="007A4AFF" w:rsidP="007A4AFF">
      <w:pPr>
        <w:jc w:val="center"/>
        <w:rPr>
          <w:b/>
        </w:rPr>
      </w:pPr>
      <w:r w:rsidRPr="001F21FF">
        <w:rPr>
          <w:b/>
        </w:rPr>
        <w:t>(Efficacia del patto di integrità)</w:t>
      </w:r>
    </w:p>
    <w:p w14:paraId="59407C2D" w14:textId="77777777" w:rsidR="007A4AFF" w:rsidRPr="001F21FF" w:rsidRDefault="007A4AFF" w:rsidP="007A4AFF">
      <w:pPr>
        <w:jc w:val="center"/>
        <w:rPr>
          <w:b/>
        </w:rPr>
      </w:pPr>
    </w:p>
    <w:p w14:paraId="19E8A191" w14:textId="77777777" w:rsidR="007A4AFF" w:rsidRPr="001F21FF" w:rsidRDefault="007A4AFF" w:rsidP="007A4AFF">
      <w:pPr>
        <w:rPr>
          <w:b/>
        </w:rPr>
      </w:pPr>
      <w:r w:rsidRPr="001F21FF">
        <w:t>Il presente Patto di integrità e le relative sanzioni si applicano dall’avvio della procedura di affidamento sino alla completa esecuzione del contratto assegnato a seguito della procedura medesima.</w:t>
      </w:r>
    </w:p>
    <w:p w14:paraId="4AE46C63" w14:textId="77777777" w:rsidR="007A4AFF" w:rsidRPr="001F21FF" w:rsidRDefault="007A4AFF" w:rsidP="007A4AFF">
      <w:pPr>
        <w:jc w:val="center"/>
        <w:rPr>
          <w:b/>
        </w:rPr>
      </w:pPr>
      <w:r w:rsidRPr="001F21FF">
        <w:rPr>
          <w:b/>
        </w:rPr>
        <w:t>Articolo 6</w:t>
      </w:r>
    </w:p>
    <w:p w14:paraId="381EF971" w14:textId="77777777" w:rsidR="007A4AFF" w:rsidRDefault="007A4AFF" w:rsidP="007A4AFF">
      <w:pPr>
        <w:jc w:val="center"/>
        <w:rPr>
          <w:b/>
        </w:rPr>
      </w:pPr>
      <w:r w:rsidRPr="001F21FF">
        <w:rPr>
          <w:b/>
        </w:rPr>
        <w:t>(Controversie)</w:t>
      </w:r>
    </w:p>
    <w:p w14:paraId="175437F9" w14:textId="77777777" w:rsidR="007A4AFF" w:rsidRPr="001F21FF" w:rsidRDefault="007A4AFF" w:rsidP="007A4AFF">
      <w:pPr>
        <w:jc w:val="center"/>
        <w:rPr>
          <w:b/>
        </w:rPr>
      </w:pPr>
    </w:p>
    <w:p w14:paraId="14F40FB8" w14:textId="77777777" w:rsidR="007A4AFF" w:rsidRPr="001F21FF" w:rsidRDefault="007A4AFF" w:rsidP="007A4AFF">
      <w:r w:rsidRPr="001F21FF">
        <w:t xml:space="preserve">Ogni controversia relativa all’interpretazione ed alla esecuzione del presente Patto di Integrità fra l’Amministrazione e gli Operatori Economici, ovvero tra gli stessi Operatori Economici sarà risolta dal Foro di </w:t>
      </w:r>
      <w:r>
        <w:t>Roma</w:t>
      </w:r>
      <w:r w:rsidRPr="001F21FF">
        <w:t>.</w:t>
      </w:r>
    </w:p>
    <w:p w14:paraId="720BCB86" w14:textId="77777777" w:rsidR="007A4AFF" w:rsidRDefault="007A4AFF" w:rsidP="007A4AFF"/>
    <w:p w14:paraId="498BD109" w14:textId="537C5F5C" w:rsidR="007A4AFF" w:rsidRDefault="007A4AFF" w:rsidP="007A4AFF">
      <w:r w:rsidRPr="001F21FF">
        <w:t>Data,</w:t>
      </w:r>
      <w:r w:rsidR="00E54A33">
        <w:t xml:space="preserve"> </w:t>
      </w:r>
      <w:r w:rsidR="00455C6B">
        <w:t>_________________</w:t>
      </w:r>
    </w:p>
    <w:p w14:paraId="0AEC4654" w14:textId="77777777" w:rsidR="00455C6B" w:rsidRDefault="00455C6B" w:rsidP="007A4AFF"/>
    <w:p w14:paraId="13DF1BC4" w14:textId="77777777" w:rsidR="007A4AFF" w:rsidRDefault="007A4AFF" w:rsidP="007A4AFF"/>
    <w:p w14:paraId="33E9FD3A" w14:textId="77777777" w:rsidR="00181C03" w:rsidRDefault="00181C03" w:rsidP="007A4AFF">
      <w:r>
        <w:t>Il direttore di Dipartimento</w:t>
      </w:r>
    </w:p>
    <w:p w14:paraId="7138EB58" w14:textId="2034B737" w:rsidR="007A4AFF" w:rsidRPr="001F21FF" w:rsidRDefault="00181C03" w:rsidP="007A4AFF">
      <w:r>
        <w:t xml:space="preserve">  </w:t>
      </w:r>
      <w:r w:rsidR="007A4AFF" w:rsidRPr="001F21FF">
        <w:t xml:space="preserve"> CNR              </w:t>
      </w:r>
      <w:r>
        <w:t xml:space="preserve">         </w:t>
      </w:r>
      <w:r w:rsidR="007A4AFF" w:rsidRPr="001F21FF">
        <w:t xml:space="preserve">                                                                                          L’Operatore Economico</w:t>
      </w:r>
    </w:p>
    <w:p w14:paraId="3956BD36" w14:textId="77777777" w:rsidR="00485208" w:rsidRPr="002D04FA" w:rsidRDefault="00485208" w:rsidP="002D04FA"/>
    <w:sectPr w:rsidR="00485208" w:rsidRPr="002D04FA" w:rsidSect="002D04FA">
      <w:headerReference w:type="default" r:id="rId8"/>
      <w:footerReference w:type="default" r:id="rId9"/>
      <w:headerReference w:type="first" r:id="rId10"/>
      <w:footerReference w:type="first" r:id="rId11"/>
      <w:pgSz w:w="11906" w:h="16838"/>
      <w:pgMar w:top="1817" w:right="1134" w:bottom="1134"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94F8" w14:textId="77777777" w:rsidR="009E1BE9" w:rsidRDefault="009E1BE9" w:rsidP="0032760D">
      <w:r>
        <w:separator/>
      </w:r>
    </w:p>
  </w:endnote>
  <w:endnote w:type="continuationSeparator" w:id="0">
    <w:p w14:paraId="103868D8" w14:textId="77777777" w:rsidR="009E1BE9" w:rsidRDefault="009E1BE9" w:rsidP="0032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627A" w14:textId="77777777" w:rsidR="00455C6B" w:rsidRPr="00F31D82" w:rsidRDefault="00455C6B" w:rsidP="00455C6B">
    <w:pPr>
      <w:tabs>
        <w:tab w:val="center" w:pos="4819"/>
        <w:tab w:val="right" w:pos="9638"/>
      </w:tabs>
      <w:spacing w:before="240"/>
      <w:jc w:val="center"/>
      <w:rPr>
        <w:b/>
      </w:rPr>
    </w:pPr>
    <w:r w:rsidRPr="00F31D82">
      <w:rPr>
        <w:b/>
        <w:noProof/>
      </w:rPr>
      <w:drawing>
        <wp:inline distT="0" distB="0" distL="0" distR="0" wp14:anchorId="1760242D" wp14:editId="5E58A032">
          <wp:extent cx="1881963" cy="714865"/>
          <wp:effectExtent l="0" t="0" r="0" b="0"/>
          <wp:docPr id="3"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i pagina.jpg"/>
                  <pic:cNvPicPr/>
                </pic:nvPicPr>
                <pic:blipFill>
                  <a:blip r:embed="rId1">
                    <a:extLst>
                      <a:ext uri="{28A0092B-C50C-407E-A947-70E740481C1C}">
                        <a14:useLocalDpi xmlns:a14="http://schemas.microsoft.com/office/drawing/2010/main" val="0"/>
                      </a:ext>
                    </a:extLst>
                  </a:blip>
                  <a:stretch>
                    <a:fillRect/>
                  </a:stretch>
                </pic:blipFill>
                <pic:spPr>
                  <a:xfrm>
                    <a:off x="0" y="0"/>
                    <a:ext cx="1977682" cy="751224"/>
                  </a:xfrm>
                  <a:prstGeom prst="rect">
                    <a:avLst/>
                  </a:prstGeom>
                </pic:spPr>
              </pic:pic>
            </a:graphicData>
          </a:graphic>
        </wp:inline>
      </w:drawing>
    </w:r>
  </w:p>
  <w:p w14:paraId="6955BC15" w14:textId="77777777" w:rsidR="00455C6B" w:rsidRPr="00F31D82" w:rsidRDefault="00455C6B" w:rsidP="00455C6B">
    <w:pPr>
      <w:tabs>
        <w:tab w:val="center" w:pos="4819"/>
        <w:tab w:val="right" w:pos="9638"/>
      </w:tabs>
      <w:spacing w:before="240"/>
      <w:jc w:val="center"/>
      <w:rPr>
        <w:rFonts w:ascii="Times New Roman" w:hAnsi="Times New Roman"/>
        <w:bCs/>
        <w:i/>
        <w:iCs/>
        <w:sz w:val="20"/>
        <w:szCs w:val="20"/>
      </w:rPr>
    </w:pPr>
    <w:r w:rsidRPr="00F31D82">
      <w:rPr>
        <w:rFonts w:ascii="Times New Roman" w:hAnsi="Times New Roman"/>
        <w:bCs/>
        <w:i/>
        <w:iCs/>
        <w:color w:val="000000"/>
        <w:sz w:val="20"/>
        <w:szCs w:val="20"/>
        <w:shd w:val="clear" w:color="auto" w:fill="FFFFFF"/>
      </w:rPr>
      <w:t>CNR Dipartimento di Scienze Biomediche - Piazzale Aldo Moro 7, 00185 Roma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2EE8" w14:textId="77777777" w:rsidR="00F31D82" w:rsidRPr="00F31D82" w:rsidRDefault="00F31D82" w:rsidP="00F31D82">
    <w:pPr>
      <w:tabs>
        <w:tab w:val="center" w:pos="4819"/>
        <w:tab w:val="right" w:pos="9638"/>
      </w:tabs>
      <w:spacing w:before="240"/>
      <w:jc w:val="center"/>
      <w:rPr>
        <w:b/>
      </w:rPr>
    </w:pPr>
    <w:r w:rsidRPr="00F31D82">
      <w:rPr>
        <w:b/>
        <w:noProof/>
      </w:rPr>
      <w:drawing>
        <wp:inline distT="0" distB="0" distL="0" distR="0" wp14:anchorId="1922B14F" wp14:editId="62F8ED21">
          <wp:extent cx="1881963" cy="714865"/>
          <wp:effectExtent l="0" t="0" r="0" b="0"/>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i pagina.jpg"/>
                  <pic:cNvPicPr/>
                </pic:nvPicPr>
                <pic:blipFill>
                  <a:blip r:embed="rId1">
                    <a:extLst>
                      <a:ext uri="{28A0092B-C50C-407E-A947-70E740481C1C}">
                        <a14:useLocalDpi xmlns:a14="http://schemas.microsoft.com/office/drawing/2010/main" val="0"/>
                      </a:ext>
                    </a:extLst>
                  </a:blip>
                  <a:stretch>
                    <a:fillRect/>
                  </a:stretch>
                </pic:blipFill>
                <pic:spPr>
                  <a:xfrm>
                    <a:off x="0" y="0"/>
                    <a:ext cx="1977682" cy="751224"/>
                  </a:xfrm>
                  <a:prstGeom prst="rect">
                    <a:avLst/>
                  </a:prstGeom>
                </pic:spPr>
              </pic:pic>
            </a:graphicData>
          </a:graphic>
        </wp:inline>
      </w:drawing>
    </w:r>
  </w:p>
  <w:p w14:paraId="325C4729" w14:textId="77777777" w:rsidR="00F31D82" w:rsidRPr="00F31D82" w:rsidRDefault="00F31D82" w:rsidP="00F31D82">
    <w:pPr>
      <w:tabs>
        <w:tab w:val="center" w:pos="4819"/>
        <w:tab w:val="right" w:pos="9638"/>
      </w:tabs>
      <w:spacing w:before="240"/>
      <w:jc w:val="center"/>
      <w:rPr>
        <w:rFonts w:ascii="Times New Roman" w:hAnsi="Times New Roman"/>
        <w:bCs/>
        <w:i/>
        <w:iCs/>
        <w:sz w:val="20"/>
        <w:szCs w:val="20"/>
      </w:rPr>
    </w:pPr>
    <w:r w:rsidRPr="00F31D82">
      <w:rPr>
        <w:rFonts w:ascii="Times New Roman" w:hAnsi="Times New Roman"/>
        <w:bCs/>
        <w:i/>
        <w:iCs/>
        <w:color w:val="000000"/>
        <w:sz w:val="20"/>
        <w:szCs w:val="20"/>
        <w:shd w:val="clear" w:color="auto" w:fill="FFFFFF"/>
      </w:rPr>
      <w:t>CNR Dipartimento di Scienze Biomediche - Piazzale Aldo Moro 7, 00185 Roma</w:t>
    </w:r>
  </w:p>
  <w:p w14:paraId="3BCCDA87" w14:textId="77777777" w:rsidR="00F31D82" w:rsidRDefault="00F31D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3A94A" w14:textId="77777777" w:rsidR="009E1BE9" w:rsidRDefault="009E1BE9" w:rsidP="0032760D">
      <w:r>
        <w:separator/>
      </w:r>
    </w:p>
  </w:footnote>
  <w:footnote w:type="continuationSeparator" w:id="0">
    <w:p w14:paraId="39577E8F" w14:textId="77777777" w:rsidR="009E1BE9" w:rsidRDefault="009E1BE9" w:rsidP="0032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D81A" w14:textId="184D5079" w:rsidR="00455C6B" w:rsidRDefault="00455C6B">
    <w:pPr>
      <w:pStyle w:val="Intestazione"/>
    </w:pPr>
    <w:r>
      <w:rPr>
        <w:noProof/>
      </w:rPr>
      <w:drawing>
        <wp:inline distT="0" distB="0" distL="0" distR="0" wp14:anchorId="6914E08F" wp14:editId="5AFC3861">
          <wp:extent cx="6120130" cy="646363"/>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4636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4A22C" w14:textId="77F4FEF7" w:rsidR="00FA5659" w:rsidRDefault="00FA5659">
    <w:pPr>
      <w:pStyle w:val="Intestazione"/>
    </w:pPr>
  </w:p>
  <w:p w14:paraId="12EE3C04" w14:textId="01221458" w:rsidR="00FA5659" w:rsidRDefault="00F31D82">
    <w:pPr>
      <w:pStyle w:val="Intestazione"/>
    </w:pPr>
    <w:r>
      <w:rPr>
        <w:noProof/>
      </w:rPr>
      <w:drawing>
        <wp:inline distT="0" distB="0" distL="0" distR="0" wp14:anchorId="056DBA13" wp14:editId="3C28B7DB">
          <wp:extent cx="6120765" cy="6464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058"/>
    <w:multiLevelType w:val="hybridMultilevel"/>
    <w:tmpl w:val="6B02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C5004F"/>
    <w:multiLevelType w:val="hybridMultilevel"/>
    <w:tmpl w:val="88C6AA70"/>
    <w:lvl w:ilvl="0" w:tplc="04100001">
      <w:start w:val="1"/>
      <w:numFmt w:val="bullet"/>
      <w:lvlText w:val=""/>
      <w:lvlJc w:val="left"/>
      <w:pPr>
        <w:ind w:left="720" w:hanging="360"/>
      </w:pPr>
      <w:rPr>
        <w:rFonts w:ascii="Symbol" w:hAnsi="Symbol" w:hint="default"/>
      </w:rPr>
    </w:lvl>
    <w:lvl w:ilvl="1" w:tplc="C0FCFF6E">
      <w:numFmt w:val="bullet"/>
      <w:lvlText w:val=""/>
      <w:lvlJc w:val="left"/>
      <w:pPr>
        <w:ind w:left="1785" w:hanging="705"/>
      </w:pPr>
      <w:rPr>
        <w:rFonts w:ascii="Wingdings" w:eastAsia="Wingdings" w:hAnsi="Wingdings" w:cs="Wingdings" w:hint="default"/>
        <w:w w:val="100"/>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1E39"/>
    <w:multiLevelType w:val="hybridMultilevel"/>
    <w:tmpl w:val="6C568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BA5202"/>
    <w:multiLevelType w:val="hybridMultilevel"/>
    <w:tmpl w:val="85D0F34A"/>
    <w:lvl w:ilvl="0" w:tplc="87F428F6">
      <w:start w:val="1"/>
      <w:numFmt w:val="decimal"/>
      <w:lvlText w:val="%1."/>
      <w:lvlJc w:val="left"/>
      <w:pPr>
        <w:ind w:left="360" w:hanging="360"/>
      </w:pPr>
      <w:rPr>
        <w:rFonts w:cs="Arial"/>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1BC487F"/>
    <w:multiLevelType w:val="hybridMultilevel"/>
    <w:tmpl w:val="0A28211C"/>
    <w:lvl w:ilvl="0" w:tplc="7D32632E">
      <w:numFmt w:val="bullet"/>
      <w:lvlText w:val="-"/>
      <w:lvlJc w:val="left"/>
      <w:pPr>
        <w:ind w:left="107" w:hanging="87"/>
      </w:pPr>
      <w:rPr>
        <w:rFonts w:ascii="Calibri" w:eastAsia="Calibri" w:hAnsi="Calibri" w:cs="Calibri" w:hint="default"/>
        <w:w w:val="100"/>
        <w:sz w:val="16"/>
        <w:szCs w:val="16"/>
      </w:rPr>
    </w:lvl>
    <w:lvl w:ilvl="1" w:tplc="31D63828">
      <w:numFmt w:val="bullet"/>
      <w:lvlText w:val="•"/>
      <w:lvlJc w:val="left"/>
      <w:pPr>
        <w:ind w:left="1080" w:hanging="87"/>
      </w:pPr>
      <w:rPr>
        <w:rFonts w:hint="default"/>
      </w:rPr>
    </w:lvl>
    <w:lvl w:ilvl="2" w:tplc="E0246D22">
      <w:numFmt w:val="bullet"/>
      <w:lvlText w:val="•"/>
      <w:lvlJc w:val="left"/>
      <w:pPr>
        <w:ind w:left="2061" w:hanging="87"/>
      </w:pPr>
      <w:rPr>
        <w:rFonts w:hint="default"/>
      </w:rPr>
    </w:lvl>
    <w:lvl w:ilvl="3" w:tplc="21CAC010">
      <w:numFmt w:val="bullet"/>
      <w:lvlText w:val="•"/>
      <w:lvlJc w:val="left"/>
      <w:pPr>
        <w:ind w:left="3042" w:hanging="87"/>
      </w:pPr>
      <w:rPr>
        <w:rFonts w:hint="default"/>
      </w:rPr>
    </w:lvl>
    <w:lvl w:ilvl="4" w:tplc="CEA4197E">
      <w:numFmt w:val="bullet"/>
      <w:lvlText w:val="•"/>
      <w:lvlJc w:val="left"/>
      <w:pPr>
        <w:ind w:left="4023" w:hanging="87"/>
      </w:pPr>
      <w:rPr>
        <w:rFonts w:hint="default"/>
      </w:rPr>
    </w:lvl>
    <w:lvl w:ilvl="5" w:tplc="707CDAE0">
      <w:numFmt w:val="bullet"/>
      <w:lvlText w:val="•"/>
      <w:lvlJc w:val="left"/>
      <w:pPr>
        <w:ind w:left="5004" w:hanging="87"/>
      </w:pPr>
      <w:rPr>
        <w:rFonts w:hint="default"/>
      </w:rPr>
    </w:lvl>
    <w:lvl w:ilvl="6" w:tplc="7B9447D6">
      <w:numFmt w:val="bullet"/>
      <w:lvlText w:val="•"/>
      <w:lvlJc w:val="left"/>
      <w:pPr>
        <w:ind w:left="5985" w:hanging="87"/>
      </w:pPr>
      <w:rPr>
        <w:rFonts w:hint="default"/>
      </w:rPr>
    </w:lvl>
    <w:lvl w:ilvl="7" w:tplc="6CB8326C">
      <w:numFmt w:val="bullet"/>
      <w:lvlText w:val="•"/>
      <w:lvlJc w:val="left"/>
      <w:pPr>
        <w:ind w:left="6966" w:hanging="87"/>
      </w:pPr>
      <w:rPr>
        <w:rFonts w:hint="default"/>
      </w:rPr>
    </w:lvl>
    <w:lvl w:ilvl="8" w:tplc="BE7C46C8">
      <w:numFmt w:val="bullet"/>
      <w:lvlText w:val="•"/>
      <w:lvlJc w:val="left"/>
      <w:pPr>
        <w:ind w:left="7947" w:hanging="87"/>
      </w:pPr>
      <w:rPr>
        <w:rFonts w:hint="default"/>
      </w:rPr>
    </w:lvl>
  </w:abstractNum>
  <w:abstractNum w:abstractNumId="5" w15:restartNumberingAfterBreak="0">
    <w:nsid w:val="44553E8F"/>
    <w:multiLevelType w:val="hybridMultilevel"/>
    <w:tmpl w:val="4A728C76"/>
    <w:lvl w:ilvl="0" w:tplc="A5CAC288">
      <w:start w:val="8"/>
      <w:numFmt w:val="decimal"/>
      <w:lvlText w:val="%1."/>
      <w:lvlJc w:val="left"/>
      <w:pPr>
        <w:ind w:left="502"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804BCB"/>
    <w:multiLevelType w:val="hybridMultilevel"/>
    <w:tmpl w:val="F6D4AE4C"/>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7" w15:restartNumberingAfterBreak="0">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9E3EA3"/>
    <w:multiLevelType w:val="hybridMultilevel"/>
    <w:tmpl w:val="88A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24BE5"/>
    <w:multiLevelType w:val="hybridMultilevel"/>
    <w:tmpl w:val="FBA48AAC"/>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8"/>
  </w:num>
  <w:num w:numId="7">
    <w:abstractNumId w:val="3"/>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C3"/>
    <w:rsid w:val="00005E83"/>
    <w:rsid w:val="00064008"/>
    <w:rsid w:val="00070E7D"/>
    <w:rsid w:val="000A2626"/>
    <w:rsid w:val="000B5863"/>
    <w:rsid w:val="000D1E84"/>
    <w:rsid w:val="000D209B"/>
    <w:rsid w:val="000E20ED"/>
    <w:rsid w:val="000E4C31"/>
    <w:rsid w:val="00107DD7"/>
    <w:rsid w:val="0011249C"/>
    <w:rsid w:val="001573E1"/>
    <w:rsid w:val="00167AF2"/>
    <w:rsid w:val="00181C03"/>
    <w:rsid w:val="001973BC"/>
    <w:rsid w:val="001B483D"/>
    <w:rsid w:val="00233D72"/>
    <w:rsid w:val="00243610"/>
    <w:rsid w:val="002463E8"/>
    <w:rsid w:val="00262557"/>
    <w:rsid w:val="00273A8D"/>
    <w:rsid w:val="002A1CD7"/>
    <w:rsid w:val="002A2145"/>
    <w:rsid w:val="002A3AF7"/>
    <w:rsid w:val="002A69F6"/>
    <w:rsid w:val="002D04FA"/>
    <w:rsid w:val="00317CE8"/>
    <w:rsid w:val="003236DD"/>
    <w:rsid w:val="0032760D"/>
    <w:rsid w:val="00337EB5"/>
    <w:rsid w:val="003713DF"/>
    <w:rsid w:val="003824FD"/>
    <w:rsid w:val="003A4A41"/>
    <w:rsid w:val="003B59BC"/>
    <w:rsid w:val="003C7B99"/>
    <w:rsid w:val="004306E3"/>
    <w:rsid w:val="00430708"/>
    <w:rsid w:val="00435A8E"/>
    <w:rsid w:val="00447264"/>
    <w:rsid w:val="00450047"/>
    <w:rsid w:val="00455C6B"/>
    <w:rsid w:val="00455E1A"/>
    <w:rsid w:val="00461213"/>
    <w:rsid w:val="00485208"/>
    <w:rsid w:val="004A6747"/>
    <w:rsid w:val="00514227"/>
    <w:rsid w:val="005348B9"/>
    <w:rsid w:val="0058607B"/>
    <w:rsid w:val="00615BC2"/>
    <w:rsid w:val="0062622E"/>
    <w:rsid w:val="00654FB1"/>
    <w:rsid w:val="00674062"/>
    <w:rsid w:val="00684A1D"/>
    <w:rsid w:val="006929E9"/>
    <w:rsid w:val="00696B7E"/>
    <w:rsid w:val="0069719C"/>
    <w:rsid w:val="006A2DDB"/>
    <w:rsid w:val="006C13B6"/>
    <w:rsid w:val="006F064C"/>
    <w:rsid w:val="00700E44"/>
    <w:rsid w:val="00703FBC"/>
    <w:rsid w:val="00714BAB"/>
    <w:rsid w:val="00714CD7"/>
    <w:rsid w:val="007A4AFF"/>
    <w:rsid w:val="007D5D1E"/>
    <w:rsid w:val="007E29E1"/>
    <w:rsid w:val="007F3F96"/>
    <w:rsid w:val="00812B08"/>
    <w:rsid w:val="008435C5"/>
    <w:rsid w:val="00866200"/>
    <w:rsid w:val="008B64E1"/>
    <w:rsid w:val="008C307E"/>
    <w:rsid w:val="008D2B6E"/>
    <w:rsid w:val="008E082C"/>
    <w:rsid w:val="008F0C83"/>
    <w:rsid w:val="009023E3"/>
    <w:rsid w:val="00916B62"/>
    <w:rsid w:val="00926079"/>
    <w:rsid w:val="00931469"/>
    <w:rsid w:val="0095312E"/>
    <w:rsid w:val="00970108"/>
    <w:rsid w:val="0097440F"/>
    <w:rsid w:val="009823F2"/>
    <w:rsid w:val="00982BE4"/>
    <w:rsid w:val="0098464A"/>
    <w:rsid w:val="009B35C5"/>
    <w:rsid w:val="009C6CEC"/>
    <w:rsid w:val="009E1BE9"/>
    <w:rsid w:val="00A00EE2"/>
    <w:rsid w:val="00A60AC5"/>
    <w:rsid w:val="00AB0AF0"/>
    <w:rsid w:val="00AB508E"/>
    <w:rsid w:val="00B438F1"/>
    <w:rsid w:val="00B470E9"/>
    <w:rsid w:val="00B77904"/>
    <w:rsid w:val="00B97AE0"/>
    <w:rsid w:val="00BB1E1B"/>
    <w:rsid w:val="00BE6293"/>
    <w:rsid w:val="00C302B8"/>
    <w:rsid w:val="00C36D68"/>
    <w:rsid w:val="00C42A3C"/>
    <w:rsid w:val="00C75DD2"/>
    <w:rsid w:val="00C76637"/>
    <w:rsid w:val="00C904BB"/>
    <w:rsid w:val="00C948D3"/>
    <w:rsid w:val="00C9734D"/>
    <w:rsid w:val="00CB507F"/>
    <w:rsid w:val="00CC1745"/>
    <w:rsid w:val="00CC486F"/>
    <w:rsid w:val="00CC4D1C"/>
    <w:rsid w:val="00CF69C3"/>
    <w:rsid w:val="00D06D19"/>
    <w:rsid w:val="00D30447"/>
    <w:rsid w:val="00D318DA"/>
    <w:rsid w:val="00D57C5F"/>
    <w:rsid w:val="00D61F8A"/>
    <w:rsid w:val="00D72EC3"/>
    <w:rsid w:val="00DB700C"/>
    <w:rsid w:val="00DC2A94"/>
    <w:rsid w:val="00E05217"/>
    <w:rsid w:val="00E469B7"/>
    <w:rsid w:val="00E54A33"/>
    <w:rsid w:val="00E65287"/>
    <w:rsid w:val="00E673D4"/>
    <w:rsid w:val="00E75F7E"/>
    <w:rsid w:val="00E967B8"/>
    <w:rsid w:val="00EB37BA"/>
    <w:rsid w:val="00F10690"/>
    <w:rsid w:val="00F31D82"/>
    <w:rsid w:val="00F40B2C"/>
    <w:rsid w:val="00F7502C"/>
    <w:rsid w:val="00F809D5"/>
    <w:rsid w:val="00F876B4"/>
    <w:rsid w:val="00FA3274"/>
    <w:rsid w:val="00FA5659"/>
    <w:rsid w:val="00FB0DBA"/>
    <w:rsid w:val="00FE3C43"/>
    <w:rsid w:val="00FF60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EE927"/>
  <w15:docId w15:val="{D8E1A55E-F6CE-4642-8EC4-9A0892EF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72EC3"/>
    <w:pPr>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760D"/>
    <w:pPr>
      <w:tabs>
        <w:tab w:val="center" w:pos="4819"/>
        <w:tab w:val="right" w:pos="9638"/>
      </w:tabs>
    </w:pPr>
  </w:style>
  <w:style w:type="character" w:customStyle="1" w:styleId="IntestazioneCarattere">
    <w:name w:val="Intestazione Carattere"/>
    <w:basedOn w:val="Carpredefinitoparagrafo"/>
    <w:link w:val="Intestazione"/>
    <w:uiPriority w:val="99"/>
    <w:rsid w:val="0032760D"/>
  </w:style>
  <w:style w:type="paragraph" w:styleId="Pidipagina">
    <w:name w:val="footer"/>
    <w:basedOn w:val="Normale"/>
    <w:link w:val="PidipaginaCarattere"/>
    <w:uiPriority w:val="99"/>
    <w:unhideWhenUsed/>
    <w:rsid w:val="0032760D"/>
    <w:pPr>
      <w:tabs>
        <w:tab w:val="center" w:pos="4819"/>
        <w:tab w:val="right" w:pos="9638"/>
      </w:tabs>
    </w:pPr>
  </w:style>
  <w:style w:type="character" w:customStyle="1" w:styleId="PidipaginaCarattere">
    <w:name w:val="Piè di pagina Carattere"/>
    <w:basedOn w:val="Carpredefinitoparagrafo"/>
    <w:link w:val="Pidipagina"/>
    <w:uiPriority w:val="99"/>
    <w:rsid w:val="0032760D"/>
  </w:style>
  <w:style w:type="paragraph" w:styleId="Testofumetto">
    <w:name w:val="Balloon Text"/>
    <w:basedOn w:val="Normale"/>
    <w:link w:val="TestofumettoCarattere"/>
    <w:uiPriority w:val="99"/>
    <w:semiHidden/>
    <w:unhideWhenUsed/>
    <w:rsid w:val="003276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760D"/>
    <w:rPr>
      <w:rFonts w:ascii="Segoe UI" w:hAnsi="Segoe UI" w:cs="Segoe UI"/>
      <w:sz w:val="18"/>
      <w:szCs w:val="18"/>
    </w:rPr>
  </w:style>
  <w:style w:type="character" w:customStyle="1" w:styleId="Titolo1Carattere">
    <w:name w:val="Titolo 1 Carattere"/>
    <w:basedOn w:val="Carpredefinitoparagrafo"/>
    <w:link w:val="Titolo1"/>
    <w:uiPriority w:val="9"/>
    <w:rsid w:val="00D72EC3"/>
    <w:rPr>
      <w:sz w:val="28"/>
      <w:szCs w:val="28"/>
    </w:rPr>
  </w:style>
  <w:style w:type="table" w:styleId="Grigliatabella">
    <w:name w:val="Table Grid"/>
    <w:basedOn w:val="Tabellanormale"/>
    <w:uiPriority w:val="39"/>
    <w:rsid w:val="0065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31">
    <w:name w:val="Tabella griglia 4 - colore 31"/>
    <w:basedOn w:val="Tabellanormale"/>
    <w:uiPriority w:val="49"/>
    <w:rsid w:val="00CC174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21">
    <w:name w:val="Tabella griglia 4 - colore 21"/>
    <w:basedOn w:val="Tabellanormale"/>
    <w:uiPriority w:val="49"/>
    <w:rsid w:val="00CC174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foelenco">
    <w:name w:val="List Paragraph"/>
    <w:basedOn w:val="Normale"/>
    <w:uiPriority w:val="34"/>
    <w:qFormat/>
    <w:rsid w:val="00970108"/>
    <w:pPr>
      <w:ind w:left="720"/>
      <w:contextualSpacing/>
    </w:pPr>
  </w:style>
  <w:style w:type="paragraph" w:customStyle="1" w:styleId="TableParagraph">
    <w:name w:val="Table Paragraph"/>
    <w:basedOn w:val="Normale"/>
    <w:uiPriority w:val="1"/>
    <w:qFormat/>
    <w:rsid w:val="009C6CEC"/>
    <w:pPr>
      <w:widowControl w:val="0"/>
      <w:autoSpaceDE w:val="0"/>
      <w:autoSpaceDN w:val="0"/>
      <w:ind w:left="107"/>
      <w:jc w:val="left"/>
    </w:pPr>
    <w:rPr>
      <w:rFonts w:eastAsia="Calibri" w:cs="Calibri"/>
      <w:b/>
      <w:sz w:val="22"/>
      <w:szCs w:val="22"/>
      <w:lang w:val="en-US"/>
    </w:rPr>
  </w:style>
  <w:style w:type="table" w:customStyle="1" w:styleId="Grigliatabella1">
    <w:name w:val="Griglia tabella1"/>
    <w:basedOn w:val="Tabellanormale"/>
    <w:next w:val="Grigliatabella"/>
    <w:uiPriority w:val="39"/>
    <w:rsid w:val="003236DD"/>
    <w:pPr>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B64E1"/>
    <w:pPr>
      <w:spacing w:before="100" w:beforeAutospacing="1" w:after="100" w:afterAutospacing="1"/>
      <w:jc w:val="left"/>
    </w:pPr>
    <w:rPr>
      <w:rFonts w:ascii="Times New Roman" w:hAnsi="Times New Roman"/>
      <w:b/>
      <w:color w:val="000000"/>
      <w:lang w:eastAsia="it-IT"/>
    </w:rPr>
  </w:style>
  <w:style w:type="paragraph" w:styleId="Corpotesto">
    <w:name w:val="Body Text"/>
    <w:basedOn w:val="Normale"/>
    <w:link w:val="CorpotestoCarattere"/>
    <w:uiPriority w:val="1"/>
    <w:qFormat/>
    <w:rsid w:val="00E05217"/>
    <w:pPr>
      <w:widowControl w:val="0"/>
      <w:autoSpaceDE w:val="0"/>
      <w:autoSpaceDN w:val="0"/>
      <w:jc w:val="left"/>
    </w:pPr>
    <w:rPr>
      <w:b/>
      <w:sz w:val="23"/>
      <w:szCs w:val="23"/>
    </w:rPr>
  </w:style>
  <w:style w:type="character" w:customStyle="1" w:styleId="CorpotestoCarattere">
    <w:name w:val="Corpo testo Carattere"/>
    <w:basedOn w:val="Carpredefinitoparagrafo"/>
    <w:link w:val="Corpotesto"/>
    <w:uiPriority w:val="1"/>
    <w:rsid w:val="00E05217"/>
    <w:rPr>
      <w:b/>
      <w:sz w:val="23"/>
      <w:szCs w:val="23"/>
    </w:rPr>
  </w:style>
  <w:style w:type="paragraph" w:styleId="Nessunaspaziatura">
    <w:name w:val="No Spacing"/>
    <w:uiPriority w:val="1"/>
    <w:qFormat/>
    <w:rsid w:val="007A4AFF"/>
    <w:pPr>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171202">
      <w:bodyDiv w:val="1"/>
      <w:marLeft w:val="0"/>
      <w:marRight w:val="0"/>
      <w:marTop w:val="0"/>
      <w:marBottom w:val="0"/>
      <w:divBdr>
        <w:top w:val="none" w:sz="0" w:space="0" w:color="auto"/>
        <w:left w:val="none" w:sz="0" w:space="0" w:color="auto"/>
        <w:bottom w:val="none" w:sz="0" w:space="0" w:color="auto"/>
        <w:right w:val="none" w:sz="0" w:space="0" w:color="auto"/>
      </w:divBdr>
    </w:div>
    <w:div w:id="1621688831">
      <w:bodyDiv w:val="1"/>
      <w:marLeft w:val="0"/>
      <w:marRight w:val="0"/>
      <w:marTop w:val="0"/>
      <w:marBottom w:val="0"/>
      <w:divBdr>
        <w:top w:val="none" w:sz="0" w:space="0" w:color="auto"/>
        <w:left w:val="none" w:sz="0" w:space="0" w:color="auto"/>
        <w:bottom w:val="none" w:sz="0" w:space="0" w:color="auto"/>
        <w:right w:val="none" w:sz="0" w:space="0" w:color="auto"/>
      </w:divBdr>
    </w:div>
    <w:div w:id="20934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Intestata%20PON%20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AF9E3-F93A-43EA-913B-B00E1C65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 PON new</Template>
  <TotalTime>9</TotalTime>
  <Pages>6</Pages>
  <Words>2256</Words>
  <Characters>12864</Characters>
  <Application>Microsoft Office Word</Application>
  <DocSecurity>0</DocSecurity>
  <Lines>107</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Campani</dc:creator>
  <cp:keywords/>
  <dc:description/>
  <cp:lastModifiedBy>laura marra</cp:lastModifiedBy>
  <cp:revision>8</cp:revision>
  <cp:lastPrinted>2020-02-14T10:39:00Z</cp:lastPrinted>
  <dcterms:created xsi:type="dcterms:W3CDTF">2020-05-25T15:37:00Z</dcterms:created>
  <dcterms:modified xsi:type="dcterms:W3CDTF">2020-05-29T08:37:00Z</dcterms:modified>
</cp:coreProperties>
</file>