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C1AA5" w14:textId="77777777" w:rsidR="00CA4159" w:rsidRDefault="00CA4159" w:rsidP="00721B58">
      <w:pPr>
        <w:pStyle w:val="Corpotesto"/>
        <w:rPr>
          <w:rFonts w:asciiTheme="minorHAnsi" w:hAnsiTheme="minorHAnsi" w:cstheme="minorHAnsi"/>
          <w:bCs/>
          <w:sz w:val="20"/>
          <w:szCs w:val="20"/>
        </w:rPr>
      </w:pPr>
    </w:p>
    <w:p w14:paraId="05192892" w14:textId="741713DD" w:rsidR="00721B58" w:rsidRDefault="00721B58" w:rsidP="00721B58">
      <w:pPr>
        <w:pStyle w:val="Corpotesto"/>
        <w:rPr>
          <w:rFonts w:asciiTheme="minorHAnsi" w:hAnsiTheme="minorHAnsi" w:cstheme="minorHAnsi"/>
          <w:bCs/>
          <w:sz w:val="20"/>
          <w:szCs w:val="20"/>
        </w:rPr>
      </w:pPr>
      <w:r w:rsidRPr="001330C1">
        <w:rPr>
          <w:rFonts w:asciiTheme="minorHAnsi" w:hAnsiTheme="minorHAnsi" w:cstheme="minorHAnsi"/>
          <w:bCs/>
          <w:sz w:val="20"/>
          <w:szCs w:val="20"/>
        </w:rPr>
        <w:t>Modello “Domanda di partecipazione”</w:t>
      </w:r>
    </w:p>
    <w:p w14:paraId="34620304" w14:textId="77777777" w:rsidR="00CA4159" w:rsidRPr="001330C1" w:rsidRDefault="00CA4159" w:rsidP="00721B58">
      <w:pPr>
        <w:pStyle w:val="Corpotesto"/>
        <w:rPr>
          <w:rFonts w:asciiTheme="minorHAnsi" w:hAnsiTheme="minorHAnsi" w:cstheme="minorHAnsi"/>
          <w:b w:val="0"/>
          <w:bCs/>
          <w:sz w:val="20"/>
          <w:szCs w:val="20"/>
        </w:rPr>
      </w:pPr>
    </w:p>
    <w:p w14:paraId="31360EBB" w14:textId="7E06684A" w:rsidR="00721B58" w:rsidRDefault="00721B58" w:rsidP="00721B58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56DBD199" w14:textId="77777777" w:rsidR="00721B58" w:rsidRPr="008D4146" w:rsidRDefault="00721B58" w:rsidP="00721B58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01DFDD6D" w14:textId="144FB1D2" w:rsidR="00721B58" w:rsidRPr="008D4146" w:rsidRDefault="00721B58" w:rsidP="00721B58">
      <w:pPr>
        <w:pStyle w:val="Corpodeltesto3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GARA A PROCEDURA APERTA </w:t>
      </w:r>
      <w:r>
        <w:rPr>
          <w:rFonts w:asciiTheme="minorHAnsi" w:hAnsiTheme="minorHAnsi" w:cstheme="minorHAnsi"/>
          <w:sz w:val="20"/>
          <w:szCs w:val="20"/>
        </w:rPr>
        <w:t xml:space="preserve">TELEMATICA </w:t>
      </w:r>
      <w:r w:rsidRPr="008D4146">
        <w:rPr>
          <w:rFonts w:asciiTheme="minorHAnsi" w:hAnsiTheme="minorHAnsi" w:cstheme="minorHAnsi"/>
          <w:sz w:val="20"/>
          <w:szCs w:val="20"/>
        </w:rPr>
        <w:t xml:space="preserve">SOPRA SOGLIA </w:t>
      </w:r>
      <w:r w:rsidRPr="00721B58">
        <w:rPr>
          <w:rFonts w:asciiTheme="minorHAnsi" w:hAnsiTheme="minorHAnsi" w:cstheme="minorHAnsi"/>
          <w:sz w:val="20"/>
          <w:szCs w:val="20"/>
        </w:rPr>
        <w:t>SU PIATTAFORMA ASP CONSIP PER L’AFFIDAMENTO DELL’APPALTO AVENTE AD OGGETTO LA FORNITURA ED INSTALLAZIONE DI STRUMENTI SCIENTIFICI CPV 33110000-4 NELL’AMBITO DEL PROGETTO “IMPARA, COD. PIR01_00023” - IMPORTO COMPLESSIVO € 392.950,82 SUDDIVISO IN 2 LOTTI FUNZIONALI.</w:t>
      </w:r>
      <w:r w:rsidRPr="00CA66FB">
        <w:rPr>
          <w:rFonts w:asciiTheme="minorHAnsi" w:hAnsiTheme="minorHAnsi" w:cstheme="minorHAnsi"/>
          <w:sz w:val="20"/>
          <w:szCs w:val="20"/>
        </w:rPr>
        <w:t xml:space="preserve"> DA CONSEGNARE (E INSTALLARE) </w:t>
      </w:r>
      <w:r>
        <w:rPr>
          <w:rFonts w:asciiTheme="minorHAnsi" w:hAnsiTheme="minorHAnsi" w:cstheme="minorHAnsi"/>
          <w:sz w:val="20"/>
          <w:szCs w:val="20"/>
        </w:rPr>
        <w:t xml:space="preserve">COME PREVISTO </w:t>
      </w:r>
      <w:r w:rsidRPr="00CA66FB">
        <w:rPr>
          <w:rFonts w:asciiTheme="minorHAnsi" w:hAnsiTheme="minorHAnsi" w:cstheme="minorHAnsi"/>
          <w:sz w:val="20"/>
          <w:szCs w:val="20"/>
        </w:rPr>
        <w:t>NELL’AMBITO DEL PROGETTO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A66FB">
        <w:rPr>
          <w:rFonts w:asciiTheme="minorHAnsi" w:hAnsiTheme="minorHAnsi" w:cstheme="minorHAnsi"/>
          <w:sz w:val="20"/>
          <w:szCs w:val="20"/>
        </w:rPr>
        <w:t>PON R&amp;I 2014-2020 AZIONE II.1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A66FB">
        <w:rPr>
          <w:rFonts w:asciiTheme="minorHAnsi" w:hAnsiTheme="minorHAnsi" w:cstheme="minorHAnsi"/>
          <w:sz w:val="20"/>
          <w:szCs w:val="20"/>
        </w:rPr>
        <w:t xml:space="preserve">AVVISO N. 424/2018 </w:t>
      </w:r>
      <w:r w:rsidR="00DE2035" w:rsidRPr="00DE2035">
        <w:rPr>
          <w:rFonts w:asciiTheme="minorHAnsi" w:hAnsiTheme="minorHAnsi" w:cstheme="minorHAnsi"/>
          <w:sz w:val="20"/>
          <w:szCs w:val="20"/>
        </w:rPr>
        <w:t>“IMPARA</w:t>
      </w:r>
      <w:r w:rsidR="00DE2035">
        <w:rPr>
          <w:rFonts w:asciiTheme="minorHAnsi" w:hAnsiTheme="minorHAnsi" w:cstheme="minorHAnsi"/>
          <w:sz w:val="20"/>
          <w:szCs w:val="20"/>
        </w:rPr>
        <w:t>-</w:t>
      </w:r>
      <w:r w:rsidR="00DE2035" w:rsidRPr="00DE2035">
        <w:rPr>
          <w:rFonts w:asciiTheme="minorHAnsi" w:hAnsiTheme="minorHAnsi" w:cstheme="minorHAnsi"/>
          <w:sz w:val="20"/>
          <w:szCs w:val="20"/>
        </w:rPr>
        <w:t xml:space="preserve"> COD. PIR01_00023”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8D4146">
        <w:rPr>
          <w:rFonts w:asciiTheme="minorHAnsi" w:hAnsiTheme="minorHAnsi" w:cstheme="minorHAnsi"/>
          <w:sz w:val="20"/>
          <w:szCs w:val="20"/>
        </w:rPr>
        <w:t xml:space="preserve">PER IL CONSIGLIO NAZIONALE DELLE RICERCHE DIPARTIMENTO </w:t>
      </w:r>
      <w:r>
        <w:rPr>
          <w:rFonts w:asciiTheme="minorHAnsi" w:hAnsiTheme="minorHAnsi" w:cstheme="minorHAnsi"/>
          <w:sz w:val="20"/>
          <w:szCs w:val="20"/>
        </w:rPr>
        <w:t>DI SCIENZE BIOMEDICHE.</w:t>
      </w:r>
    </w:p>
    <w:p w14:paraId="043E48A3" w14:textId="77777777" w:rsidR="00721B58" w:rsidRPr="008D4146" w:rsidRDefault="00721B58" w:rsidP="00721B58">
      <w:pPr>
        <w:rPr>
          <w:rFonts w:asciiTheme="minorHAnsi" w:hAnsiTheme="minorHAnsi" w:cstheme="minorHAnsi"/>
          <w:sz w:val="20"/>
          <w:szCs w:val="20"/>
        </w:rPr>
      </w:pPr>
    </w:p>
    <w:p w14:paraId="647544DF" w14:textId="77777777" w:rsidR="00721B58" w:rsidRPr="008D4146" w:rsidRDefault="00721B58" w:rsidP="00721B58">
      <w:pPr>
        <w:rPr>
          <w:rFonts w:asciiTheme="minorHAnsi" w:hAnsiTheme="minorHAnsi" w:cstheme="minorHAnsi"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CIG: </w:t>
      </w:r>
      <w:r w:rsidRPr="00571366">
        <w:rPr>
          <w:rFonts w:asciiTheme="minorHAnsi" w:hAnsiTheme="minorHAnsi" w:cstheme="minorHAnsi"/>
          <w:sz w:val="20"/>
          <w:szCs w:val="20"/>
          <w:highlight w:val="yellow"/>
        </w:rPr>
        <w:t>________________</w:t>
      </w:r>
    </w:p>
    <w:p w14:paraId="01DFFD91" w14:textId="1D4BCBED" w:rsidR="00721B58" w:rsidRDefault="00721B58" w:rsidP="00721B58">
      <w:pPr>
        <w:rPr>
          <w:rFonts w:ascii="Garamond" w:hAnsi="Garamond" w:cstheme="minorHAnsi"/>
          <w:caps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CUP: </w:t>
      </w:r>
      <w:r w:rsidRPr="00CB740D">
        <w:rPr>
          <w:rFonts w:ascii="Garamond" w:hAnsi="Garamond" w:cstheme="minorHAnsi"/>
          <w:caps/>
        </w:rPr>
        <w:t>B27E19000050006</w:t>
      </w:r>
    </w:p>
    <w:p w14:paraId="7FDB178A" w14:textId="77777777" w:rsidR="0015799F" w:rsidRPr="008D4146" w:rsidRDefault="0015799F" w:rsidP="00721B58">
      <w:pPr>
        <w:rPr>
          <w:rFonts w:asciiTheme="minorHAnsi" w:hAnsiTheme="minorHAnsi" w:cstheme="minorHAnsi"/>
          <w:b/>
          <w:sz w:val="20"/>
          <w:szCs w:val="20"/>
        </w:rPr>
      </w:pPr>
    </w:p>
    <w:p w14:paraId="090F50B6" w14:textId="77777777" w:rsidR="00721B58" w:rsidRPr="008D4146" w:rsidRDefault="00721B58" w:rsidP="00721B5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b/>
          <w:sz w:val="20"/>
          <w:szCs w:val="20"/>
        </w:rPr>
        <w:t>DOMANDA DI PARTECIPAZIONE</w:t>
      </w:r>
    </w:p>
    <w:p w14:paraId="2B980FF7" w14:textId="77777777" w:rsidR="00721B58" w:rsidRPr="008D4146" w:rsidRDefault="00721B58" w:rsidP="00721B58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240" w:lineRule="auto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4"/>
        <w:gridCol w:w="1785"/>
        <w:gridCol w:w="2443"/>
        <w:gridCol w:w="175"/>
        <w:gridCol w:w="541"/>
        <w:gridCol w:w="4180"/>
      </w:tblGrid>
      <w:tr w:rsidR="00721B58" w:rsidRPr="008D4146" w14:paraId="48EB57FC" w14:textId="77777777" w:rsidTr="007C3496">
        <w:tc>
          <w:tcPr>
            <w:tcW w:w="2217" w:type="dxa"/>
            <w:gridSpan w:val="2"/>
          </w:tcPr>
          <w:p w14:paraId="03A949E5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sz w:val="20"/>
                <w:szCs w:val="20"/>
              </w:rPr>
              <w:t>Il sottoscritto</w:t>
            </w:r>
          </w:p>
        </w:tc>
        <w:tc>
          <w:tcPr>
            <w:tcW w:w="7411" w:type="dxa"/>
            <w:gridSpan w:val="4"/>
          </w:tcPr>
          <w:p w14:paraId="10849240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721B58" w:rsidRPr="008D4146" w14:paraId="0D9833AF" w14:textId="77777777" w:rsidTr="007C3496">
        <w:tc>
          <w:tcPr>
            <w:tcW w:w="2217" w:type="dxa"/>
            <w:gridSpan w:val="2"/>
          </w:tcPr>
          <w:p w14:paraId="079B3F9F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Nato a</w:t>
            </w:r>
          </w:p>
        </w:tc>
        <w:tc>
          <w:tcPr>
            <w:tcW w:w="2644" w:type="dxa"/>
            <w:gridSpan w:val="2"/>
          </w:tcPr>
          <w:p w14:paraId="69E4631E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42" w:type="dxa"/>
          </w:tcPr>
          <w:p w14:paraId="79BB641D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Il</w:t>
            </w:r>
          </w:p>
        </w:tc>
        <w:tc>
          <w:tcPr>
            <w:tcW w:w="4225" w:type="dxa"/>
          </w:tcPr>
          <w:p w14:paraId="24FCB428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721B58" w:rsidRPr="008D4146" w14:paraId="410949EF" w14:textId="77777777" w:rsidTr="007C3496">
        <w:tc>
          <w:tcPr>
            <w:tcW w:w="2217" w:type="dxa"/>
            <w:gridSpan w:val="2"/>
          </w:tcPr>
          <w:p w14:paraId="23036930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Codice fiscale</w:t>
            </w:r>
          </w:p>
        </w:tc>
        <w:tc>
          <w:tcPr>
            <w:tcW w:w="7411" w:type="dxa"/>
            <w:gridSpan w:val="4"/>
          </w:tcPr>
          <w:p w14:paraId="54E71B25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721B58" w:rsidRPr="008D4146" w14:paraId="7CB20B9A" w14:textId="77777777" w:rsidTr="007C3496">
        <w:tc>
          <w:tcPr>
            <w:tcW w:w="2217" w:type="dxa"/>
            <w:gridSpan w:val="2"/>
          </w:tcPr>
          <w:p w14:paraId="1C663A75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sz w:val="20"/>
                <w:szCs w:val="20"/>
              </w:rPr>
              <w:t>Cittadinanza</w:t>
            </w:r>
            <w:r w:rsidRPr="008D4146">
              <w:rPr>
                <w:rStyle w:val="Rimandonotaapidipagina"/>
                <w:rFonts w:asciiTheme="minorHAnsi" w:hAnsiTheme="minorHAnsi" w:cstheme="minorHAnsi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7411" w:type="dxa"/>
            <w:gridSpan w:val="4"/>
          </w:tcPr>
          <w:p w14:paraId="18DD4BCF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721B58" w:rsidRPr="008D4146" w14:paraId="61A7C39F" w14:textId="77777777" w:rsidTr="007C3496">
        <w:tc>
          <w:tcPr>
            <w:tcW w:w="9628" w:type="dxa"/>
            <w:gridSpan w:val="6"/>
          </w:tcPr>
          <w:p w14:paraId="5574171E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675F33">
              <w:rPr>
                <w:rFonts w:asciiTheme="minorHAnsi" w:hAnsiTheme="minorHAnsi" w:cstheme="minorHAnsi"/>
                <w:bCs/>
                <w:sz w:val="20"/>
                <w:szCs w:val="20"/>
              </w:rPr>
              <w:t>Domiciliato per la carica presso la sede societaria ove appresso, nella sua qualità di</w:t>
            </w:r>
            <w:r w:rsidRPr="008D414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</w:tr>
      <w:tr w:rsidR="00721B58" w:rsidRPr="008D4146" w14:paraId="7ED8D159" w14:textId="77777777" w:rsidTr="007C3496">
        <w:tc>
          <w:tcPr>
            <w:tcW w:w="421" w:type="dxa"/>
          </w:tcPr>
          <w:p w14:paraId="7C088FE9" w14:textId="71CDC4DE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bCs/>
                <w:sz w:val="20"/>
                <w:szCs w:val="20"/>
              </w:rPr>
              <w:object w:dxaOrig="225" w:dyaOrig="225" w14:anchorId="60C732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4.6pt;height:14.6pt" o:ole="">
                  <v:imagedata r:id="rId8" o:title=""/>
                </v:shape>
                <w:control r:id="rId9" w:name="OptionButton1" w:shapeid="_x0000_i1075"/>
              </w:object>
            </w:r>
          </w:p>
        </w:tc>
        <w:tc>
          <w:tcPr>
            <w:tcW w:w="9207" w:type="dxa"/>
            <w:gridSpan w:val="5"/>
          </w:tcPr>
          <w:p w14:paraId="6F85E616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sz w:val="20"/>
                <w:szCs w:val="20"/>
              </w:rPr>
              <w:t>Titolare o Legale rappresentante</w:t>
            </w:r>
          </w:p>
        </w:tc>
      </w:tr>
      <w:tr w:rsidR="00721B58" w:rsidRPr="008D4146" w14:paraId="5332E069" w14:textId="77777777" w:rsidTr="007C3496">
        <w:tc>
          <w:tcPr>
            <w:tcW w:w="421" w:type="dxa"/>
          </w:tcPr>
          <w:p w14:paraId="5EE4512B" w14:textId="080223E1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bCs/>
                <w:sz w:val="20"/>
                <w:szCs w:val="20"/>
              </w:rPr>
              <w:object w:dxaOrig="225" w:dyaOrig="225" w14:anchorId="54E77411">
                <v:shape id="_x0000_i1074" type="#_x0000_t75" style="width:14.6pt;height:14.6pt" o:ole="">
                  <v:imagedata r:id="rId8" o:title=""/>
                </v:shape>
                <w:control r:id="rId10" w:name="OptionButton11" w:shapeid="_x0000_i1074"/>
              </w:object>
            </w:r>
          </w:p>
        </w:tc>
        <w:tc>
          <w:tcPr>
            <w:tcW w:w="9207" w:type="dxa"/>
            <w:gridSpan w:val="5"/>
          </w:tcPr>
          <w:p w14:paraId="780AD8FA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sz w:val="20"/>
                <w:szCs w:val="20"/>
              </w:rPr>
              <w:t>Procuratore</w:t>
            </w:r>
          </w:p>
        </w:tc>
      </w:tr>
      <w:tr w:rsidR="00721B58" w:rsidRPr="008D4146" w14:paraId="07B97F2E" w14:textId="77777777" w:rsidTr="007C3496">
        <w:tc>
          <w:tcPr>
            <w:tcW w:w="2217" w:type="dxa"/>
            <w:gridSpan w:val="2"/>
          </w:tcPr>
          <w:p w14:paraId="61D80411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Pr="008D4146">
              <w:rPr>
                <w:rFonts w:asciiTheme="minorHAnsi" w:hAnsiTheme="minorHAnsi" w:cstheme="minorHAnsi"/>
                <w:bCs/>
                <w:sz w:val="20"/>
                <w:szCs w:val="20"/>
              </w:rPr>
              <w:t>el concorrente</w:t>
            </w:r>
          </w:p>
        </w:tc>
        <w:tc>
          <w:tcPr>
            <w:tcW w:w="7411" w:type="dxa"/>
            <w:gridSpan w:val="4"/>
          </w:tcPr>
          <w:p w14:paraId="3720FDE8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721B58" w:rsidRPr="008D4146" w14:paraId="6350E1C9" w14:textId="77777777" w:rsidTr="007C3496">
        <w:tc>
          <w:tcPr>
            <w:tcW w:w="2217" w:type="dxa"/>
            <w:gridSpan w:val="2"/>
          </w:tcPr>
          <w:p w14:paraId="7250CFA4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 sede legale in</w:t>
            </w:r>
          </w:p>
        </w:tc>
        <w:tc>
          <w:tcPr>
            <w:tcW w:w="7411" w:type="dxa"/>
            <w:gridSpan w:val="4"/>
          </w:tcPr>
          <w:p w14:paraId="213AAECE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721B58" w:rsidRPr="008D4146" w14:paraId="1E8A2A1B" w14:textId="77777777" w:rsidTr="007C3496">
        <w:tc>
          <w:tcPr>
            <w:tcW w:w="2217" w:type="dxa"/>
            <w:gridSpan w:val="2"/>
          </w:tcPr>
          <w:p w14:paraId="30F2CAC4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sz w:val="20"/>
                <w:szCs w:val="20"/>
              </w:rPr>
              <w:t>Via/Piazza/…</w:t>
            </w:r>
          </w:p>
        </w:tc>
        <w:tc>
          <w:tcPr>
            <w:tcW w:w="7411" w:type="dxa"/>
            <w:gridSpan w:val="4"/>
          </w:tcPr>
          <w:p w14:paraId="6D598682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721B58" w:rsidRPr="008D4146" w14:paraId="3C0D7200" w14:textId="77777777" w:rsidTr="007C3496">
        <w:tc>
          <w:tcPr>
            <w:tcW w:w="2217" w:type="dxa"/>
            <w:gridSpan w:val="2"/>
          </w:tcPr>
          <w:p w14:paraId="357E1178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sz w:val="20"/>
                <w:szCs w:val="20"/>
              </w:rPr>
              <w:t>N° civico</w:t>
            </w:r>
          </w:p>
        </w:tc>
        <w:tc>
          <w:tcPr>
            <w:tcW w:w="2468" w:type="dxa"/>
          </w:tcPr>
          <w:p w14:paraId="40710342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8" w:type="dxa"/>
            <w:gridSpan w:val="2"/>
          </w:tcPr>
          <w:p w14:paraId="4A96CC93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sz w:val="20"/>
                <w:szCs w:val="20"/>
              </w:rPr>
              <w:t>CAP</w:t>
            </w:r>
          </w:p>
        </w:tc>
        <w:tc>
          <w:tcPr>
            <w:tcW w:w="4225" w:type="dxa"/>
          </w:tcPr>
          <w:p w14:paraId="1632F5D4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721B58" w:rsidRPr="008D4146" w14:paraId="4A65B6DC" w14:textId="77777777" w:rsidTr="007C3496">
        <w:tc>
          <w:tcPr>
            <w:tcW w:w="2217" w:type="dxa"/>
            <w:gridSpan w:val="2"/>
          </w:tcPr>
          <w:p w14:paraId="6ADB3560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sz w:val="20"/>
                <w:szCs w:val="20"/>
              </w:rPr>
              <w:t>Codice fiscale</w:t>
            </w:r>
          </w:p>
        </w:tc>
        <w:tc>
          <w:tcPr>
            <w:tcW w:w="7411" w:type="dxa"/>
            <w:gridSpan w:val="4"/>
          </w:tcPr>
          <w:p w14:paraId="769B99BC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721B58" w:rsidRPr="008D4146" w14:paraId="5FC7F032" w14:textId="77777777" w:rsidTr="007C3496">
        <w:tc>
          <w:tcPr>
            <w:tcW w:w="2217" w:type="dxa"/>
            <w:gridSpan w:val="2"/>
          </w:tcPr>
          <w:p w14:paraId="3B24EF9D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sz w:val="20"/>
                <w:szCs w:val="20"/>
              </w:rPr>
              <w:t>Partita IVA</w:t>
            </w:r>
          </w:p>
        </w:tc>
        <w:tc>
          <w:tcPr>
            <w:tcW w:w="7411" w:type="dxa"/>
            <w:gridSpan w:val="4"/>
          </w:tcPr>
          <w:p w14:paraId="13091DC6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721B58" w:rsidRPr="008D4146" w14:paraId="275E9AB9" w14:textId="77777777" w:rsidTr="007C3496">
        <w:tc>
          <w:tcPr>
            <w:tcW w:w="2217" w:type="dxa"/>
            <w:gridSpan w:val="2"/>
          </w:tcPr>
          <w:p w14:paraId="1456A202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sz w:val="20"/>
                <w:szCs w:val="20"/>
              </w:rPr>
              <w:t>PEC</w:t>
            </w:r>
          </w:p>
        </w:tc>
        <w:tc>
          <w:tcPr>
            <w:tcW w:w="7411" w:type="dxa"/>
            <w:gridSpan w:val="4"/>
          </w:tcPr>
          <w:p w14:paraId="5A91D328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721B58" w:rsidRPr="008D4146" w14:paraId="11A34A9E" w14:textId="77777777" w:rsidTr="007C3496">
        <w:tc>
          <w:tcPr>
            <w:tcW w:w="2217" w:type="dxa"/>
            <w:gridSpan w:val="2"/>
          </w:tcPr>
          <w:p w14:paraId="736261FA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sz w:val="20"/>
                <w:szCs w:val="20"/>
              </w:rPr>
              <w:t>e-mail</w:t>
            </w:r>
          </w:p>
        </w:tc>
        <w:tc>
          <w:tcPr>
            <w:tcW w:w="7411" w:type="dxa"/>
            <w:gridSpan w:val="4"/>
          </w:tcPr>
          <w:p w14:paraId="2055AB8F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721B58" w:rsidRPr="008D4146" w14:paraId="2F14414E" w14:textId="77777777" w:rsidTr="007C3496">
        <w:tc>
          <w:tcPr>
            <w:tcW w:w="2217" w:type="dxa"/>
            <w:gridSpan w:val="2"/>
          </w:tcPr>
          <w:p w14:paraId="407255AE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sz w:val="20"/>
                <w:szCs w:val="20"/>
              </w:rPr>
              <w:t>fax</w:t>
            </w:r>
          </w:p>
        </w:tc>
        <w:tc>
          <w:tcPr>
            <w:tcW w:w="7411" w:type="dxa"/>
            <w:gridSpan w:val="4"/>
          </w:tcPr>
          <w:p w14:paraId="7D4DDC95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</w:tbl>
    <w:p w14:paraId="371A2CDF" w14:textId="77777777" w:rsidR="00721B58" w:rsidRPr="008D4146" w:rsidRDefault="00721B58" w:rsidP="00721B58">
      <w:pPr>
        <w:pStyle w:val="Titolo4"/>
        <w:spacing w:before="0"/>
        <w:jc w:val="center"/>
        <w:rPr>
          <w:rFonts w:asciiTheme="minorHAnsi" w:hAnsiTheme="minorHAnsi" w:cstheme="minorHAnsi"/>
          <w:sz w:val="20"/>
          <w:szCs w:val="20"/>
        </w:rPr>
      </w:pPr>
    </w:p>
    <w:p w14:paraId="16482789" w14:textId="77777777" w:rsidR="00CA4159" w:rsidRDefault="00CA4159" w:rsidP="00721B5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2383132" w14:textId="6C4E6366" w:rsidR="00721B58" w:rsidRPr="008D4146" w:rsidRDefault="00721B58" w:rsidP="00721B5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b/>
          <w:sz w:val="20"/>
          <w:szCs w:val="20"/>
        </w:rPr>
        <w:t>CHIEDE</w:t>
      </w:r>
      <w:r>
        <w:rPr>
          <w:rFonts w:asciiTheme="minorHAnsi" w:hAnsiTheme="minorHAnsi" w:cstheme="minorHAnsi"/>
          <w:b/>
          <w:sz w:val="20"/>
          <w:szCs w:val="20"/>
        </w:rPr>
        <w:t xml:space="preserve"> DI PARTECIPARE ALLA GARA IN OGGETTO, PER I LOTTI SELEZIONATI NEL SEGUITO</w:t>
      </w:r>
    </w:p>
    <w:p w14:paraId="40C3F7E6" w14:textId="77777777" w:rsidR="00721B58" w:rsidRDefault="00721B58" w:rsidP="00721B58">
      <w:pPr>
        <w:pStyle w:val="Corpodeltesto2"/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84"/>
        <w:gridCol w:w="2240"/>
        <w:gridCol w:w="5004"/>
      </w:tblGrid>
      <w:tr w:rsidR="00721B58" w:rsidRPr="008D4146" w14:paraId="4C3073D0" w14:textId="77777777" w:rsidTr="0015799F">
        <w:tc>
          <w:tcPr>
            <w:tcW w:w="2384" w:type="dxa"/>
          </w:tcPr>
          <w:p w14:paraId="3909F6E4" w14:textId="0F1E8C6E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sz w:val="20"/>
                <w:szCs w:val="20"/>
              </w:rPr>
              <w:object w:dxaOrig="225" w:dyaOrig="225" w14:anchorId="4E5C878B">
                <v:shape id="_x0000_i1073" type="#_x0000_t75" style="width:48.65pt;height:18.5pt" o:ole="">
                  <v:imagedata r:id="rId11" o:title=""/>
                </v:shape>
                <w:control r:id="rId12" w:name="CheckBox1" w:shapeid="_x0000_i1073"/>
              </w:object>
            </w:r>
          </w:p>
        </w:tc>
        <w:tc>
          <w:tcPr>
            <w:tcW w:w="2240" w:type="dxa"/>
            <w:vAlign w:val="center"/>
          </w:tcPr>
          <w:p w14:paraId="4E516C7B" w14:textId="77777777" w:rsidR="00721B58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CIG XXXXXXXXXXXX</w:t>
            </w:r>
          </w:p>
        </w:tc>
        <w:tc>
          <w:tcPr>
            <w:tcW w:w="5004" w:type="dxa"/>
            <w:vAlign w:val="center"/>
          </w:tcPr>
          <w:p w14:paraId="24BB9ADA" w14:textId="77777777" w:rsidR="00721B58" w:rsidRPr="004162D9" w:rsidRDefault="00721B58" w:rsidP="007C349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162D9">
              <w:rPr>
                <w:rFonts w:asciiTheme="minorHAnsi" w:hAnsiTheme="minorHAnsi" w:cstheme="minorHAnsi"/>
                <w:i/>
                <w:sz w:val="20"/>
                <w:szCs w:val="20"/>
              </w:rPr>
              <w:t>(descrizione)</w:t>
            </w:r>
          </w:p>
        </w:tc>
      </w:tr>
      <w:tr w:rsidR="00721B58" w:rsidRPr="008D4146" w14:paraId="746BAEEB" w14:textId="77777777" w:rsidTr="0015799F">
        <w:tc>
          <w:tcPr>
            <w:tcW w:w="2384" w:type="dxa"/>
          </w:tcPr>
          <w:p w14:paraId="79D7CB80" w14:textId="3A220735" w:rsidR="00721B58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sz w:val="20"/>
                <w:szCs w:val="20"/>
              </w:rPr>
              <w:object w:dxaOrig="225" w:dyaOrig="225" w14:anchorId="4EC8B164">
                <v:shape id="_x0000_i1080" type="#_x0000_t75" style="width:108pt;height:18.5pt" o:ole="">
                  <v:imagedata r:id="rId13" o:title=""/>
                </v:shape>
                <w:control r:id="rId14" w:name="CheckBox2" w:shapeid="_x0000_i1080"/>
              </w:object>
            </w:r>
          </w:p>
        </w:tc>
        <w:tc>
          <w:tcPr>
            <w:tcW w:w="2240" w:type="dxa"/>
          </w:tcPr>
          <w:p w14:paraId="66A6DEA4" w14:textId="6D3BF9A7" w:rsidR="00721B58" w:rsidRDefault="0015799F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</w:p>
        </w:tc>
        <w:tc>
          <w:tcPr>
            <w:tcW w:w="5004" w:type="dxa"/>
          </w:tcPr>
          <w:p w14:paraId="2AB81E35" w14:textId="30E562C5" w:rsidR="00721B58" w:rsidRPr="004162D9" w:rsidRDefault="0015799F" w:rsidP="007C349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"</w:t>
            </w:r>
          </w:p>
        </w:tc>
      </w:tr>
    </w:tbl>
    <w:p w14:paraId="7C301279" w14:textId="77777777" w:rsidR="00721B58" w:rsidRDefault="00721B58" w:rsidP="00721B58">
      <w:pPr>
        <w:pStyle w:val="Corpodeltesto2"/>
        <w:spacing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5B41B946" w14:textId="77777777" w:rsidR="00721B58" w:rsidRDefault="00721B58" w:rsidP="00721B58">
      <w:pPr>
        <w:pStyle w:val="Corpodeltesto2"/>
        <w:spacing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036D877A" w14:textId="77777777" w:rsidR="00721B58" w:rsidRDefault="00721B58" w:rsidP="00721B58">
      <w:pPr>
        <w:pStyle w:val="Corpodeltesto2"/>
        <w:spacing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1BF30D05" w14:textId="77777777" w:rsidR="00721B58" w:rsidRDefault="00721B58" w:rsidP="00721B58">
      <w:pPr>
        <w:pStyle w:val="Corpodeltesto2"/>
        <w:spacing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5647270C" w14:textId="77777777" w:rsidR="00721B58" w:rsidRPr="004162D9" w:rsidRDefault="00721B58" w:rsidP="00721B58">
      <w:pPr>
        <w:pStyle w:val="Corpodeltesto2"/>
        <w:spacing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NELLA FORMA DI</w:t>
      </w:r>
    </w:p>
    <w:p w14:paraId="02B1D3FA" w14:textId="77777777" w:rsidR="00721B58" w:rsidRPr="008D4146" w:rsidRDefault="00721B58" w:rsidP="00721B58">
      <w:pPr>
        <w:pStyle w:val="Corpodeltesto2"/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6"/>
        <w:gridCol w:w="4157"/>
        <w:gridCol w:w="567"/>
        <w:gridCol w:w="4388"/>
      </w:tblGrid>
      <w:tr w:rsidR="00721B58" w:rsidRPr="008D4146" w14:paraId="1A26D82E" w14:textId="77777777" w:rsidTr="007C3496">
        <w:tc>
          <w:tcPr>
            <w:tcW w:w="516" w:type="dxa"/>
          </w:tcPr>
          <w:p w14:paraId="7B1DBE69" w14:textId="542A3D08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bCs/>
                <w:i/>
                <w:iCs/>
                <w:sz w:val="20"/>
                <w:szCs w:val="20"/>
              </w:rPr>
              <w:object w:dxaOrig="225" w:dyaOrig="225" w14:anchorId="1D2CD4CA">
                <v:shape id="_x0000_i1069" type="#_x0000_t75" style="width:14.6pt;height:14.6pt" o:ole="">
                  <v:imagedata r:id="rId8" o:title=""/>
                </v:shape>
                <w:control r:id="rId15" w:name="OptionButton111" w:shapeid="_x0000_i1069"/>
              </w:object>
            </w:r>
          </w:p>
        </w:tc>
        <w:tc>
          <w:tcPr>
            <w:tcW w:w="9112" w:type="dxa"/>
            <w:gridSpan w:val="3"/>
          </w:tcPr>
          <w:p w14:paraId="3F1EC2E0" w14:textId="77777777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Impresa singola</w:t>
            </w:r>
          </w:p>
        </w:tc>
      </w:tr>
      <w:tr w:rsidR="00721B58" w:rsidRPr="008D4146" w14:paraId="7E792A64" w14:textId="77777777" w:rsidTr="007C3496">
        <w:tc>
          <w:tcPr>
            <w:tcW w:w="516" w:type="dxa"/>
          </w:tcPr>
          <w:p w14:paraId="5F401727" w14:textId="7DF471AC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bCs/>
                <w:i/>
                <w:iCs/>
                <w:sz w:val="20"/>
                <w:szCs w:val="20"/>
              </w:rPr>
              <w:object w:dxaOrig="225" w:dyaOrig="225" w14:anchorId="5BEC0ACB">
                <v:shape id="_x0000_i1068" type="#_x0000_t75" style="width:14.6pt;height:14.6pt" o:ole="">
                  <v:imagedata r:id="rId8" o:title=""/>
                </v:shape>
                <w:control r:id="rId16" w:name="OptionButton1111" w:shapeid="_x0000_i1068"/>
              </w:object>
            </w:r>
          </w:p>
        </w:tc>
        <w:tc>
          <w:tcPr>
            <w:tcW w:w="9112" w:type="dxa"/>
            <w:gridSpan w:val="3"/>
          </w:tcPr>
          <w:p w14:paraId="38C52715" w14:textId="77777777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Raggruppamento temporaneo di imprese:</w:t>
            </w:r>
          </w:p>
        </w:tc>
      </w:tr>
      <w:tr w:rsidR="00721B58" w:rsidRPr="008D4146" w14:paraId="7F2E7364" w14:textId="77777777" w:rsidTr="007C3496">
        <w:tc>
          <w:tcPr>
            <w:tcW w:w="516" w:type="dxa"/>
          </w:tcPr>
          <w:p w14:paraId="095C2F66" w14:textId="77777777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157" w:type="dxa"/>
          </w:tcPr>
          <w:p w14:paraId="30931347" w14:textId="77777777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5575F9D" w14:textId="121E5274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bCs/>
                <w:i/>
                <w:iCs/>
                <w:sz w:val="20"/>
                <w:szCs w:val="20"/>
              </w:rPr>
              <w:object w:dxaOrig="225" w:dyaOrig="225" w14:anchorId="0966FD8B">
                <v:shape id="_x0000_i1067" type="#_x0000_t75" style="width:14.6pt;height:14.6pt" o:ole="">
                  <v:imagedata r:id="rId8" o:title=""/>
                </v:shape>
                <w:control r:id="rId17" w:name="OptionButton1118" w:shapeid="_x0000_i1067"/>
              </w:object>
            </w:r>
          </w:p>
        </w:tc>
        <w:tc>
          <w:tcPr>
            <w:tcW w:w="4388" w:type="dxa"/>
          </w:tcPr>
          <w:p w14:paraId="53FBD530" w14:textId="77777777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Verticale</w:t>
            </w:r>
          </w:p>
        </w:tc>
      </w:tr>
      <w:tr w:rsidR="00721B58" w:rsidRPr="008D4146" w14:paraId="335B7B0D" w14:textId="77777777" w:rsidTr="007C3496">
        <w:tc>
          <w:tcPr>
            <w:tcW w:w="516" w:type="dxa"/>
          </w:tcPr>
          <w:p w14:paraId="340DC52E" w14:textId="77777777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157" w:type="dxa"/>
          </w:tcPr>
          <w:p w14:paraId="0F524750" w14:textId="77777777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286741E" w14:textId="7FA9F062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bCs/>
                <w:i/>
                <w:iCs/>
                <w:sz w:val="20"/>
                <w:szCs w:val="20"/>
              </w:rPr>
              <w:object w:dxaOrig="225" w:dyaOrig="225" w14:anchorId="4F197145">
                <v:shape id="_x0000_i1066" type="#_x0000_t75" style="width:14.6pt;height:14.6pt" o:ole="">
                  <v:imagedata r:id="rId8" o:title=""/>
                </v:shape>
                <w:control r:id="rId18" w:name="OptionButton11181" w:shapeid="_x0000_i1066"/>
              </w:object>
            </w:r>
          </w:p>
        </w:tc>
        <w:tc>
          <w:tcPr>
            <w:tcW w:w="4388" w:type="dxa"/>
          </w:tcPr>
          <w:p w14:paraId="5B219B9B" w14:textId="77777777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Orizzontale</w:t>
            </w:r>
          </w:p>
        </w:tc>
      </w:tr>
      <w:tr w:rsidR="00721B58" w:rsidRPr="008D4146" w14:paraId="47080657" w14:textId="77777777" w:rsidTr="007C3496">
        <w:tc>
          <w:tcPr>
            <w:tcW w:w="516" w:type="dxa"/>
          </w:tcPr>
          <w:p w14:paraId="578C7138" w14:textId="77777777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157" w:type="dxa"/>
          </w:tcPr>
          <w:p w14:paraId="41E066D5" w14:textId="77777777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8D5CC06" w14:textId="50DA953B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bCs/>
                <w:i/>
                <w:iCs/>
                <w:sz w:val="20"/>
                <w:szCs w:val="20"/>
              </w:rPr>
              <w:object w:dxaOrig="225" w:dyaOrig="225" w14:anchorId="1E1B519D">
                <v:shape id="_x0000_i1065" type="#_x0000_t75" style="width:14.6pt;height:14.6pt" o:ole="">
                  <v:imagedata r:id="rId8" o:title=""/>
                </v:shape>
                <w:control r:id="rId19" w:name="OptionButton11182" w:shapeid="_x0000_i1065"/>
              </w:object>
            </w:r>
          </w:p>
        </w:tc>
        <w:tc>
          <w:tcPr>
            <w:tcW w:w="4388" w:type="dxa"/>
          </w:tcPr>
          <w:p w14:paraId="1D00E96F" w14:textId="77777777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Misto</w:t>
            </w:r>
          </w:p>
        </w:tc>
      </w:tr>
      <w:tr w:rsidR="00721B58" w:rsidRPr="008D4146" w14:paraId="442488D5" w14:textId="77777777" w:rsidTr="007C3496">
        <w:tc>
          <w:tcPr>
            <w:tcW w:w="516" w:type="dxa"/>
          </w:tcPr>
          <w:p w14:paraId="19E8083B" w14:textId="2B7E2886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bCs/>
                <w:i/>
                <w:iCs/>
                <w:sz w:val="20"/>
                <w:szCs w:val="20"/>
              </w:rPr>
              <w:object w:dxaOrig="225" w:dyaOrig="225" w14:anchorId="1916BCF1">
                <v:shape id="_x0000_i1064" type="#_x0000_t75" style="width:14.6pt;height:14.6pt" o:ole="">
                  <v:imagedata r:id="rId8" o:title=""/>
                </v:shape>
                <w:control r:id="rId20" w:name="OptionButton1112" w:shapeid="_x0000_i1064"/>
              </w:object>
            </w:r>
          </w:p>
        </w:tc>
        <w:tc>
          <w:tcPr>
            <w:tcW w:w="9112" w:type="dxa"/>
            <w:gridSpan w:val="3"/>
          </w:tcPr>
          <w:p w14:paraId="759083FD" w14:textId="77777777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Consorzio fra società cooperative</w:t>
            </w:r>
          </w:p>
        </w:tc>
      </w:tr>
      <w:tr w:rsidR="00721B58" w:rsidRPr="008D4146" w14:paraId="26EA81D6" w14:textId="77777777" w:rsidTr="007C3496">
        <w:tc>
          <w:tcPr>
            <w:tcW w:w="516" w:type="dxa"/>
          </w:tcPr>
          <w:p w14:paraId="48A21A09" w14:textId="7082DE0F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bCs/>
                <w:i/>
                <w:iCs/>
                <w:sz w:val="20"/>
                <w:szCs w:val="20"/>
              </w:rPr>
              <w:object w:dxaOrig="225" w:dyaOrig="225" w14:anchorId="185B3947">
                <v:shape id="_x0000_i1083" type="#_x0000_t75" style="width:14.6pt;height:14.6pt" o:ole="">
                  <v:imagedata r:id="rId21" o:title=""/>
                </v:shape>
                <w:control r:id="rId22" w:name="OptionButton1113" w:shapeid="_x0000_i1083"/>
              </w:object>
            </w:r>
          </w:p>
        </w:tc>
        <w:tc>
          <w:tcPr>
            <w:tcW w:w="9112" w:type="dxa"/>
            <w:gridSpan w:val="3"/>
          </w:tcPr>
          <w:p w14:paraId="0DCDB020" w14:textId="77777777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Consorzio fra imprese artigiane</w:t>
            </w:r>
          </w:p>
        </w:tc>
      </w:tr>
      <w:tr w:rsidR="00721B58" w:rsidRPr="008D4146" w14:paraId="428209CD" w14:textId="77777777" w:rsidTr="007C3496">
        <w:tc>
          <w:tcPr>
            <w:tcW w:w="516" w:type="dxa"/>
          </w:tcPr>
          <w:p w14:paraId="0D83A9CA" w14:textId="4981599B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bCs/>
                <w:i/>
                <w:iCs/>
                <w:sz w:val="20"/>
                <w:szCs w:val="20"/>
              </w:rPr>
              <w:object w:dxaOrig="225" w:dyaOrig="225" w14:anchorId="7EB11675">
                <v:shape id="_x0000_i1082" type="#_x0000_t75" style="width:14.6pt;height:14.6pt" o:ole="">
                  <v:imagedata r:id="rId8" o:title=""/>
                </v:shape>
                <w:control r:id="rId23" w:name="OptionButton1114" w:shapeid="_x0000_i1082"/>
              </w:object>
            </w:r>
          </w:p>
        </w:tc>
        <w:tc>
          <w:tcPr>
            <w:tcW w:w="9112" w:type="dxa"/>
            <w:gridSpan w:val="3"/>
          </w:tcPr>
          <w:p w14:paraId="0F1562F5" w14:textId="77777777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Consorzio stabile</w:t>
            </w:r>
          </w:p>
        </w:tc>
      </w:tr>
      <w:tr w:rsidR="00721B58" w:rsidRPr="008D4146" w14:paraId="15C2A867" w14:textId="77777777" w:rsidTr="007C3496">
        <w:tc>
          <w:tcPr>
            <w:tcW w:w="516" w:type="dxa"/>
          </w:tcPr>
          <w:p w14:paraId="11BECB2D" w14:textId="652F3F70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bCs/>
                <w:i/>
                <w:iCs/>
                <w:sz w:val="20"/>
                <w:szCs w:val="20"/>
              </w:rPr>
              <w:object w:dxaOrig="225" w:dyaOrig="225" w14:anchorId="6AB77326">
                <v:shape id="_x0000_i1061" type="#_x0000_t75" style="width:14.6pt;height:14.6pt" o:ole="">
                  <v:imagedata r:id="rId8" o:title=""/>
                </v:shape>
                <w:control r:id="rId24" w:name="OptionButton1115" w:shapeid="_x0000_i1061"/>
              </w:object>
            </w:r>
          </w:p>
        </w:tc>
        <w:tc>
          <w:tcPr>
            <w:tcW w:w="9112" w:type="dxa"/>
            <w:gridSpan w:val="3"/>
          </w:tcPr>
          <w:p w14:paraId="5F853EAF" w14:textId="77777777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Consorzio ordinario di imprese</w:t>
            </w:r>
          </w:p>
        </w:tc>
      </w:tr>
      <w:tr w:rsidR="00721B58" w:rsidRPr="008D4146" w14:paraId="48D1B339" w14:textId="77777777" w:rsidTr="007C3496">
        <w:tc>
          <w:tcPr>
            <w:tcW w:w="516" w:type="dxa"/>
          </w:tcPr>
          <w:p w14:paraId="67C32F50" w14:textId="66CBF333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bCs/>
                <w:i/>
                <w:iCs/>
                <w:sz w:val="20"/>
                <w:szCs w:val="20"/>
              </w:rPr>
              <w:object w:dxaOrig="225" w:dyaOrig="225" w14:anchorId="1AC96155">
                <v:shape id="_x0000_i1060" type="#_x0000_t75" style="width:14.6pt;height:14.6pt" o:ole="">
                  <v:imagedata r:id="rId8" o:title=""/>
                </v:shape>
                <w:control r:id="rId25" w:name="OptionButton1116" w:shapeid="_x0000_i1060"/>
              </w:object>
            </w:r>
          </w:p>
        </w:tc>
        <w:tc>
          <w:tcPr>
            <w:tcW w:w="9112" w:type="dxa"/>
            <w:gridSpan w:val="3"/>
          </w:tcPr>
          <w:p w14:paraId="45FAFD3C" w14:textId="77777777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Aggregazione di imprese aderenti al contratto di rete</w:t>
            </w:r>
          </w:p>
        </w:tc>
      </w:tr>
      <w:tr w:rsidR="00721B58" w:rsidRPr="008D4146" w14:paraId="3CC2427D" w14:textId="77777777" w:rsidTr="007C3496">
        <w:tc>
          <w:tcPr>
            <w:tcW w:w="516" w:type="dxa"/>
          </w:tcPr>
          <w:p w14:paraId="2FD5760A" w14:textId="4ACF43E0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bCs/>
                <w:i/>
                <w:iCs/>
                <w:sz w:val="20"/>
                <w:szCs w:val="20"/>
              </w:rPr>
              <w:object w:dxaOrig="225" w:dyaOrig="225" w14:anchorId="3AA7BC44">
                <v:shape id="_x0000_i1059" type="#_x0000_t75" style="width:14.6pt;height:14.6pt" o:ole="">
                  <v:imagedata r:id="rId8" o:title=""/>
                </v:shape>
                <w:control r:id="rId26" w:name="OptionButton1117" w:shapeid="_x0000_i1059"/>
              </w:object>
            </w:r>
          </w:p>
        </w:tc>
        <w:tc>
          <w:tcPr>
            <w:tcW w:w="9112" w:type="dxa"/>
            <w:gridSpan w:val="3"/>
          </w:tcPr>
          <w:p w14:paraId="2B1E196D" w14:textId="77777777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GEIE</w:t>
            </w:r>
          </w:p>
        </w:tc>
      </w:tr>
    </w:tbl>
    <w:p w14:paraId="037D91BA" w14:textId="77777777" w:rsidR="00721B58" w:rsidRPr="008D4146" w:rsidRDefault="00721B58" w:rsidP="00721B58">
      <w:pPr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0A0E74B2" w14:textId="77777777" w:rsidR="00CA4159" w:rsidRDefault="00CA4159" w:rsidP="00721B5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34C37A8" w14:textId="679F9885" w:rsidR="00721B58" w:rsidRDefault="00721B58" w:rsidP="00721B5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70AB0792" w14:textId="77777777" w:rsidR="00CA4159" w:rsidRPr="008D4146" w:rsidRDefault="00CA4159" w:rsidP="00721B5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DFFEC85" w14:textId="77777777" w:rsidR="00721B58" w:rsidRPr="008D4146" w:rsidRDefault="00721B58" w:rsidP="00721B5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215E8A" w14:textId="77777777" w:rsidR="00721B58" w:rsidRDefault="00721B58" w:rsidP="00721B58">
      <w:pPr>
        <w:numPr>
          <w:ilvl w:val="0"/>
          <w:numId w:val="11"/>
        </w:numPr>
        <w:autoSpaceDE w:val="0"/>
        <w:autoSpaceDN w:val="0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Nel caso di Raggruppamenti temporanei di imprese, consorzi ordinari e GEIE </w:t>
      </w:r>
      <w:r w:rsidRPr="008D4146">
        <w:rPr>
          <w:rFonts w:asciiTheme="minorHAnsi" w:hAnsiTheme="minorHAnsi" w:cstheme="minorHAnsi"/>
          <w:b/>
          <w:sz w:val="20"/>
          <w:szCs w:val="20"/>
        </w:rPr>
        <w:t>già costituiti:</w:t>
      </w:r>
    </w:p>
    <w:p w14:paraId="6134DC20" w14:textId="77777777" w:rsidR="00721B58" w:rsidRPr="008D4146" w:rsidRDefault="00721B58" w:rsidP="00721B58">
      <w:pPr>
        <w:ind w:left="454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1222"/>
        <w:gridCol w:w="2175"/>
        <w:gridCol w:w="1276"/>
        <w:gridCol w:w="4961"/>
      </w:tblGrid>
      <w:tr w:rsidR="00721B58" w:rsidRPr="008D4146" w14:paraId="52419042" w14:textId="77777777" w:rsidTr="007C3496">
        <w:tc>
          <w:tcPr>
            <w:tcW w:w="3397" w:type="dxa"/>
            <w:gridSpan w:val="2"/>
          </w:tcPr>
          <w:p w14:paraId="43EDAB8A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 mandataria/capogruppo:</w:t>
            </w:r>
          </w:p>
        </w:tc>
        <w:tc>
          <w:tcPr>
            <w:tcW w:w="6237" w:type="dxa"/>
            <w:gridSpan w:val="2"/>
          </w:tcPr>
          <w:p w14:paraId="0FDAA6E6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B58" w:rsidRPr="008D4146" w14:paraId="3803F79D" w14:textId="77777777" w:rsidTr="007C3496">
        <w:tc>
          <w:tcPr>
            <w:tcW w:w="3397" w:type="dxa"/>
            <w:gridSpan w:val="2"/>
          </w:tcPr>
          <w:p w14:paraId="3848117D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Imprese mandanti:</w:t>
            </w:r>
          </w:p>
        </w:tc>
        <w:tc>
          <w:tcPr>
            <w:tcW w:w="6237" w:type="dxa"/>
            <w:gridSpan w:val="2"/>
          </w:tcPr>
          <w:p w14:paraId="3FD3B643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B58" w:rsidRPr="008D4146" w14:paraId="101FE669" w14:textId="77777777" w:rsidTr="007C3496">
        <w:tc>
          <w:tcPr>
            <w:tcW w:w="9634" w:type="dxa"/>
            <w:gridSpan w:val="4"/>
          </w:tcPr>
          <w:p w14:paraId="0B3F229F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Che la fornitura, ai sensi dell'art. 48, comma 4, del D. Lgs n. 50/2016 e </w:t>
            </w:r>
            <w:proofErr w:type="spellStart"/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s.m.i.</w:t>
            </w:r>
            <w:proofErr w:type="spellEnd"/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 sarà così ripartita:</w:t>
            </w:r>
          </w:p>
        </w:tc>
      </w:tr>
      <w:tr w:rsidR="00721B58" w:rsidRPr="008D4146" w14:paraId="4C512EF8" w14:textId="77777777" w:rsidTr="007C3496">
        <w:tc>
          <w:tcPr>
            <w:tcW w:w="1222" w:type="dxa"/>
          </w:tcPr>
          <w:p w14:paraId="32D709E9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2175" w:type="dxa"/>
          </w:tcPr>
          <w:p w14:paraId="7EA3F938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9CE7C8" w14:textId="77777777" w:rsidR="00721B58" w:rsidRDefault="00721B58" w:rsidP="007C3496">
            <w:r w:rsidRPr="003D66B3"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  <w:tc>
          <w:tcPr>
            <w:tcW w:w="4961" w:type="dxa"/>
          </w:tcPr>
          <w:p w14:paraId="6574C908" w14:textId="77777777" w:rsidR="00721B58" w:rsidRPr="008D4146" w:rsidRDefault="00721B58" w:rsidP="007C3496">
            <w:pPr>
              <w:ind w:left="-1222" w:firstLine="12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B58" w:rsidRPr="008D4146" w14:paraId="680D9457" w14:textId="77777777" w:rsidTr="007C3496">
        <w:tc>
          <w:tcPr>
            <w:tcW w:w="1222" w:type="dxa"/>
          </w:tcPr>
          <w:p w14:paraId="6183AB9F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2175" w:type="dxa"/>
          </w:tcPr>
          <w:p w14:paraId="135BD033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4EFB69" w14:textId="77777777" w:rsidR="00721B58" w:rsidRDefault="00721B58" w:rsidP="007C3496">
            <w:r w:rsidRPr="003D66B3"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  <w:tc>
          <w:tcPr>
            <w:tcW w:w="4961" w:type="dxa"/>
          </w:tcPr>
          <w:p w14:paraId="250FBE8B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B58" w:rsidRPr="008D4146" w14:paraId="44ED2B39" w14:textId="77777777" w:rsidTr="007C3496">
        <w:tc>
          <w:tcPr>
            <w:tcW w:w="1222" w:type="dxa"/>
          </w:tcPr>
          <w:p w14:paraId="6C00B022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2175" w:type="dxa"/>
          </w:tcPr>
          <w:p w14:paraId="71720315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ED2AD9" w14:textId="77777777" w:rsidR="00721B58" w:rsidRDefault="00721B58" w:rsidP="007C3496">
            <w:r w:rsidRPr="003D66B3"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  <w:tc>
          <w:tcPr>
            <w:tcW w:w="4961" w:type="dxa"/>
          </w:tcPr>
          <w:p w14:paraId="4E91A82A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B58" w:rsidRPr="008D4146" w14:paraId="4811686F" w14:textId="77777777" w:rsidTr="007C3496">
        <w:tc>
          <w:tcPr>
            <w:tcW w:w="1222" w:type="dxa"/>
          </w:tcPr>
          <w:p w14:paraId="59A00CFC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2175" w:type="dxa"/>
          </w:tcPr>
          <w:p w14:paraId="6C1F133C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31D004" w14:textId="77777777" w:rsidR="00721B58" w:rsidRDefault="00721B58" w:rsidP="007C3496">
            <w:r w:rsidRPr="003D66B3"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  <w:tc>
          <w:tcPr>
            <w:tcW w:w="4961" w:type="dxa"/>
          </w:tcPr>
          <w:p w14:paraId="350626F6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B58" w:rsidRPr="008D4146" w14:paraId="5908D6FF" w14:textId="77777777" w:rsidTr="007C3496">
        <w:tc>
          <w:tcPr>
            <w:tcW w:w="1222" w:type="dxa"/>
          </w:tcPr>
          <w:p w14:paraId="5EE04596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2175" w:type="dxa"/>
          </w:tcPr>
          <w:p w14:paraId="5CDA6E79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CCEFC6" w14:textId="77777777" w:rsidR="00721B58" w:rsidRDefault="00721B58" w:rsidP="007C3496">
            <w:r w:rsidRPr="003D66B3"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  <w:tc>
          <w:tcPr>
            <w:tcW w:w="4961" w:type="dxa"/>
          </w:tcPr>
          <w:p w14:paraId="4B175446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2CDF1C" w14:textId="77777777" w:rsidR="00721B58" w:rsidRPr="008D4146" w:rsidRDefault="00721B58" w:rsidP="00721B58">
      <w:pPr>
        <w:rPr>
          <w:rFonts w:asciiTheme="minorHAnsi" w:hAnsiTheme="minorHAnsi" w:cstheme="minorHAnsi"/>
          <w:b/>
          <w:sz w:val="20"/>
          <w:szCs w:val="20"/>
        </w:rPr>
      </w:pPr>
    </w:p>
    <w:p w14:paraId="2B781349" w14:textId="77777777" w:rsidR="00721B58" w:rsidRDefault="00721B58" w:rsidP="00721B58">
      <w:pPr>
        <w:numPr>
          <w:ilvl w:val="0"/>
          <w:numId w:val="11"/>
        </w:numPr>
        <w:autoSpaceDE w:val="0"/>
        <w:autoSpaceDN w:val="0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Nel caso di Raggruppamenti temporanei di imprese, consorzi ordinari e GEIE </w:t>
      </w:r>
      <w:r w:rsidRPr="008D4146">
        <w:rPr>
          <w:rFonts w:asciiTheme="minorHAnsi" w:hAnsiTheme="minorHAnsi" w:cstheme="minorHAnsi"/>
          <w:b/>
          <w:sz w:val="20"/>
          <w:szCs w:val="20"/>
        </w:rPr>
        <w:t>non ancora costituiti:</w:t>
      </w:r>
    </w:p>
    <w:p w14:paraId="38889064" w14:textId="77777777" w:rsidR="00721B58" w:rsidRPr="008D4146" w:rsidRDefault="00721B58" w:rsidP="00721B58">
      <w:pPr>
        <w:ind w:left="454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721B58" w:rsidRPr="008D4146" w14:paraId="0F12B92F" w14:textId="77777777" w:rsidTr="007C3496">
        <w:tc>
          <w:tcPr>
            <w:tcW w:w="3823" w:type="dxa"/>
          </w:tcPr>
          <w:p w14:paraId="6A1820FF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Designata mandataria/capogruppo:</w:t>
            </w:r>
          </w:p>
        </w:tc>
        <w:tc>
          <w:tcPr>
            <w:tcW w:w="5805" w:type="dxa"/>
          </w:tcPr>
          <w:p w14:paraId="3AB6BA38" w14:textId="77777777" w:rsidR="00721B58" w:rsidRPr="008D4146" w:rsidRDefault="00721B58" w:rsidP="007C34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21B58" w:rsidRPr="008D4146" w14:paraId="2A68D645" w14:textId="77777777" w:rsidTr="007C3496">
        <w:tc>
          <w:tcPr>
            <w:tcW w:w="3823" w:type="dxa"/>
          </w:tcPr>
          <w:p w14:paraId="5C56F473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Imprese mandanti:</w:t>
            </w:r>
          </w:p>
        </w:tc>
        <w:tc>
          <w:tcPr>
            <w:tcW w:w="5805" w:type="dxa"/>
          </w:tcPr>
          <w:p w14:paraId="0EECB859" w14:textId="77777777" w:rsidR="00721B58" w:rsidRPr="008D4146" w:rsidRDefault="00721B58" w:rsidP="007C34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21B58" w:rsidRPr="008D4146" w14:paraId="3EF8F83D" w14:textId="77777777" w:rsidTr="007C3496">
        <w:tc>
          <w:tcPr>
            <w:tcW w:w="9628" w:type="dxa"/>
            <w:gridSpan w:val="2"/>
          </w:tcPr>
          <w:p w14:paraId="12F0E7CA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/>
                <w:sz w:val="20"/>
                <w:szCs w:val="20"/>
              </w:rPr>
              <w:t>Di impegnarsi</w:t>
            </w: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 in caso di aggiudicazione, ad uniformarsi alla disciplina vigente con riguardo ai raggruppamenti temporanei o consorzi o GEIE ai sensi dell’art. 48 comma 8 del D. Lgs. 50/2016 e </w:t>
            </w:r>
            <w:proofErr w:type="spellStart"/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s.m.i.</w:t>
            </w:r>
            <w:proofErr w:type="spellEnd"/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 conferendo mandato collettivo speciale con rappresentanza all’impresa </w:t>
            </w:r>
            <w:r w:rsidRPr="008D414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sopra designata</w:t>
            </w: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 qualificata come mandataria che stipulerà il contratto in nome e per conto delle mandanti/consorziate</w:t>
            </w:r>
          </w:p>
        </w:tc>
      </w:tr>
      <w:tr w:rsidR="00721B58" w:rsidRPr="008D4146" w14:paraId="7F6D62DD" w14:textId="77777777" w:rsidTr="007C3496">
        <w:tc>
          <w:tcPr>
            <w:tcW w:w="9628" w:type="dxa"/>
            <w:gridSpan w:val="2"/>
          </w:tcPr>
          <w:p w14:paraId="70581D6A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Che la fornitura, ai sensi dell'art. 48, comma 4, del D. Lgs n. 50/2016 e </w:t>
            </w:r>
            <w:proofErr w:type="spellStart"/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s.m.i.</w:t>
            </w:r>
            <w:proofErr w:type="spellEnd"/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 sarà così ripartita:</w:t>
            </w:r>
          </w:p>
        </w:tc>
      </w:tr>
      <w:tr w:rsidR="00721B58" w:rsidRPr="008D4146" w14:paraId="0794D7FE" w14:textId="77777777" w:rsidTr="007C3496">
        <w:tc>
          <w:tcPr>
            <w:tcW w:w="3823" w:type="dxa"/>
          </w:tcPr>
          <w:p w14:paraId="2276C620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419B8D9F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721B58" w:rsidRPr="008D4146" w14:paraId="160AF539" w14:textId="77777777" w:rsidTr="007C3496">
        <w:tc>
          <w:tcPr>
            <w:tcW w:w="3823" w:type="dxa"/>
          </w:tcPr>
          <w:p w14:paraId="742EECD5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4740A51C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721B58" w:rsidRPr="008D4146" w14:paraId="3086EF93" w14:textId="77777777" w:rsidTr="007C3496">
        <w:tc>
          <w:tcPr>
            <w:tcW w:w="3823" w:type="dxa"/>
          </w:tcPr>
          <w:p w14:paraId="3D6E3B36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48E2669A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721B58" w:rsidRPr="008D4146" w14:paraId="16991D7A" w14:textId="77777777" w:rsidTr="007C3496">
        <w:tc>
          <w:tcPr>
            <w:tcW w:w="3823" w:type="dxa"/>
          </w:tcPr>
          <w:p w14:paraId="43A194C6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28D53684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721B58" w:rsidRPr="008D4146" w14:paraId="32CB95B3" w14:textId="77777777" w:rsidTr="007C3496">
        <w:tc>
          <w:tcPr>
            <w:tcW w:w="3823" w:type="dxa"/>
          </w:tcPr>
          <w:p w14:paraId="0B0C9BA7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7DBC1055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</w:tbl>
    <w:p w14:paraId="473AC194" w14:textId="6506509B" w:rsidR="00721B58" w:rsidRDefault="00721B58" w:rsidP="00721B58">
      <w:pPr>
        <w:rPr>
          <w:rFonts w:asciiTheme="minorHAnsi" w:hAnsiTheme="minorHAnsi" w:cstheme="minorHAnsi"/>
          <w:b/>
          <w:sz w:val="20"/>
          <w:szCs w:val="20"/>
        </w:rPr>
      </w:pPr>
    </w:p>
    <w:p w14:paraId="3E4F3B73" w14:textId="77777777" w:rsidR="0015799F" w:rsidRDefault="0015799F" w:rsidP="00721B58">
      <w:pPr>
        <w:rPr>
          <w:rFonts w:asciiTheme="minorHAnsi" w:hAnsiTheme="minorHAnsi" w:cstheme="minorHAnsi"/>
          <w:b/>
          <w:sz w:val="20"/>
          <w:szCs w:val="20"/>
        </w:rPr>
      </w:pPr>
    </w:p>
    <w:p w14:paraId="34212488" w14:textId="77777777" w:rsidR="00721B58" w:rsidRDefault="00721B58" w:rsidP="00721B58">
      <w:pPr>
        <w:rPr>
          <w:rFonts w:asciiTheme="minorHAnsi" w:hAnsiTheme="minorHAnsi" w:cstheme="minorHAnsi"/>
          <w:b/>
          <w:sz w:val="20"/>
          <w:szCs w:val="20"/>
        </w:rPr>
      </w:pPr>
    </w:p>
    <w:p w14:paraId="7683401B" w14:textId="77777777" w:rsidR="00721B58" w:rsidRPr="008D4146" w:rsidRDefault="00721B58" w:rsidP="00721B58">
      <w:pPr>
        <w:rPr>
          <w:rFonts w:asciiTheme="minorHAnsi" w:hAnsiTheme="minorHAnsi" w:cstheme="minorHAnsi"/>
          <w:b/>
          <w:sz w:val="20"/>
          <w:szCs w:val="20"/>
        </w:rPr>
      </w:pPr>
    </w:p>
    <w:p w14:paraId="243F4FAF" w14:textId="77777777" w:rsidR="00721B58" w:rsidRDefault="00721B58" w:rsidP="00721B58">
      <w:pPr>
        <w:numPr>
          <w:ilvl w:val="0"/>
          <w:numId w:val="11"/>
        </w:numPr>
        <w:autoSpaceDE w:val="0"/>
        <w:autoSpaceDN w:val="0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>Nel caso di aggregazioni di imprese aderenti al contratto di rete -</w:t>
      </w:r>
      <w:r w:rsidRPr="008D4146">
        <w:rPr>
          <w:rFonts w:asciiTheme="minorHAnsi" w:hAnsiTheme="minorHAnsi" w:cstheme="minorHAnsi"/>
          <w:b/>
          <w:sz w:val="20"/>
          <w:szCs w:val="20"/>
        </w:rPr>
        <w:t xml:space="preserve"> se la rete è dotata di un organo comune con potere di rappresentanza e soggettività giuridica:</w:t>
      </w:r>
    </w:p>
    <w:p w14:paraId="2BE0BA6D" w14:textId="77777777" w:rsidR="00721B58" w:rsidRPr="008D4146" w:rsidRDefault="00721B58" w:rsidP="00721B58">
      <w:pPr>
        <w:ind w:left="454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721B58" w:rsidRPr="008D4146" w14:paraId="3E3FCB3A" w14:textId="77777777" w:rsidTr="007C3496">
        <w:tc>
          <w:tcPr>
            <w:tcW w:w="3823" w:type="dxa"/>
          </w:tcPr>
          <w:p w14:paraId="675CB6DF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Organo che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rappresenta </w:t>
            </w: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la rete:</w:t>
            </w:r>
          </w:p>
        </w:tc>
        <w:tc>
          <w:tcPr>
            <w:tcW w:w="5805" w:type="dxa"/>
          </w:tcPr>
          <w:p w14:paraId="6AE06998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B58" w:rsidRPr="008D4146" w14:paraId="36166FE3" w14:textId="77777777" w:rsidTr="007C3496">
        <w:tc>
          <w:tcPr>
            <w:tcW w:w="3823" w:type="dxa"/>
          </w:tcPr>
          <w:p w14:paraId="30645633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Imprese per cui la rete concorre:</w:t>
            </w:r>
          </w:p>
        </w:tc>
        <w:tc>
          <w:tcPr>
            <w:tcW w:w="5805" w:type="dxa"/>
          </w:tcPr>
          <w:p w14:paraId="144BAC1C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B58" w:rsidRPr="008D4146" w14:paraId="449B5D70" w14:textId="77777777" w:rsidTr="007C3496">
        <w:tc>
          <w:tcPr>
            <w:tcW w:w="9628" w:type="dxa"/>
            <w:gridSpan w:val="2"/>
          </w:tcPr>
          <w:p w14:paraId="15CF1668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Che la fornitura, ai sensi dell'art. 48, comma 4, del D. Lgs n. 50/2016 e </w:t>
            </w:r>
            <w:proofErr w:type="spellStart"/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s.m.i.</w:t>
            </w:r>
            <w:proofErr w:type="spellEnd"/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 sarà così ripartita:</w:t>
            </w:r>
          </w:p>
        </w:tc>
      </w:tr>
      <w:tr w:rsidR="00721B58" w:rsidRPr="008D4146" w14:paraId="2083EBE9" w14:textId="77777777" w:rsidTr="007C3496">
        <w:tc>
          <w:tcPr>
            <w:tcW w:w="3823" w:type="dxa"/>
          </w:tcPr>
          <w:p w14:paraId="175C5A5F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4D03A954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721B58" w:rsidRPr="008D4146" w14:paraId="762ACB8F" w14:textId="77777777" w:rsidTr="007C3496">
        <w:tc>
          <w:tcPr>
            <w:tcW w:w="3823" w:type="dxa"/>
          </w:tcPr>
          <w:p w14:paraId="7FFE0ECD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508AC169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721B58" w:rsidRPr="008D4146" w14:paraId="10581CC6" w14:textId="77777777" w:rsidTr="007C3496">
        <w:tc>
          <w:tcPr>
            <w:tcW w:w="3823" w:type="dxa"/>
          </w:tcPr>
          <w:p w14:paraId="62D014CC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63BACD05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721B58" w:rsidRPr="008D4146" w14:paraId="742F2441" w14:textId="77777777" w:rsidTr="007C3496">
        <w:tc>
          <w:tcPr>
            <w:tcW w:w="3823" w:type="dxa"/>
          </w:tcPr>
          <w:p w14:paraId="1F54973F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0B3B1206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721B58" w:rsidRPr="008D4146" w14:paraId="4CD46F3F" w14:textId="77777777" w:rsidTr="007C3496">
        <w:tc>
          <w:tcPr>
            <w:tcW w:w="3823" w:type="dxa"/>
          </w:tcPr>
          <w:p w14:paraId="4F8EB4AB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30B5E30E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</w:tbl>
    <w:p w14:paraId="0CBC9197" w14:textId="2F1A8280" w:rsidR="00721B58" w:rsidRDefault="00721B58" w:rsidP="00721B58">
      <w:pPr>
        <w:rPr>
          <w:rFonts w:asciiTheme="minorHAnsi" w:hAnsiTheme="minorHAnsi" w:cstheme="minorHAnsi"/>
          <w:sz w:val="20"/>
          <w:szCs w:val="20"/>
        </w:rPr>
      </w:pPr>
    </w:p>
    <w:p w14:paraId="270D3E5F" w14:textId="77777777" w:rsidR="00CA4159" w:rsidRDefault="00CA4159" w:rsidP="00721B58">
      <w:pPr>
        <w:rPr>
          <w:rFonts w:asciiTheme="minorHAnsi" w:hAnsiTheme="minorHAnsi" w:cstheme="minorHAnsi"/>
          <w:sz w:val="20"/>
          <w:szCs w:val="20"/>
        </w:rPr>
      </w:pPr>
    </w:p>
    <w:p w14:paraId="392A0F32" w14:textId="77777777" w:rsidR="00721B58" w:rsidRPr="008D4146" w:rsidRDefault="00721B58" w:rsidP="00721B58">
      <w:pPr>
        <w:numPr>
          <w:ilvl w:val="0"/>
          <w:numId w:val="11"/>
        </w:numPr>
        <w:autoSpaceDE w:val="0"/>
        <w:autoSpaceDN w:val="0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Nel caso di aggregazioni di imprese aderenti al contratto di rete - </w:t>
      </w:r>
      <w:r w:rsidRPr="008D4146">
        <w:rPr>
          <w:rFonts w:asciiTheme="minorHAnsi" w:hAnsiTheme="minorHAnsi" w:cstheme="minorHAnsi"/>
          <w:b/>
          <w:sz w:val="20"/>
          <w:szCs w:val="20"/>
        </w:rPr>
        <w:t>se la rete è dotata di un organo comune con potere di rappresentanza ma è priva di soggettività giuridica:</w:t>
      </w:r>
    </w:p>
    <w:p w14:paraId="1D95B3A1" w14:textId="77777777" w:rsidR="00721B58" w:rsidRPr="008D4146" w:rsidRDefault="00721B58" w:rsidP="00721B5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32"/>
        <w:gridCol w:w="6996"/>
      </w:tblGrid>
      <w:tr w:rsidR="00721B58" w:rsidRPr="008D4146" w14:paraId="49843B5B" w14:textId="77777777" w:rsidTr="007C3496">
        <w:tc>
          <w:tcPr>
            <w:tcW w:w="2660" w:type="dxa"/>
          </w:tcPr>
          <w:p w14:paraId="1318DF63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 mandataria:</w:t>
            </w:r>
          </w:p>
        </w:tc>
        <w:tc>
          <w:tcPr>
            <w:tcW w:w="7118" w:type="dxa"/>
          </w:tcPr>
          <w:p w14:paraId="3C3E9FC6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B58" w:rsidRPr="008D4146" w14:paraId="412A161F" w14:textId="77777777" w:rsidTr="007C3496">
        <w:tc>
          <w:tcPr>
            <w:tcW w:w="9778" w:type="dxa"/>
            <w:gridSpan w:val="2"/>
          </w:tcPr>
          <w:p w14:paraId="70E5F663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Che la fornitura, ai sensi dell'art. 48, comma 4, del D. Lgs n. 50/2016 e </w:t>
            </w:r>
            <w:proofErr w:type="spellStart"/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s.m.i.</w:t>
            </w:r>
            <w:proofErr w:type="spellEnd"/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 sarà così ripartita:</w:t>
            </w:r>
          </w:p>
        </w:tc>
      </w:tr>
      <w:tr w:rsidR="00721B58" w:rsidRPr="008D4146" w14:paraId="4A360AE9" w14:textId="77777777" w:rsidTr="007C3496">
        <w:tc>
          <w:tcPr>
            <w:tcW w:w="2660" w:type="dxa"/>
          </w:tcPr>
          <w:p w14:paraId="069F7B4E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7118" w:type="dxa"/>
          </w:tcPr>
          <w:p w14:paraId="2F4A2339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721B58" w:rsidRPr="008D4146" w14:paraId="76F79851" w14:textId="77777777" w:rsidTr="007C3496">
        <w:tc>
          <w:tcPr>
            <w:tcW w:w="2660" w:type="dxa"/>
          </w:tcPr>
          <w:p w14:paraId="164D783F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7118" w:type="dxa"/>
          </w:tcPr>
          <w:p w14:paraId="350AB612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721B58" w:rsidRPr="008D4146" w14:paraId="053DB681" w14:textId="77777777" w:rsidTr="007C3496">
        <w:tc>
          <w:tcPr>
            <w:tcW w:w="2660" w:type="dxa"/>
          </w:tcPr>
          <w:p w14:paraId="139B5C15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7118" w:type="dxa"/>
          </w:tcPr>
          <w:p w14:paraId="4A284075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721B58" w:rsidRPr="008D4146" w14:paraId="7CEE6DDC" w14:textId="77777777" w:rsidTr="007C3496">
        <w:tc>
          <w:tcPr>
            <w:tcW w:w="2660" w:type="dxa"/>
          </w:tcPr>
          <w:p w14:paraId="2B8F18DA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7118" w:type="dxa"/>
          </w:tcPr>
          <w:p w14:paraId="2BB9408F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721B58" w:rsidRPr="008D4146" w14:paraId="0F454C64" w14:textId="77777777" w:rsidTr="007C3496">
        <w:tc>
          <w:tcPr>
            <w:tcW w:w="2660" w:type="dxa"/>
          </w:tcPr>
          <w:p w14:paraId="61F98ECD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7118" w:type="dxa"/>
          </w:tcPr>
          <w:p w14:paraId="3DE82E4E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</w:tbl>
    <w:p w14:paraId="70905AF0" w14:textId="77777777" w:rsidR="00721B58" w:rsidRPr="008D4146" w:rsidRDefault="00721B58" w:rsidP="00721B58">
      <w:pPr>
        <w:pStyle w:val="Corpodeltesto2"/>
        <w:widowControl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6CFD9562" w14:textId="77777777" w:rsidR="00721B58" w:rsidRPr="0019575A" w:rsidRDefault="00721B58" w:rsidP="00721B58">
      <w:pPr>
        <w:numPr>
          <w:ilvl w:val="0"/>
          <w:numId w:val="11"/>
        </w:numPr>
        <w:autoSpaceDE w:val="0"/>
        <w:autoSpaceDN w:val="0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Nel caso di aggregazioni di imprese aderenti al contratto di rete - </w:t>
      </w:r>
      <w:r w:rsidRPr="008D4146">
        <w:rPr>
          <w:rFonts w:asciiTheme="minorHAnsi" w:hAnsiTheme="minorHAnsi" w:cstheme="minorHAnsi"/>
          <w:b/>
          <w:sz w:val="20"/>
          <w:szCs w:val="20"/>
        </w:rPr>
        <w:t xml:space="preserve">se la rete è dotata di un organo comune privo del potere di rappresentanza o se la rete è sprovvista di organo comune, ovvero, se l’organo comune è privo dei requisiti di qualificazione richiesti, </w:t>
      </w:r>
      <w:r w:rsidRPr="008D4146">
        <w:rPr>
          <w:rFonts w:asciiTheme="minorHAnsi" w:hAnsiTheme="minorHAnsi" w:cstheme="minorHAnsi"/>
          <w:sz w:val="20"/>
          <w:szCs w:val="20"/>
        </w:rPr>
        <w:t xml:space="preserve">partecipa nelle forme del </w:t>
      </w:r>
      <w:r w:rsidRPr="008D4146">
        <w:rPr>
          <w:rFonts w:asciiTheme="minorHAnsi" w:hAnsiTheme="minorHAnsi" w:cstheme="minorHAnsi"/>
          <w:b/>
          <w:sz w:val="20"/>
          <w:szCs w:val="20"/>
        </w:rPr>
        <w:t>RTI costituito</w:t>
      </w:r>
      <w:r w:rsidRPr="008D4146">
        <w:rPr>
          <w:rFonts w:asciiTheme="minorHAnsi" w:hAnsiTheme="minorHAnsi" w:cstheme="minorHAnsi"/>
          <w:sz w:val="20"/>
          <w:szCs w:val="20"/>
        </w:rPr>
        <w:t xml:space="preserve"> -&gt; compilare la sezione A</w:t>
      </w:r>
    </w:p>
    <w:p w14:paraId="5758B587" w14:textId="77777777" w:rsidR="00721B58" w:rsidRPr="008D4146" w:rsidRDefault="00721B58" w:rsidP="00721B58">
      <w:pPr>
        <w:ind w:left="454"/>
        <w:rPr>
          <w:rFonts w:asciiTheme="minorHAnsi" w:hAnsiTheme="minorHAnsi" w:cstheme="minorHAnsi"/>
          <w:b/>
          <w:sz w:val="20"/>
          <w:szCs w:val="20"/>
        </w:rPr>
      </w:pPr>
    </w:p>
    <w:p w14:paraId="0138EFA9" w14:textId="77777777" w:rsidR="00721B58" w:rsidRPr="008D4146" w:rsidRDefault="00721B58" w:rsidP="00721B58">
      <w:pPr>
        <w:numPr>
          <w:ilvl w:val="0"/>
          <w:numId w:val="11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Nel caso di aggregazioni di imprese aderenti al contratto di rete - </w:t>
      </w:r>
      <w:r w:rsidRPr="008D4146">
        <w:rPr>
          <w:rFonts w:asciiTheme="minorHAnsi" w:hAnsiTheme="minorHAnsi" w:cstheme="minorHAnsi"/>
          <w:b/>
          <w:sz w:val="20"/>
          <w:szCs w:val="20"/>
        </w:rPr>
        <w:t xml:space="preserve">se la rete è dotata di un organo comune privo del potere di rappresentanza o se la rete è sprovvista di organo comune, ovvero, se l’organo comune è privo dei requisiti di qualificazione richiesti, </w:t>
      </w:r>
      <w:r w:rsidRPr="008D4146">
        <w:rPr>
          <w:rFonts w:asciiTheme="minorHAnsi" w:hAnsiTheme="minorHAnsi" w:cstheme="minorHAnsi"/>
          <w:sz w:val="20"/>
          <w:szCs w:val="20"/>
        </w:rPr>
        <w:t xml:space="preserve">partecipa nelle forme del </w:t>
      </w:r>
      <w:r w:rsidRPr="008D4146">
        <w:rPr>
          <w:rFonts w:asciiTheme="minorHAnsi" w:hAnsiTheme="minorHAnsi" w:cstheme="minorHAnsi"/>
          <w:b/>
          <w:sz w:val="20"/>
          <w:szCs w:val="20"/>
        </w:rPr>
        <w:t>RTI non ancora costituito</w:t>
      </w:r>
      <w:r w:rsidRPr="008D4146">
        <w:rPr>
          <w:rFonts w:asciiTheme="minorHAnsi" w:hAnsiTheme="minorHAnsi" w:cstheme="minorHAnsi"/>
          <w:sz w:val="20"/>
          <w:szCs w:val="20"/>
        </w:rPr>
        <w:t xml:space="preserve"> -&gt; compilare la sezione B</w:t>
      </w:r>
    </w:p>
    <w:p w14:paraId="004EE44A" w14:textId="77777777" w:rsidR="00721B58" w:rsidRPr="0019575A" w:rsidRDefault="00721B58" w:rsidP="00721B58">
      <w:pPr>
        <w:ind w:left="454"/>
        <w:rPr>
          <w:rFonts w:asciiTheme="minorHAnsi" w:hAnsiTheme="minorHAnsi" w:cstheme="minorHAnsi"/>
          <w:sz w:val="20"/>
          <w:szCs w:val="20"/>
        </w:rPr>
      </w:pPr>
    </w:p>
    <w:p w14:paraId="6D989FB5" w14:textId="77777777" w:rsidR="00721B58" w:rsidRPr="008D4146" w:rsidRDefault="00721B58" w:rsidP="00721B58">
      <w:pPr>
        <w:numPr>
          <w:ilvl w:val="0"/>
          <w:numId w:val="11"/>
        </w:numPr>
        <w:autoSpaceDE w:val="0"/>
        <w:autoSpaceDN w:val="0"/>
        <w:rPr>
          <w:rFonts w:asciiTheme="minorHAnsi" w:hAnsiTheme="minorHAnsi" w:cstheme="minorHAnsi"/>
          <w:b/>
          <w:sz w:val="20"/>
          <w:szCs w:val="20"/>
        </w:rPr>
      </w:pPr>
      <w:r w:rsidRPr="0019575A">
        <w:rPr>
          <w:rFonts w:asciiTheme="minorHAnsi" w:hAnsiTheme="minorHAnsi" w:cstheme="minorHAnsi"/>
          <w:sz w:val="20"/>
          <w:szCs w:val="20"/>
        </w:rPr>
        <w:t xml:space="preserve">Nel caso di consorzi stabili ex articoli 45, comma 1, lettera c), del D. Lgs. n. 50/ 2016 e </w:t>
      </w:r>
      <w:proofErr w:type="spellStart"/>
      <w:r w:rsidRPr="0019575A">
        <w:rPr>
          <w:rFonts w:asciiTheme="minorHAnsi" w:hAnsiTheme="minorHAnsi" w:cstheme="minorHAnsi"/>
          <w:sz w:val="20"/>
          <w:szCs w:val="20"/>
        </w:rPr>
        <w:t>s.m.i.</w:t>
      </w:r>
      <w:proofErr w:type="spellEnd"/>
      <w:r w:rsidRPr="0019575A">
        <w:rPr>
          <w:rFonts w:asciiTheme="minorHAnsi" w:hAnsiTheme="minorHAnsi" w:cstheme="minorHAnsi"/>
          <w:sz w:val="20"/>
          <w:szCs w:val="20"/>
        </w:rPr>
        <w:t xml:space="preserve"> che questo consorzio</w:t>
      </w:r>
      <w:r w:rsidRPr="008D4146">
        <w:rPr>
          <w:rFonts w:asciiTheme="minorHAnsi" w:hAnsiTheme="minorHAnsi" w:cstheme="minorHAnsi"/>
          <w:sz w:val="20"/>
          <w:szCs w:val="20"/>
        </w:rPr>
        <w:t xml:space="preserve"> stabile concorre</w:t>
      </w:r>
      <w:r w:rsidRPr="008D4146">
        <w:rPr>
          <w:rFonts w:asciiTheme="minorHAnsi" w:hAnsiTheme="minorHAnsi" w:cstheme="minorHAnsi"/>
          <w:b/>
          <w:sz w:val="20"/>
          <w:szCs w:val="20"/>
        </w:rPr>
        <w:t>:</w:t>
      </w:r>
    </w:p>
    <w:p w14:paraId="1333CA45" w14:textId="77777777" w:rsidR="00721B58" w:rsidRPr="008D4146" w:rsidRDefault="00721B58" w:rsidP="00721B58">
      <w:pPr>
        <w:pStyle w:val="Paragrafoelenc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"/>
        <w:gridCol w:w="421"/>
        <w:gridCol w:w="1684"/>
        <w:gridCol w:w="3281"/>
        <w:gridCol w:w="1460"/>
        <w:gridCol w:w="2394"/>
      </w:tblGrid>
      <w:tr w:rsidR="00721B58" w:rsidRPr="008D4146" w14:paraId="122231D3" w14:textId="77777777" w:rsidTr="007C3496">
        <w:tc>
          <w:tcPr>
            <w:tcW w:w="388" w:type="dxa"/>
          </w:tcPr>
          <w:p w14:paraId="44E3693F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0" w:type="dxa"/>
            <w:gridSpan w:val="5"/>
          </w:tcPr>
          <w:p w14:paraId="634967DB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In proprio</w:t>
            </w:r>
          </w:p>
        </w:tc>
      </w:tr>
      <w:tr w:rsidR="00721B58" w:rsidRPr="008D4146" w14:paraId="478405CE" w14:textId="77777777" w:rsidTr="007C3496">
        <w:tc>
          <w:tcPr>
            <w:tcW w:w="388" w:type="dxa"/>
          </w:tcPr>
          <w:p w14:paraId="44DE2965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0" w:type="dxa"/>
            <w:gridSpan w:val="5"/>
          </w:tcPr>
          <w:p w14:paraId="19E6D4F2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Per conto di tutti gli operatori economici consorziati</w:t>
            </w:r>
          </w:p>
        </w:tc>
      </w:tr>
      <w:tr w:rsidR="00721B58" w:rsidRPr="008D4146" w14:paraId="0602D0BE" w14:textId="77777777" w:rsidTr="007C3496">
        <w:tc>
          <w:tcPr>
            <w:tcW w:w="388" w:type="dxa"/>
          </w:tcPr>
          <w:p w14:paraId="2EDF8B06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0" w:type="dxa"/>
            <w:gridSpan w:val="5"/>
          </w:tcPr>
          <w:p w14:paraId="50E54131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Per conto dei seguenti operatori economici consorziati:</w:t>
            </w:r>
          </w:p>
        </w:tc>
      </w:tr>
      <w:tr w:rsidR="00721B58" w:rsidRPr="008D4146" w14:paraId="05191F02" w14:textId="77777777" w:rsidTr="007C3496">
        <w:tc>
          <w:tcPr>
            <w:tcW w:w="388" w:type="dxa"/>
          </w:tcPr>
          <w:p w14:paraId="350EB7A1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10A77495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03302A7C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281" w:type="dxa"/>
          </w:tcPr>
          <w:p w14:paraId="69DA8CEB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14:paraId="005D0438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394" w:type="dxa"/>
          </w:tcPr>
          <w:p w14:paraId="0B779198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B58" w:rsidRPr="008D4146" w14:paraId="4127A27C" w14:textId="77777777" w:rsidTr="007C3496">
        <w:tc>
          <w:tcPr>
            <w:tcW w:w="388" w:type="dxa"/>
          </w:tcPr>
          <w:p w14:paraId="2FC746B7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0AF0B181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4ED65856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281" w:type="dxa"/>
          </w:tcPr>
          <w:p w14:paraId="1007B71C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14:paraId="130854D0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394" w:type="dxa"/>
          </w:tcPr>
          <w:p w14:paraId="41AA6669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B58" w:rsidRPr="008D4146" w14:paraId="6A91E29D" w14:textId="77777777" w:rsidTr="007C3496">
        <w:tc>
          <w:tcPr>
            <w:tcW w:w="388" w:type="dxa"/>
          </w:tcPr>
          <w:p w14:paraId="28914ECF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698913EB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4ACE0B77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281" w:type="dxa"/>
          </w:tcPr>
          <w:p w14:paraId="5D9AC00D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14:paraId="14C69B2D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394" w:type="dxa"/>
          </w:tcPr>
          <w:p w14:paraId="223BC8C5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B58" w:rsidRPr="008D4146" w14:paraId="1A64E66F" w14:textId="77777777" w:rsidTr="007C3496">
        <w:tc>
          <w:tcPr>
            <w:tcW w:w="388" w:type="dxa"/>
          </w:tcPr>
          <w:p w14:paraId="79AF91F3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5F7F0D37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282ACD3A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281" w:type="dxa"/>
          </w:tcPr>
          <w:p w14:paraId="0D0FE02C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14:paraId="3517B101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394" w:type="dxa"/>
          </w:tcPr>
          <w:p w14:paraId="68EE55F7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B58" w:rsidRPr="008D4146" w14:paraId="42963879" w14:textId="77777777" w:rsidTr="007C3496">
        <w:tc>
          <w:tcPr>
            <w:tcW w:w="388" w:type="dxa"/>
          </w:tcPr>
          <w:p w14:paraId="2BE8F3E9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22E20557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53F3B053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281" w:type="dxa"/>
          </w:tcPr>
          <w:p w14:paraId="46C03233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14:paraId="5652A465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394" w:type="dxa"/>
          </w:tcPr>
          <w:p w14:paraId="3B7996AD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015AB1" w14:textId="77777777" w:rsidR="00721B58" w:rsidRPr="008D4146" w:rsidRDefault="00721B58" w:rsidP="00721B58">
      <w:pPr>
        <w:pStyle w:val="Paragrafoelenco"/>
        <w:rPr>
          <w:rFonts w:asciiTheme="minorHAnsi" w:hAnsiTheme="minorHAnsi" w:cstheme="minorHAnsi"/>
          <w:b/>
          <w:sz w:val="20"/>
          <w:szCs w:val="20"/>
        </w:rPr>
      </w:pPr>
    </w:p>
    <w:p w14:paraId="0700FEE3" w14:textId="77777777" w:rsidR="00721B58" w:rsidRDefault="00721B58" w:rsidP="00721B58">
      <w:pPr>
        <w:numPr>
          <w:ilvl w:val="0"/>
          <w:numId w:val="11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Nel caso di consorzi fra società cooperative o tra imprese artigiane ex articolo 45, comma 1, lettera b), del D. Lgs. n. 50/2016 e </w:t>
      </w:r>
      <w:proofErr w:type="spellStart"/>
      <w:r w:rsidRPr="008D4146">
        <w:rPr>
          <w:rFonts w:asciiTheme="minorHAnsi" w:hAnsiTheme="minorHAnsi" w:cstheme="minorHAnsi"/>
          <w:sz w:val="20"/>
          <w:szCs w:val="20"/>
        </w:rPr>
        <w:t>s.m.i.</w:t>
      </w:r>
      <w:proofErr w:type="spellEnd"/>
      <w:r w:rsidRPr="008D4146">
        <w:rPr>
          <w:rFonts w:asciiTheme="minorHAnsi" w:hAnsiTheme="minorHAnsi" w:cstheme="minorHAnsi"/>
          <w:sz w:val="20"/>
          <w:szCs w:val="20"/>
        </w:rPr>
        <w:t xml:space="preserve">, </w:t>
      </w:r>
      <w:r w:rsidRPr="008D4146">
        <w:rPr>
          <w:rFonts w:asciiTheme="minorHAnsi" w:hAnsiTheme="minorHAnsi" w:cstheme="minorHAnsi"/>
          <w:b/>
          <w:sz w:val="20"/>
          <w:szCs w:val="20"/>
        </w:rPr>
        <w:t>esclusi i consorzi stabili e i consorzi ordinari</w:t>
      </w:r>
      <w:r w:rsidRPr="008D4146">
        <w:rPr>
          <w:rFonts w:asciiTheme="minorHAnsi" w:hAnsiTheme="minorHAnsi" w:cstheme="minorHAnsi"/>
          <w:sz w:val="20"/>
          <w:szCs w:val="20"/>
        </w:rPr>
        <w:t>, che questo consorzio fra società cooperative / tra imprese artigiane concorre per i seguenti consorziati:</w:t>
      </w:r>
    </w:p>
    <w:p w14:paraId="4C3F01FC" w14:textId="77777777" w:rsidR="00721B58" w:rsidRDefault="00721B58" w:rsidP="00721B58">
      <w:pPr>
        <w:ind w:left="454"/>
        <w:rPr>
          <w:rFonts w:asciiTheme="minorHAnsi" w:hAnsiTheme="minorHAnsi" w:cstheme="minorHAnsi"/>
          <w:sz w:val="20"/>
          <w:szCs w:val="20"/>
        </w:rPr>
      </w:pPr>
    </w:p>
    <w:p w14:paraId="283C113E" w14:textId="77777777" w:rsidR="00721B58" w:rsidRPr="008D4146" w:rsidRDefault="00721B58" w:rsidP="00721B58">
      <w:pPr>
        <w:ind w:left="454"/>
        <w:rPr>
          <w:rFonts w:asciiTheme="minorHAnsi" w:hAnsiTheme="minorHAnsi" w:cstheme="minorHAnsi"/>
          <w:sz w:val="20"/>
          <w:szCs w:val="20"/>
        </w:rPr>
      </w:pPr>
    </w:p>
    <w:p w14:paraId="236E3232" w14:textId="77777777" w:rsidR="00721B58" w:rsidRPr="008D4146" w:rsidRDefault="00721B58" w:rsidP="00721B58">
      <w:pPr>
        <w:ind w:left="454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2"/>
        <w:gridCol w:w="3353"/>
        <w:gridCol w:w="1408"/>
        <w:gridCol w:w="2375"/>
      </w:tblGrid>
      <w:tr w:rsidR="00721B58" w:rsidRPr="008D4146" w14:paraId="7246DB05" w14:textId="77777777" w:rsidTr="007C3496">
        <w:tc>
          <w:tcPr>
            <w:tcW w:w="2518" w:type="dxa"/>
          </w:tcPr>
          <w:p w14:paraId="55886441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402" w:type="dxa"/>
          </w:tcPr>
          <w:p w14:paraId="6C7B0560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8A2611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409" w:type="dxa"/>
          </w:tcPr>
          <w:p w14:paraId="3CE32D1F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B58" w:rsidRPr="008D4146" w14:paraId="36319EA1" w14:textId="77777777" w:rsidTr="007C3496">
        <w:tc>
          <w:tcPr>
            <w:tcW w:w="2518" w:type="dxa"/>
          </w:tcPr>
          <w:p w14:paraId="234D4A13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402" w:type="dxa"/>
          </w:tcPr>
          <w:p w14:paraId="671F8D19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74DBE3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409" w:type="dxa"/>
          </w:tcPr>
          <w:p w14:paraId="5E246B34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B58" w:rsidRPr="008D4146" w14:paraId="71721089" w14:textId="77777777" w:rsidTr="007C3496">
        <w:tc>
          <w:tcPr>
            <w:tcW w:w="2518" w:type="dxa"/>
          </w:tcPr>
          <w:p w14:paraId="289F602E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402" w:type="dxa"/>
          </w:tcPr>
          <w:p w14:paraId="05398873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345F0D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409" w:type="dxa"/>
          </w:tcPr>
          <w:p w14:paraId="732F1CD5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B58" w:rsidRPr="008D4146" w14:paraId="7DF3CC4F" w14:textId="77777777" w:rsidTr="007C3496">
        <w:tc>
          <w:tcPr>
            <w:tcW w:w="2518" w:type="dxa"/>
          </w:tcPr>
          <w:p w14:paraId="3FF14D08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402" w:type="dxa"/>
          </w:tcPr>
          <w:p w14:paraId="27251016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E6F036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409" w:type="dxa"/>
          </w:tcPr>
          <w:p w14:paraId="5D9A27C0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B58" w:rsidRPr="008D4146" w14:paraId="0EF3B9DA" w14:textId="77777777" w:rsidTr="007C3496">
        <w:tc>
          <w:tcPr>
            <w:tcW w:w="2518" w:type="dxa"/>
          </w:tcPr>
          <w:p w14:paraId="0CF1F18E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402" w:type="dxa"/>
          </w:tcPr>
          <w:p w14:paraId="38CC9BFE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893D16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409" w:type="dxa"/>
          </w:tcPr>
          <w:p w14:paraId="57F9385A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2D9BEA" w14:textId="77777777" w:rsidR="00721B58" w:rsidRPr="008D4146" w:rsidRDefault="00721B58" w:rsidP="00721B58">
      <w:pPr>
        <w:ind w:left="454"/>
        <w:rPr>
          <w:rFonts w:asciiTheme="minorHAnsi" w:hAnsiTheme="minorHAnsi" w:cstheme="minorHAnsi"/>
          <w:b/>
          <w:sz w:val="20"/>
          <w:szCs w:val="20"/>
        </w:rPr>
      </w:pPr>
    </w:p>
    <w:p w14:paraId="6BC330EE" w14:textId="77777777" w:rsidR="00721B58" w:rsidRPr="008D4146" w:rsidRDefault="00721B58" w:rsidP="00721B58">
      <w:pPr>
        <w:pStyle w:val="Paragrafoelenco"/>
        <w:rPr>
          <w:rFonts w:asciiTheme="minorHAnsi" w:hAnsiTheme="minorHAnsi" w:cstheme="minorHAnsi"/>
          <w:b/>
          <w:sz w:val="20"/>
          <w:szCs w:val="20"/>
        </w:rPr>
      </w:pPr>
    </w:p>
    <w:p w14:paraId="3A38FAE5" w14:textId="77777777" w:rsidR="00721B58" w:rsidRPr="008D4146" w:rsidRDefault="00721B58" w:rsidP="00721B58">
      <w:pPr>
        <w:ind w:left="454"/>
        <w:rPr>
          <w:rFonts w:asciiTheme="minorHAnsi" w:hAnsiTheme="minorHAnsi" w:cstheme="minorHAnsi"/>
          <w:b/>
          <w:sz w:val="20"/>
          <w:szCs w:val="20"/>
        </w:rPr>
      </w:pPr>
    </w:p>
    <w:p w14:paraId="36FDF457" w14:textId="77777777" w:rsidR="00721B58" w:rsidRDefault="00721B58" w:rsidP="00721B58">
      <w:pPr>
        <w:ind w:left="5664"/>
        <w:rPr>
          <w:rFonts w:asciiTheme="minorHAnsi" w:hAnsiTheme="minorHAnsi" w:cstheme="minorHAnsi"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>Firma</w:t>
      </w:r>
      <w:r>
        <w:rPr>
          <w:rStyle w:val="Rimandonotaapidipagina"/>
          <w:rFonts w:asciiTheme="minorHAnsi" w:hAnsiTheme="minorHAnsi" w:cstheme="minorHAnsi"/>
          <w:sz w:val="20"/>
          <w:szCs w:val="20"/>
        </w:rPr>
        <w:footnoteReference w:id="2"/>
      </w:r>
      <w:r w:rsidRPr="008D4146">
        <w:rPr>
          <w:rFonts w:asciiTheme="minorHAnsi" w:hAnsiTheme="minorHAnsi" w:cstheme="minorHAnsi"/>
          <w:sz w:val="20"/>
          <w:szCs w:val="20"/>
        </w:rPr>
        <w:t xml:space="preserve"> del legale rappresentante/procuratore</w:t>
      </w:r>
    </w:p>
    <w:p w14:paraId="47937C94" w14:textId="77777777" w:rsidR="00721B58" w:rsidRDefault="00721B58" w:rsidP="00721B58">
      <w:pPr>
        <w:ind w:left="5664"/>
        <w:rPr>
          <w:rFonts w:asciiTheme="minorHAnsi" w:hAnsiTheme="minorHAnsi" w:cstheme="minorHAnsi"/>
          <w:sz w:val="20"/>
          <w:szCs w:val="20"/>
        </w:rPr>
      </w:pPr>
    </w:p>
    <w:p w14:paraId="001F24D8" w14:textId="77777777" w:rsidR="00721B58" w:rsidRPr="008D4146" w:rsidRDefault="00721B58" w:rsidP="00721B58">
      <w:pPr>
        <w:ind w:left="5664"/>
        <w:rPr>
          <w:rFonts w:asciiTheme="minorHAnsi" w:hAnsiTheme="minorHAnsi" w:cstheme="minorHAnsi"/>
          <w:sz w:val="20"/>
          <w:szCs w:val="20"/>
        </w:rPr>
      </w:pPr>
    </w:p>
    <w:p w14:paraId="7FD8A1EA" w14:textId="285B2432" w:rsidR="00485208" w:rsidRPr="00EB41C8" w:rsidRDefault="00485208" w:rsidP="00EB41C8">
      <w:pPr>
        <w:tabs>
          <w:tab w:val="left" w:pos="2128"/>
        </w:tabs>
      </w:pPr>
    </w:p>
    <w:sectPr w:rsidR="00485208" w:rsidRPr="00EB41C8" w:rsidSect="006F44F1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1663" w:right="1134" w:bottom="1134" w:left="1134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1695B" w14:textId="77777777" w:rsidR="00D95030" w:rsidRDefault="00D95030" w:rsidP="0032760D">
      <w:r>
        <w:separator/>
      </w:r>
    </w:p>
  </w:endnote>
  <w:endnote w:type="continuationSeparator" w:id="0">
    <w:p w14:paraId="33232DEA" w14:textId="77777777" w:rsidR="00D95030" w:rsidRDefault="00D95030" w:rsidP="0032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0BB9C" w14:textId="77777777" w:rsidR="006F44F1" w:rsidRPr="00EB41C8" w:rsidRDefault="006F44F1" w:rsidP="006F44F1">
    <w:pPr>
      <w:pStyle w:val="Pidipagina"/>
      <w:jc w:val="center"/>
      <w:rPr>
        <w:color w:val="1F3864" w:themeColor="accent5" w:themeShade="80"/>
      </w:rPr>
    </w:pPr>
    <w:r w:rsidRPr="00EB41C8">
      <w:rPr>
        <w:color w:val="1F3864" w:themeColor="accent5" w:themeShade="80"/>
      </w:rPr>
      <w:t>CNR – Dipartimento di Scienze Biomediche</w:t>
    </w:r>
  </w:p>
  <w:p w14:paraId="787A02B2" w14:textId="77777777" w:rsidR="006F44F1" w:rsidRPr="00EB41C8" w:rsidRDefault="006F44F1" w:rsidP="006F44F1">
    <w:pPr>
      <w:pStyle w:val="Pidipagina"/>
      <w:jc w:val="center"/>
      <w:rPr>
        <w:color w:val="1F3864" w:themeColor="accent5" w:themeShade="80"/>
      </w:rPr>
    </w:pPr>
    <w:r w:rsidRPr="00EB41C8">
      <w:rPr>
        <w:color w:val="1F3864" w:themeColor="accent5" w:themeShade="80"/>
      </w:rPr>
      <w:t>PON R&amp;I 2014-</w:t>
    </w:r>
    <w:r>
      <w:rPr>
        <w:color w:val="1F3864" w:themeColor="accent5" w:themeShade="80"/>
      </w:rPr>
      <w:t>20</w:t>
    </w:r>
    <w:r w:rsidRPr="00EB41C8">
      <w:rPr>
        <w:color w:val="1F3864" w:themeColor="accent5" w:themeShade="80"/>
      </w:rPr>
      <w:t xml:space="preserve">20 – Avviso 424/2018 Azione II.1 </w:t>
    </w:r>
  </w:p>
  <w:p w14:paraId="7BC65B40" w14:textId="77777777" w:rsidR="006F44F1" w:rsidRPr="00EB41C8" w:rsidRDefault="006F44F1" w:rsidP="006F44F1">
    <w:pPr>
      <w:pStyle w:val="Pidipagina"/>
      <w:jc w:val="center"/>
      <w:rPr>
        <w:color w:val="1F3864" w:themeColor="accent5" w:themeShade="80"/>
      </w:rPr>
    </w:pPr>
    <w:r w:rsidRPr="00EB41C8">
      <w:rPr>
        <w:color w:val="1F3864" w:themeColor="accent5" w:themeShade="80"/>
      </w:rPr>
      <w:t>Progetto IMPARA - Imaging dalle molecole alla preclinica - cod. PIR01_00023</w:t>
    </w:r>
  </w:p>
  <w:p w14:paraId="1870ECB3" w14:textId="77777777" w:rsidR="006F44F1" w:rsidRDefault="006F44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1AFDB" w14:textId="77777777" w:rsidR="00EB41C8" w:rsidRDefault="00EB41C8" w:rsidP="00EB41C8">
    <w:pPr>
      <w:pStyle w:val="Pidipagina"/>
      <w:jc w:val="center"/>
      <w:rPr>
        <w:color w:val="1F3864" w:themeColor="accent5" w:themeShade="80"/>
      </w:rPr>
    </w:pPr>
  </w:p>
  <w:p w14:paraId="330D19EE" w14:textId="741FE767" w:rsidR="00EB41C8" w:rsidRPr="00EB41C8" w:rsidRDefault="00EB41C8" w:rsidP="00EB41C8">
    <w:pPr>
      <w:pStyle w:val="Pidipagina"/>
      <w:jc w:val="center"/>
      <w:rPr>
        <w:color w:val="1F3864" w:themeColor="accent5" w:themeShade="80"/>
      </w:rPr>
    </w:pPr>
    <w:r w:rsidRPr="00EB41C8">
      <w:rPr>
        <w:color w:val="1F3864" w:themeColor="accent5" w:themeShade="80"/>
      </w:rPr>
      <w:t>CNR – Dipartimento di Scienze Biomediche</w:t>
    </w:r>
  </w:p>
  <w:p w14:paraId="50915646" w14:textId="50184C61" w:rsidR="00EB41C8" w:rsidRPr="00EB41C8" w:rsidRDefault="00EB41C8" w:rsidP="00EB41C8">
    <w:pPr>
      <w:pStyle w:val="Pidipagina"/>
      <w:jc w:val="center"/>
      <w:rPr>
        <w:color w:val="1F3864" w:themeColor="accent5" w:themeShade="80"/>
      </w:rPr>
    </w:pPr>
    <w:r w:rsidRPr="00EB41C8">
      <w:rPr>
        <w:color w:val="1F3864" w:themeColor="accent5" w:themeShade="80"/>
      </w:rPr>
      <w:t>PON R&amp;I 2014-</w:t>
    </w:r>
    <w:r w:rsidR="006F44F1">
      <w:rPr>
        <w:color w:val="1F3864" w:themeColor="accent5" w:themeShade="80"/>
      </w:rPr>
      <w:t>20</w:t>
    </w:r>
    <w:r w:rsidRPr="00EB41C8">
      <w:rPr>
        <w:color w:val="1F3864" w:themeColor="accent5" w:themeShade="80"/>
      </w:rPr>
      <w:t xml:space="preserve">20 – Avviso 424/2018 Azione II.1 </w:t>
    </w:r>
  </w:p>
  <w:p w14:paraId="1C73969E" w14:textId="6865E75B" w:rsidR="00EB41C8" w:rsidRPr="00EB41C8" w:rsidRDefault="00EB41C8" w:rsidP="00EB41C8">
    <w:pPr>
      <w:pStyle w:val="Pidipagina"/>
      <w:jc w:val="center"/>
      <w:rPr>
        <w:color w:val="1F3864" w:themeColor="accent5" w:themeShade="80"/>
      </w:rPr>
    </w:pPr>
    <w:r w:rsidRPr="00EB41C8">
      <w:rPr>
        <w:color w:val="1F3864" w:themeColor="accent5" w:themeShade="80"/>
      </w:rPr>
      <w:t>Progetto IMPARA - Imaging dalle molecole alla preclinica - cod. PIR01_00023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41954" w14:textId="77777777" w:rsidR="00D95030" w:rsidRDefault="00D95030" w:rsidP="0032760D">
      <w:r>
        <w:separator/>
      </w:r>
    </w:p>
  </w:footnote>
  <w:footnote w:type="continuationSeparator" w:id="0">
    <w:p w14:paraId="5E86238D" w14:textId="77777777" w:rsidR="00D95030" w:rsidRDefault="00D95030" w:rsidP="0032760D">
      <w:r>
        <w:continuationSeparator/>
      </w:r>
    </w:p>
  </w:footnote>
  <w:footnote w:id="1">
    <w:p w14:paraId="45D5153C" w14:textId="77777777" w:rsidR="00721B58" w:rsidRPr="008D4146" w:rsidRDefault="00721B58" w:rsidP="00721B58">
      <w:pPr>
        <w:pStyle w:val="Testonotaapidipagina"/>
        <w:rPr>
          <w:rFonts w:asciiTheme="minorHAnsi" w:hAnsiTheme="minorHAnsi" w:cstheme="minorHAnsi"/>
        </w:rPr>
      </w:pPr>
      <w:r w:rsidRPr="008D4146">
        <w:rPr>
          <w:rStyle w:val="Rimandonotaapidipagina"/>
          <w:rFonts w:asciiTheme="minorHAnsi" w:hAnsiTheme="minorHAnsi" w:cstheme="minorHAnsi"/>
        </w:rPr>
        <w:footnoteRef/>
      </w:r>
      <w:r w:rsidRPr="008D4146">
        <w:rPr>
          <w:rFonts w:asciiTheme="minorHAnsi" w:hAnsiTheme="minorHAnsi" w:cstheme="minorHAnsi"/>
        </w:rPr>
        <w:t xml:space="preserve"> Indicare se diversa da quella italiana</w:t>
      </w:r>
    </w:p>
  </w:footnote>
  <w:footnote w:id="2">
    <w:p w14:paraId="1A9C836E" w14:textId="77777777" w:rsidR="00721B58" w:rsidRDefault="00721B58" w:rsidP="00721B5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8D4146">
        <w:rPr>
          <w:rFonts w:asciiTheme="minorHAnsi" w:hAnsiTheme="minorHAnsi" w:cstheme="minorHAnsi"/>
        </w:rPr>
        <w:t xml:space="preserve">La presente domanda </w:t>
      </w:r>
      <w:r>
        <w:rPr>
          <w:rFonts w:asciiTheme="minorHAnsi" w:hAnsiTheme="minorHAnsi" w:cstheme="minorHAnsi"/>
        </w:rPr>
        <w:t>deve</w:t>
      </w:r>
      <w:r w:rsidRPr="008D4146">
        <w:rPr>
          <w:rFonts w:asciiTheme="minorHAnsi" w:hAnsiTheme="minorHAnsi" w:cstheme="minorHAnsi"/>
        </w:rPr>
        <w:t xml:space="preserve"> essere sottoscritta da</w:t>
      </w:r>
      <w:r>
        <w:rPr>
          <w:rFonts w:asciiTheme="minorHAnsi" w:hAnsiTheme="minorHAnsi" w:cstheme="minorHAnsi"/>
        </w:rPr>
        <w:t xml:space="preserve"> un legale</w:t>
      </w:r>
      <w:r w:rsidRPr="008D4146">
        <w:rPr>
          <w:rFonts w:asciiTheme="minorHAnsi" w:hAnsiTheme="minorHAnsi" w:cstheme="minorHAnsi"/>
        </w:rPr>
        <w:t xml:space="preserve"> rappresent</w:t>
      </w:r>
      <w:r>
        <w:rPr>
          <w:rFonts w:asciiTheme="minorHAnsi" w:hAnsiTheme="minorHAnsi" w:cstheme="minorHAnsi"/>
        </w:rPr>
        <w:t xml:space="preserve">ante o, in alternativa, </w:t>
      </w:r>
      <w:r w:rsidRPr="008D4146"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</w:rPr>
        <w:t xml:space="preserve"> un procuratore</w:t>
      </w:r>
      <w:r w:rsidRPr="008D4146">
        <w:rPr>
          <w:rFonts w:asciiTheme="minorHAnsi" w:hAnsiTheme="minorHAnsi" w:cstheme="minorHAnsi"/>
        </w:rPr>
        <w:t xml:space="preserve"> dei legali rappresentanti ed in tal caso va allegata, a pena di esclusione, copia conforme all’originale della procura</w:t>
      </w:r>
      <w:r>
        <w:rPr>
          <w:rFonts w:asciiTheme="minorHAnsi" w:hAnsiTheme="minorHAnsi" w:cstheme="minorHAnsi"/>
        </w:rPr>
        <w:t xml:space="preserve"> </w:t>
      </w:r>
      <w:r w:rsidRPr="008D4146">
        <w:rPr>
          <w:rFonts w:ascii="Calibri" w:hAnsi="Calibri"/>
        </w:rPr>
        <w:t xml:space="preserve">oppure </w:t>
      </w:r>
      <w:r w:rsidRPr="008D4146">
        <w:rPr>
          <w:rFonts w:ascii="Calibri" w:hAnsi="Calibri"/>
          <w:u w:val="single"/>
        </w:rPr>
        <w:t>nel solo caso</w:t>
      </w:r>
      <w:r w:rsidRPr="008D4146">
        <w:rPr>
          <w:rFonts w:ascii="Calibri" w:hAnsi="Calibri"/>
        </w:rPr>
        <w:t xml:space="preserve"> in cui dalla visura camerale del concorrente risulti l’indicazione espressa dei poteri rappre</w:t>
      </w:r>
      <w:r>
        <w:rPr>
          <w:rFonts w:ascii="Calibri" w:hAnsi="Calibri"/>
        </w:rPr>
        <w:t xml:space="preserve">sentativi </w:t>
      </w:r>
      <w:r w:rsidRPr="008D4146">
        <w:rPr>
          <w:rFonts w:ascii="Calibri" w:hAnsi="Calibri"/>
        </w:rPr>
        <w:t xml:space="preserve">conferiti con la procura, la dichiarazione sostitutiva resa dal procuratore/legale rappresentante </w:t>
      </w:r>
      <w:r>
        <w:rPr>
          <w:rFonts w:ascii="Calibri" w:hAnsi="Calibri"/>
        </w:rPr>
        <w:t xml:space="preserve">sottoscrittore </w:t>
      </w:r>
      <w:r w:rsidRPr="008D4146">
        <w:rPr>
          <w:rFonts w:ascii="Calibri" w:hAnsi="Calibri"/>
        </w:rPr>
        <w:t>attestante la sussistenza dei poteri rappresentativi risultanti dalla visura</w:t>
      </w:r>
      <w:r>
        <w:rPr>
          <w:rFonts w:ascii="Calibri" w:hAnsi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437D7" w14:textId="0CC3EB53" w:rsidR="000723BF" w:rsidRDefault="006F44F1">
    <w:pPr>
      <w:pStyle w:val="Intestazione"/>
    </w:pPr>
    <w:r>
      <w:rPr>
        <w:noProof/>
      </w:rPr>
      <w:drawing>
        <wp:inline distT="0" distB="0" distL="0" distR="0" wp14:anchorId="5327883F" wp14:editId="515ACA7B">
          <wp:extent cx="6120130" cy="646833"/>
          <wp:effectExtent l="0" t="0" r="127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 PON FESR FSC CNR 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46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E3C04" w14:textId="2DE4DA08" w:rsidR="00FA5659" w:rsidRDefault="000723BF">
    <w:pPr>
      <w:pStyle w:val="Intestazione"/>
    </w:pPr>
    <w:r>
      <w:rPr>
        <w:noProof/>
      </w:rPr>
      <w:drawing>
        <wp:inline distT="0" distB="0" distL="0" distR="0" wp14:anchorId="3F8D22DF" wp14:editId="548A6C5D">
          <wp:extent cx="6120130" cy="647065"/>
          <wp:effectExtent l="0" t="0" r="127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 PON FESR FSC CNR 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14058"/>
    <w:multiLevelType w:val="hybridMultilevel"/>
    <w:tmpl w:val="6B02C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5004F"/>
    <w:multiLevelType w:val="hybridMultilevel"/>
    <w:tmpl w:val="88C6A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CFF6E">
      <w:numFmt w:val="bullet"/>
      <w:lvlText w:val=""/>
      <w:lvlJc w:val="left"/>
      <w:pPr>
        <w:ind w:left="1785" w:hanging="705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1E39"/>
    <w:multiLevelType w:val="hybridMultilevel"/>
    <w:tmpl w:val="6C568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7730D"/>
    <w:multiLevelType w:val="hybridMultilevel"/>
    <w:tmpl w:val="ABE4C9E8"/>
    <w:lvl w:ilvl="0" w:tplc="3FA053E6">
      <w:start w:val="1"/>
      <w:numFmt w:val="upperLetter"/>
      <w:lvlText w:val="%1."/>
      <w:lvlJc w:val="left"/>
      <w:pPr>
        <w:ind w:left="454" w:hanging="454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A5202"/>
    <w:multiLevelType w:val="hybridMultilevel"/>
    <w:tmpl w:val="85D0F34A"/>
    <w:lvl w:ilvl="0" w:tplc="87F428F6">
      <w:start w:val="1"/>
      <w:numFmt w:val="decimal"/>
      <w:lvlText w:val="%1."/>
      <w:lvlJc w:val="left"/>
      <w:pPr>
        <w:ind w:left="360" w:hanging="360"/>
      </w:pPr>
      <w:rPr>
        <w:rFonts w:cs="Arial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BC487F"/>
    <w:multiLevelType w:val="hybridMultilevel"/>
    <w:tmpl w:val="0A28211C"/>
    <w:lvl w:ilvl="0" w:tplc="7D32632E">
      <w:numFmt w:val="bullet"/>
      <w:lvlText w:val="-"/>
      <w:lvlJc w:val="left"/>
      <w:pPr>
        <w:ind w:left="107" w:hanging="87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31D63828">
      <w:numFmt w:val="bullet"/>
      <w:lvlText w:val="•"/>
      <w:lvlJc w:val="left"/>
      <w:pPr>
        <w:ind w:left="1080" w:hanging="87"/>
      </w:pPr>
      <w:rPr>
        <w:rFonts w:hint="default"/>
      </w:rPr>
    </w:lvl>
    <w:lvl w:ilvl="2" w:tplc="E0246D22">
      <w:numFmt w:val="bullet"/>
      <w:lvlText w:val="•"/>
      <w:lvlJc w:val="left"/>
      <w:pPr>
        <w:ind w:left="2061" w:hanging="87"/>
      </w:pPr>
      <w:rPr>
        <w:rFonts w:hint="default"/>
      </w:rPr>
    </w:lvl>
    <w:lvl w:ilvl="3" w:tplc="21CAC010">
      <w:numFmt w:val="bullet"/>
      <w:lvlText w:val="•"/>
      <w:lvlJc w:val="left"/>
      <w:pPr>
        <w:ind w:left="3042" w:hanging="87"/>
      </w:pPr>
      <w:rPr>
        <w:rFonts w:hint="default"/>
      </w:rPr>
    </w:lvl>
    <w:lvl w:ilvl="4" w:tplc="CEA4197E">
      <w:numFmt w:val="bullet"/>
      <w:lvlText w:val="•"/>
      <w:lvlJc w:val="left"/>
      <w:pPr>
        <w:ind w:left="4023" w:hanging="87"/>
      </w:pPr>
      <w:rPr>
        <w:rFonts w:hint="default"/>
      </w:rPr>
    </w:lvl>
    <w:lvl w:ilvl="5" w:tplc="707CDAE0">
      <w:numFmt w:val="bullet"/>
      <w:lvlText w:val="•"/>
      <w:lvlJc w:val="left"/>
      <w:pPr>
        <w:ind w:left="5004" w:hanging="87"/>
      </w:pPr>
      <w:rPr>
        <w:rFonts w:hint="default"/>
      </w:rPr>
    </w:lvl>
    <w:lvl w:ilvl="6" w:tplc="7B9447D6">
      <w:numFmt w:val="bullet"/>
      <w:lvlText w:val="•"/>
      <w:lvlJc w:val="left"/>
      <w:pPr>
        <w:ind w:left="5985" w:hanging="87"/>
      </w:pPr>
      <w:rPr>
        <w:rFonts w:hint="default"/>
      </w:rPr>
    </w:lvl>
    <w:lvl w:ilvl="7" w:tplc="6CB8326C">
      <w:numFmt w:val="bullet"/>
      <w:lvlText w:val="•"/>
      <w:lvlJc w:val="left"/>
      <w:pPr>
        <w:ind w:left="6966" w:hanging="87"/>
      </w:pPr>
      <w:rPr>
        <w:rFonts w:hint="default"/>
      </w:rPr>
    </w:lvl>
    <w:lvl w:ilvl="8" w:tplc="BE7C46C8">
      <w:numFmt w:val="bullet"/>
      <w:lvlText w:val="•"/>
      <w:lvlJc w:val="left"/>
      <w:pPr>
        <w:ind w:left="7947" w:hanging="87"/>
      </w:pPr>
      <w:rPr>
        <w:rFonts w:hint="default"/>
      </w:rPr>
    </w:lvl>
  </w:abstractNum>
  <w:abstractNum w:abstractNumId="6" w15:restartNumberingAfterBreak="0">
    <w:nsid w:val="44553E8F"/>
    <w:multiLevelType w:val="hybridMultilevel"/>
    <w:tmpl w:val="4A728C76"/>
    <w:lvl w:ilvl="0" w:tplc="A5CAC288">
      <w:start w:val="8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04BCB"/>
    <w:multiLevelType w:val="hybridMultilevel"/>
    <w:tmpl w:val="F6D4AE4C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6AAD2EBE"/>
    <w:multiLevelType w:val="hybridMultilevel"/>
    <w:tmpl w:val="D25E1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E3EA3"/>
    <w:multiLevelType w:val="hybridMultilevel"/>
    <w:tmpl w:val="88A6E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24BE5"/>
    <w:multiLevelType w:val="hybridMultilevel"/>
    <w:tmpl w:val="FBA48AAC"/>
    <w:lvl w:ilvl="0" w:tplc="2458B82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C3"/>
    <w:rsid w:val="00005E83"/>
    <w:rsid w:val="00064008"/>
    <w:rsid w:val="00070E7D"/>
    <w:rsid w:val="000723BF"/>
    <w:rsid w:val="000B5863"/>
    <w:rsid w:val="000D1E84"/>
    <w:rsid w:val="000D209B"/>
    <w:rsid w:val="000E20ED"/>
    <w:rsid w:val="00107DD7"/>
    <w:rsid w:val="001573E1"/>
    <w:rsid w:val="0015799F"/>
    <w:rsid w:val="00167AF2"/>
    <w:rsid w:val="00193021"/>
    <w:rsid w:val="001973BC"/>
    <w:rsid w:val="001B483D"/>
    <w:rsid w:val="00243610"/>
    <w:rsid w:val="00262557"/>
    <w:rsid w:val="00273A8D"/>
    <w:rsid w:val="002A1CD7"/>
    <w:rsid w:val="002A2145"/>
    <w:rsid w:val="002A3AF7"/>
    <w:rsid w:val="002A69F6"/>
    <w:rsid w:val="002D04FA"/>
    <w:rsid w:val="00317CE8"/>
    <w:rsid w:val="003236DD"/>
    <w:rsid w:val="0032760D"/>
    <w:rsid w:val="00337EB5"/>
    <w:rsid w:val="003713DF"/>
    <w:rsid w:val="003824FD"/>
    <w:rsid w:val="003A4A41"/>
    <w:rsid w:val="003B59BC"/>
    <w:rsid w:val="003C7B99"/>
    <w:rsid w:val="00414684"/>
    <w:rsid w:val="004306E3"/>
    <w:rsid w:val="00430708"/>
    <w:rsid w:val="00435A8E"/>
    <w:rsid w:val="00447264"/>
    <w:rsid w:val="00455E1A"/>
    <w:rsid w:val="00461213"/>
    <w:rsid w:val="00485208"/>
    <w:rsid w:val="004A6747"/>
    <w:rsid w:val="00514227"/>
    <w:rsid w:val="005348B9"/>
    <w:rsid w:val="0058607B"/>
    <w:rsid w:val="00615BC2"/>
    <w:rsid w:val="0062622E"/>
    <w:rsid w:val="00654FB1"/>
    <w:rsid w:val="00674062"/>
    <w:rsid w:val="00684A1D"/>
    <w:rsid w:val="006929E9"/>
    <w:rsid w:val="00696B7E"/>
    <w:rsid w:val="0069719C"/>
    <w:rsid w:val="006A2DDB"/>
    <w:rsid w:val="006C13B6"/>
    <w:rsid w:val="006F064C"/>
    <w:rsid w:val="006F44F1"/>
    <w:rsid w:val="00703FBC"/>
    <w:rsid w:val="00714BAB"/>
    <w:rsid w:val="00714CD7"/>
    <w:rsid w:val="00721B58"/>
    <w:rsid w:val="007D5D1E"/>
    <w:rsid w:val="007E29E1"/>
    <w:rsid w:val="00812B08"/>
    <w:rsid w:val="008435C5"/>
    <w:rsid w:val="00866200"/>
    <w:rsid w:val="008B64E1"/>
    <w:rsid w:val="008C307E"/>
    <w:rsid w:val="008D2B6E"/>
    <w:rsid w:val="008E082C"/>
    <w:rsid w:val="008F0C83"/>
    <w:rsid w:val="009023E3"/>
    <w:rsid w:val="00916B62"/>
    <w:rsid w:val="00926079"/>
    <w:rsid w:val="00931469"/>
    <w:rsid w:val="0095312E"/>
    <w:rsid w:val="00970108"/>
    <w:rsid w:val="0097440F"/>
    <w:rsid w:val="00982BE4"/>
    <w:rsid w:val="0098464A"/>
    <w:rsid w:val="009C6CEC"/>
    <w:rsid w:val="00A00EE2"/>
    <w:rsid w:val="00A60AC5"/>
    <w:rsid w:val="00AB0AF0"/>
    <w:rsid w:val="00AB508E"/>
    <w:rsid w:val="00B470E9"/>
    <w:rsid w:val="00B77904"/>
    <w:rsid w:val="00B97AE0"/>
    <w:rsid w:val="00BB1E1B"/>
    <w:rsid w:val="00BE6293"/>
    <w:rsid w:val="00C302B8"/>
    <w:rsid w:val="00C36D68"/>
    <w:rsid w:val="00C42A3C"/>
    <w:rsid w:val="00C75DD2"/>
    <w:rsid w:val="00C76637"/>
    <w:rsid w:val="00C904BB"/>
    <w:rsid w:val="00C948D3"/>
    <w:rsid w:val="00C9734D"/>
    <w:rsid w:val="00CA4159"/>
    <w:rsid w:val="00CB507F"/>
    <w:rsid w:val="00CC1745"/>
    <w:rsid w:val="00CC486F"/>
    <w:rsid w:val="00CC4D1C"/>
    <w:rsid w:val="00CF69C3"/>
    <w:rsid w:val="00D06D19"/>
    <w:rsid w:val="00D30447"/>
    <w:rsid w:val="00D318DA"/>
    <w:rsid w:val="00D57C5F"/>
    <w:rsid w:val="00D61F8A"/>
    <w:rsid w:val="00D72EC3"/>
    <w:rsid w:val="00D95030"/>
    <w:rsid w:val="00DB700C"/>
    <w:rsid w:val="00DC2A94"/>
    <w:rsid w:val="00DE2035"/>
    <w:rsid w:val="00E05217"/>
    <w:rsid w:val="00E469B7"/>
    <w:rsid w:val="00E65287"/>
    <w:rsid w:val="00E673D4"/>
    <w:rsid w:val="00E75F7E"/>
    <w:rsid w:val="00EB37BA"/>
    <w:rsid w:val="00EB41C8"/>
    <w:rsid w:val="00F40B2C"/>
    <w:rsid w:val="00F7502C"/>
    <w:rsid w:val="00F809D5"/>
    <w:rsid w:val="00F876B4"/>
    <w:rsid w:val="00FA3274"/>
    <w:rsid w:val="00FA5659"/>
    <w:rsid w:val="00FB0DBA"/>
    <w:rsid w:val="00FE3C43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77EE927"/>
  <w15:docId w15:val="{5009F284-2AFB-7544-81DF-C97C7376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72EC3"/>
    <w:pPr>
      <w:outlineLvl w:val="0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21B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76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0D"/>
  </w:style>
  <w:style w:type="paragraph" w:styleId="Pidipagina">
    <w:name w:val="footer"/>
    <w:basedOn w:val="Normale"/>
    <w:link w:val="PidipaginaCarattere"/>
    <w:uiPriority w:val="99"/>
    <w:unhideWhenUsed/>
    <w:rsid w:val="003276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6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60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72EC3"/>
    <w:rPr>
      <w:sz w:val="28"/>
      <w:szCs w:val="28"/>
    </w:rPr>
  </w:style>
  <w:style w:type="table" w:styleId="Grigliatabella">
    <w:name w:val="Table Grid"/>
    <w:basedOn w:val="Tabellanormale"/>
    <w:uiPriority w:val="99"/>
    <w:rsid w:val="0065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31">
    <w:name w:val="Tabella griglia 4 - colore 31"/>
    <w:basedOn w:val="Tabellanormale"/>
    <w:uiPriority w:val="49"/>
    <w:rsid w:val="00CC174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CC174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aragrafoelenco">
    <w:name w:val="List Paragraph"/>
    <w:basedOn w:val="Normale"/>
    <w:uiPriority w:val="34"/>
    <w:qFormat/>
    <w:rsid w:val="009701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9C6CEC"/>
    <w:pPr>
      <w:widowControl w:val="0"/>
      <w:autoSpaceDE w:val="0"/>
      <w:autoSpaceDN w:val="0"/>
      <w:ind w:left="107"/>
      <w:jc w:val="left"/>
    </w:pPr>
    <w:rPr>
      <w:rFonts w:eastAsia="Calibri" w:cs="Calibri"/>
      <w:b/>
      <w:sz w:val="22"/>
      <w:szCs w:val="22"/>
      <w:lang w:val="en-US"/>
    </w:rPr>
  </w:style>
  <w:style w:type="table" w:customStyle="1" w:styleId="Grigliatabella1">
    <w:name w:val="Griglia tabella1"/>
    <w:basedOn w:val="Tabellanormale"/>
    <w:next w:val="Grigliatabella"/>
    <w:uiPriority w:val="39"/>
    <w:rsid w:val="003236DD"/>
    <w:pPr>
      <w:jc w:val="left"/>
    </w:pPr>
    <w:rPr>
      <w:rFonts w:asciiTheme="minorHAnsi" w:hAnsiTheme="minorHAnsi" w:cstheme="minorBid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B64E1"/>
    <w:pPr>
      <w:spacing w:before="100" w:beforeAutospacing="1" w:after="100" w:afterAutospacing="1"/>
      <w:jc w:val="left"/>
    </w:pPr>
    <w:rPr>
      <w:rFonts w:ascii="Times New Roman" w:hAnsi="Times New Roman"/>
      <w:b/>
      <w:color w:val="00000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05217"/>
    <w:pPr>
      <w:widowControl w:val="0"/>
      <w:autoSpaceDE w:val="0"/>
      <w:autoSpaceDN w:val="0"/>
      <w:jc w:val="left"/>
    </w:pPr>
    <w:rPr>
      <w:b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217"/>
    <w:rPr>
      <w:b/>
      <w:sz w:val="23"/>
      <w:szCs w:val="23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21B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21B5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21B58"/>
  </w:style>
  <w:style w:type="paragraph" w:styleId="Corpodeltesto3">
    <w:name w:val="Body Text 3"/>
    <w:basedOn w:val="Normale"/>
    <w:link w:val="Corpodeltesto3Carattere"/>
    <w:uiPriority w:val="99"/>
    <w:rsid w:val="00721B58"/>
    <w:pPr>
      <w:autoSpaceDE w:val="0"/>
      <w:autoSpaceDN w:val="0"/>
      <w:spacing w:after="120"/>
      <w:jc w:val="left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721B58"/>
    <w:rPr>
      <w:rFonts w:ascii="Times New Roman" w:eastAsia="Times New Roman" w:hAnsi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721B58"/>
    <w:pPr>
      <w:autoSpaceDE w:val="0"/>
      <w:autoSpaceDN w:val="0"/>
      <w:jc w:val="left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21B58"/>
    <w:rPr>
      <w:rFonts w:ascii="Times New Roman" w:eastAsia="Times New Roman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721B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Documents\Modelli%20di%20Office%20personalizzati\Intestata%20PON%20new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B98FE-DEC4-D946-ACA5-474EB018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PON new.dotx</Template>
  <TotalTime>10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Campani</dc:creator>
  <cp:lastModifiedBy>FRANCESCO DE ICCO</cp:lastModifiedBy>
  <cp:revision>6</cp:revision>
  <cp:lastPrinted>2019-12-11T14:05:00Z</cp:lastPrinted>
  <dcterms:created xsi:type="dcterms:W3CDTF">2020-05-27T20:49:00Z</dcterms:created>
  <dcterms:modified xsi:type="dcterms:W3CDTF">2020-10-01T07:57:00Z</dcterms:modified>
</cp:coreProperties>
</file>