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A6DE" w14:textId="77777777" w:rsidR="00E648E0" w:rsidRPr="00023566" w:rsidRDefault="00E648E0" w:rsidP="00E648E0">
      <w:pPr>
        <w:jc w:val="center"/>
        <w:rPr>
          <w:rFonts w:ascii="Garamond" w:hAnsi="Garamond"/>
        </w:rPr>
      </w:pPr>
      <w:bookmarkStart w:id="0" w:name="_Hlk14333800"/>
      <w:bookmarkStart w:id="1" w:name="_GoBack"/>
      <w:bookmarkEnd w:id="1"/>
    </w:p>
    <w:p w14:paraId="0F3F2DE7" w14:textId="2DB26E89" w:rsidR="00DE0BEF" w:rsidRPr="00023566" w:rsidRDefault="00DE0BEF" w:rsidP="00E648E0">
      <w:pPr>
        <w:rPr>
          <w:rStyle w:val="fontstyle01"/>
          <w:rFonts w:ascii="Garamond" w:hAnsi="Garamond"/>
          <w:b w:val="0"/>
          <w:bCs w:val="0"/>
        </w:rPr>
      </w:pPr>
    </w:p>
    <w:bookmarkEnd w:id="0"/>
    <w:p w14:paraId="3104A7DA" w14:textId="6AB23B3F" w:rsidR="00DE0BEF" w:rsidRPr="00023566" w:rsidRDefault="00DE0BEF" w:rsidP="00E648E0">
      <w:pPr>
        <w:rPr>
          <w:rStyle w:val="fontstyle01"/>
          <w:rFonts w:ascii="Garamond" w:hAnsi="Garamond"/>
          <w:b w:val="0"/>
          <w:bCs w:val="0"/>
        </w:rPr>
      </w:pPr>
    </w:p>
    <w:p w14:paraId="3AB33FE6" w14:textId="77777777" w:rsidR="0032127E" w:rsidRDefault="0032127E" w:rsidP="00FF37C2">
      <w:pPr>
        <w:rPr>
          <w:rFonts w:cstheme="minorHAnsi"/>
        </w:rPr>
      </w:pPr>
    </w:p>
    <w:p w14:paraId="09A73A3E" w14:textId="77777777" w:rsidR="0032127E" w:rsidRDefault="0032127E" w:rsidP="00FF37C2">
      <w:pPr>
        <w:pStyle w:val="Corpotesto"/>
        <w:spacing w:before="70"/>
        <w:ind w:right="-2"/>
        <w:rPr>
          <w:rFonts w:ascii="Garamond" w:hAnsi="Garamond" w:cstheme="minorHAnsi"/>
          <w:b w:val="0"/>
          <w:caps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PROCEDURA APERTA CON MODALITA’ TELEMATICA SU PIATTAFORMA ASP CONSIP PER L’AFFIDAMENTO DEL</w:t>
      </w:r>
      <w:r>
        <w:rPr>
          <w:rFonts w:ascii="Garamond" w:hAnsi="Garamond" w:cstheme="minorHAnsi"/>
          <w:sz w:val="24"/>
          <w:szCs w:val="24"/>
          <w:lang w:val="it-IT"/>
        </w:rPr>
        <w:t>L’</w:t>
      </w:r>
      <w:r>
        <w:rPr>
          <w:rFonts w:ascii="Garamond" w:hAnsi="Garamond" w:cstheme="minorHAnsi"/>
          <w:sz w:val="24"/>
          <w:szCs w:val="24"/>
        </w:rPr>
        <w:t>APPALTO AVENTE AD OGGETTO LA</w:t>
      </w:r>
      <w:r>
        <w:rPr>
          <w:rFonts w:ascii="Garamond" w:hAnsi="Garamond" w:cstheme="minorHAnsi"/>
          <w:caps/>
          <w:sz w:val="24"/>
          <w:szCs w:val="24"/>
        </w:rPr>
        <w:t xml:space="preserve"> fornitura ED INSTALLAZIONE di apparecchi per analisi e rivelazioni CPV 38430000-8 nell’ambito del Progetto PER-ACTRIS-IT PIR01_00015 - Importo COMPLESSIVO € 5.005.960,15 SUDDIVISO IN 10 lotti FUNZIONALI.</w:t>
      </w:r>
    </w:p>
    <w:p w14:paraId="6F720E46" w14:textId="77777777" w:rsidR="0032127E" w:rsidRDefault="0032127E" w:rsidP="00FF37C2">
      <w:pPr>
        <w:pStyle w:val="Corpotesto"/>
        <w:spacing w:before="70"/>
        <w:ind w:right="-2"/>
        <w:rPr>
          <w:rFonts w:ascii="Garamond" w:hAnsi="Garamond" w:cstheme="minorHAnsi"/>
          <w:b w:val="0"/>
          <w:caps/>
          <w:sz w:val="24"/>
          <w:szCs w:val="24"/>
        </w:rPr>
      </w:pPr>
    </w:p>
    <w:p w14:paraId="059A84A6" w14:textId="77777777" w:rsidR="0032127E" w:rsidRDefault="0032127E" w:rsidP="0032127E">
      <w:pPr>
        <w:pStyle w:val="Corpotesto"/>
        <w:spacing w:before="70"/>
        <w:ind w:right="-2"/>
        <w:rPr>
          <w:rFonts w:ascii="Garamond" w:hAnsi="Garamond" w:cstheme="minorHAnsi"/>
          <w:b w:val="0"/>
          <w:caps/>
          <w:sz w:val="24"/>
          <w:szCs w:val="24"/>
        </w:rPr>
      </w:pPr>
    </w:p>
    <w:p w14:paraId="13DF9977" w14:textId="0DE5FF78" w:rsidR="0032127E" w:rsidRPr="004C7B25" w:rsidRDefault="0032127E" w:rsidP="00FF37C2">
      <w:pPr>
        <w:pStyle w:val="Corpotesto"/>
        <w:spacing w:before="70"/>
        <w:ind w:right="-2"/>
        <w:jc w:val="center"/>
        <w:rPr>
          <w:rFonts w:ascii="Garamond" w:hAnsi="Garamond" w:cstheme="minorHAnsi"/>
          <w:b w:val="0"/>
          <w:caps/>
          <w:sz w:val="24"/>
          <w:szCs w:val="24"/>
          <w:lang w:val="it-IT"/>
        </w:rPr>
      </w:pPr>
      <w:r>
        <w:rPr>
          <w:rFonts w:ascii="Garamond" w:hAnsi="Garamond" w:cstheme="minorHAnsi"/>
          <w:caps/>
          <w:sz w:val="24"/>
          <w:szCs w:val="24"/>
        </w:rPr>
        <w:t>GARA N.</w:t>
      </w:r>
      <w:r w:rsidR="004C7B25">
        <w:rPr>
          <w:rFonts w:ascii="Garamond" w:hAnsi="Garamond" w:cstheme="minorHAnsi"/>
          <w:caps/>
          <w:sz w:val="24"/>
          <w:szCs w:val="24"/>
          <w:lang w:val="it-IT"/>
        </w:rPr>
        <w:t xml:space="preserve"> </w:t>
      </w:r>
      <w:r w:rsidR="004C7B25">
        <w:rPr>
          <w:rFonts w:ascii="Garamond" w:hAnsi="Garamond" w:cstheme="minorHAnsi"/>
          <w:caps/>
          <w:sz w:val="24"/>
          <w:szCs w:val="24"/>
        </w:rPr>
        <w:t>7631450</w:t>
      </w:r>
    </w:p>
    <w:p w14:paraId="040F36D0" w14:textId="77777777" w:rsidR="0032127E" w:rsidRDefault="0032127E" w:rsidP="00FF37C2">
      <w:pPr>
        <w:pStyle w:val="Corpotesto"/>
        <w:spacing w:before="70"/>
        <w:ind w:right="-2"/>
        <w:jc w:val="center"/>
        <w:rPr>
          <w:rFonts w:ascii="Garamond" w:hAnsi="Garamond" w:cstheme="minorHAnsi"/>
          <w:b w:val="0"/>
          <w:caps/>
          <w:sz w:val="24"/>
          <w:szCs w:val="24"/>
          <w:lang w:val="it-IT"/>
        </w:rPr>
      </w:pPr>
      <w:r>
        <w:rPr>
          <w:rFonts w:ascii="Garamond" w:hAnsi="Garamond" w:cstheme="minorHAnsi"/>
          <w:caps/>
          <w:sz w:val="24"/>
          <w:szCs w:val="24"/>
          <w:lang w:val="it-IT"/>
        </w:rPr>
        <w:t>CUP: B17E19000000007</w:t>
      </w:r>
    </w:p>
    <w:p w14:paraId="56B66F1A" w14:textId="740B7D19" w:rsidR="0032127E" w:rsidRDefault="0032127E" w:rsidP="00FF37C2">
      <w:pPr>
        <w:pStyle w:val="Corpotesto"/>
        <w:spacing w:before="70"/>
        <w:ind w:right="-2"/>
        <w:jc w:val="center"/>
        <w:rPr>
          <w:rFonts w:ascii="Garamond" w:hAnsi="Garamond" w:cstheme="minorHAnsi"/>
          <w:caps/>
          <w:sz w:val="24"/>
          <w:szCs w:val="24"/>
          <w:lang w:val="it-IT"/>
        </w:rPr>
      </w:pPr>
      <w:r>
        <w:rPr>
          <w:rFonts w:ascii="Garamond" w:hAnsi="Garamond" w:cstheme="minorHAnsi"/>
          <w:caps/>
          <w:sz w:val="24"/>
          <w:szCs w:val="24"/>
          <w:lang w:val="it-IT"/>
        </w:rPr>
        <w:t>CPV 38430000-8</w:t>
      </w:r>
    </w:p>
    <w:p w14:paraId="77CB183F" w14:textId="77777777" w:rsidR="00AB7E30" w:rsidRDefault="00AB7E30" w:rsidP="00FF37C2">
      <w:pPr>
        <w:pStyle w:val="Corpotesto"/>
        <w:spacing w:before="70"/>
        <w:ind w:right="-2"/>
        <w:jc w:val="center"/>
        <w:rPr>
          <w:rFonts w:ascii="Garamond" w:hAnsi="Garamond"/>
          <w:caps/>
          <w:spacing w:val="6"/>
          <w:sz w:val="24"/>
          <w:szCs w:val="24"/>
          <w:lang w:val="it-IT"/>
        </w:rPr>
      </w:pPr>
    </w:p>
    <w:p w14:paraId="05A2E2C1" w14:textId="563E5D66" w:rsidR="000D0A43" w:rsidRDefault="000D0A43" w:rsidP="00FF37C2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3191F5A3" w14:textId="4789310D" w:rsidR="00AB7E30" w:rsidRDefault="00AB7E30" w:rsidP="00FF37C2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6132BF8A" w14:textId="4952441A" w:rsidR="00AB7E30" w:rsidRDefault="00AB7E30" w:rsidP="00AB7E30">
      <w:pPr>
        <w:jc w:val="center"/>
        <w:rPr>
          <w:rStyle w:val="fontstyle01"/>
          <w:rFonts w:ascii="Garamond" w:hAnsi="Garamond"/>
          <w:bCs w:val="0"/>
        </w:rPr>
      </w:pPr>
      <w:r>
        <w:rPr>
          <w:rStyle w:val="fontstyle01"/>
          <w:rFonts w:ascii="Garamond" w:hAnsi="Garamond"/>
        </w:rPr>
        <w:t>DICHIARAZIONE DI OFFERTA ECONOMICA</w:t>
      </w:r>
    </w:p>
    <w:p w14:paraId="752B9A75" w14:textId="77777777" w:rsidR="00AB7E30" w:rsidRDefault="00AB7E30" w:rsidP="00FF37C2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</w:rPr>
      </w:pPr>
    </w:p>
    <w:p w14:paraId="747F71AB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069C5F8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A50A8C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DD4D68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2881810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1D442564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83F4B63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FEDB9D2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34799DDD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6E1C4D3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CDBE5DA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7C37B91C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38E0EF" w14:textId="77777777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53DB9BA5" w14:textId="61FBAD29" w:rsid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F2EF6E8" w14:textId="4E78ABB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06606CF7" w14:textId="77777777" w:rsidR="00FF37C2" w:rsidRDefault="00FF37C2" w:rsidP="000D0A43">
      <w:pPr>
        <w:autoSpaceDE w:val="0"/>
        <w:autoSpaceDN w:val="0"/>
        <w:adjustRightInd w:val="0"/>
        <w:rPr>
          <w:rFonts w:ascii="Garamond" w:hAnsi="Garamond" w:cs="Arial"/>
          <w:b/>
          <w:bCs/>
        </w:rPr>
      </w:pPr>
    </w:p>
    <w:p w14:paraId="2D1C7AB0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</w:p>
    <w:p w14:paraId="2BC93B3A" w14:textId="2AEEFAE9" w:rsidR="000D0A43" w:rsidRPr="00086FA5" w:rsidRDefault="000D0A43" w:rsidP="000D0A43">
      <w:pPr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  <w:r w:rsidRPr="00086FA5">
        <w:rPr>
          <w:rFonts w:ascii="Garamond" w:hAnsi="Garamond" w:cs="Arial"/>
          <w:sz w:val="20"/>
          <w:szCs w:val="20"/>
        </w:rPr>
        <w:t xml:space="preserve">NOTA PER LA COMPILAZIONE </w:t>
      </w:r>
    </w:p>
    <w:p w14:paraId="61F1E155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Il presente documento deve essere compilato, FIRMATO DIGITALMENTE e allegato a Sistema, secondo quanto indicato nel Disciplinare di gara e nelle guide al Sistema </w:t>
      </w:r>
    </w:p>
    <w:p w14:paraId="175E5BBD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di nazionalità italiana e/o appartenente ad altro Stato membro della UE, le dichiarazioni dovranno essere sottoscritte nelle forme stabilite dall’art. 38 D.P.R. 445/2000. </w:t>
      </w:r>
    </w:p>
    <w:p w14:paraId="19F21DAE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Per il concorrente non appartenente ad altro Stato membro della UE, le dichiarazioni dovranno essere rese a titolo di unica dichiarazione solenne, come tale da effettuarsi dinanzi ad un’autorità giudiziaria o amministrativa competente, un notaio o un organismo professionale qualificato. </w:t>
      </w:r>
    </w:p>
    <w:p w14:paraId="786962A4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 </w:t>
      </w:r>
    </w:p>
    <w:p w14:paraId="7DFA23E3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Si rammenta che la falsa dichiarazione: </w:t>
      </w:r>
    </w:p>
    <w:p w14:paraId="003FB47A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 xml:space="preserve">a) comporta le conseguenze, responsabilità e sanzioni di cui agli artt. 75 e 76 D.P.R. n. 445/2000; </w:t>
      </w:r>
    </w:p>
    <w:p w14:paraId="26FB6D49" w14:textId="77777777" w:rsidR="000D0A43" w:rsidRPr="000D0A43" w:rsidRDefault="000D0A43" w:rsidP="000D0A43">
      <w:pPr>
        <w:autoSpaceDE w:val="0"/>
        <w:autoSpaceDN w:val="0"/>
        <w:adjustRightInd w:val="0"/>
        <w:rPr>
          <w:rFonts w:ascii="Garamond" w:hAnsi="Garamond" w:cs="Arial"/>
          <w:b/>
          <w:bCs/>
          <w:sz w:val="20"/>
          <w:szCs w:val="20"/>
        </w:rPr>
      </w:pPr>
      <w:r w:rsidRPr="000D0A43">
        <w:rPr>
          <w:rFonts w:ascii="Garamond" w:hAnsi="Garamond" w:cs="Arial"/>
          <w:bCs/>
          <w:sz w:val="20"/>
          <w:szCs w:val="20"/>
        </w:rPr>
        <w:t>b) costituisce causa d’esclusione dalla partecipazione a gare per ogni tipo di appalto.</w:t>
      </w:r>
    </w:p>
    <w:p w14:paraId="104AD638" w14:textId="2208C9D5" w:rsidR="00825E80" w:rsidRPr="000D0A43" w:rsidRDefault="00825E80" w:rsidP="00F426AB">
      <w:pPr>
        <w:spacing w:line="360" w:lineRule="auto"/>
        <w:jc w:val="center"/>
        <w:rPr>
          <w:rStyle w:val="fontstyle01"/>
          <w:rFonts w:ascii="Garamond" w:hAnsi="Garamond"/>
          <w:sz w:val="20"/>
          <w:szCs w:val="20"/>
        </w:rPr>
      </w:pPr>
    </w:p>
    <w:p w14:paraId="2AF58909" w14:textId="77777777" w:rsidR="00023566" w:rsidRDefault="00023566" w:rsidP="00E648E0">
      <w:pPr>
        <w:autoSpaceDE w:val="0"/>
        <w:autoSpaceDN w:val="0"/>
        <w:adjustRightInd w:val="0"/>
        <w:ind w:left="5103"/>
        <w:rPr>
          <w:rStyle w:val="fontstyle01"/>
          <w:rFonts w:ascii="Garamond" w:hAnsi="Garamond"/>
          <w:sz w:val="20"/>
          <w:szCs w:val="20"/>
        </w:rPr>
      </w:pPr>
    </w:p>
    <w:p w14:paraId="07F3DB3C" w14:textId="1724426D" w:rsidR="00CE5B70" w:rsidRPr="00CE5B70" w:rsidRDefault="00CE5B70" w:rsidP="00CE5B70">
      <w:pPr>
        <w:tabs>
          <w:tab w:val="center" w:pos="4819"/>
        </w:tabs>
        <w:rPr>
          <w:rFonts w:ascii="Garamond" w:hAnsi="Garamond" w:cs="Arial"/>
          <w:sz w:val="20"/>
          <w:szCs w:val="20"/>
        </w:rPr>
        <w:sectPr w:rsidR="00CE5B70" w:rsidRPr="00CE5B70" w:rsidSect="00013B7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134" w:bottom="1134" w:left="1134" w:header="284" w:footer="283" w:gutter="0"/>
          <w:cols w:space="708"/>
          <w:docGrid w:linePitch="360"/>
        </w:sectPr>
      </w:pPr>
    </w:p>
    <w:p w14:paraId="14CFF441" w14:textId="77777777" w:rsidR="007B0A71" w:rsidRDefault="007B0A71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/>
          <w:caps/>
        </w:rPr>
      </w:pPr>
    </w:p>
    <w:p w14:paraId="6CED6D90" w14:textId="2B81275D" w:rsidR="00AC0850" w:rsidRPr="00872334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jc w:val="center"/>
        <w:rPr>
          <w:rFonts w:ascii="Garamond" w:hAnsi="Garamond"/>
          <w:b/>
          <w:caps/>
        </w:rPr>
      </w:pPr>
      <w:r w:rsidRPr="00872334">
        <w:rPr>
          <w:rFonts w:ascii="Garamond" w:hAnsi="Garamond"/>
          <w:b/>
          <w:caps/>
        </w:rPr>
        <w:t>Dichiarazione sostitutiva</w:t>
      </w:r>
    </w:p>
    <w:p w14:paraId="6B912E09" w14:textId="77777777" w:rsidR="00AC0850" w:rsidRPr="00872334" w:rsidRDefault="00AC0850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line="340" w:lineRule="exact"/>
        <w:jc w:val="center"/>
        <w:rPr>
          <w:rFonts w:ascii="Garamond" w:hAnsi="Garamond"/>
          <w:b/>
        </w:rPr>
      </w:pPr>
      <w:r w:rsidRPr="00872334">
        <w:rPr>
          <w:rFonts w:ascii="Garamond" w:hAnsi="Garamond"/>
          <w:b/>
        </w:rPr>
        <w:t>resa ai sensi degli articoli 46 e 47 del D.P.R. 28 dicembre 2000 n. 445</w:t>
      </w:r>
    </w:p>
    <w:p w14:paraId="3BA011DF" w14:textId="6A58F8E4" w:rsidR="00AC0850" w:rsidRPr="00AC0850" w:rsidRDefault="000C6B8F" w:rsidP="00AC0850">
      <w:pPr>
        <w:pStyle w:val="Corpodeltesto2"/>
        <w:widowControl w:val="0"/>
        <w:tabs>
          <w:tab w:val="left" w:pos="0"/>
          <w:tab w:val="left" w:pos="851"/>
        </w:tabs>
        <w:suppressAutoHyphens/>
        <w:spacing w:before="240" w:line="340" w:lineRule="exact"/>
        <w:rPr>
          <w:rFonts w:ascii="Garamond" w:hAnsi="Garamond"/>
          <w:b/>
          <w:i/>
        </w:rPr>
      </w:pPr>
      <w:r>
        <w:rPr>
          <w:rFonts w:ascii="Garamond" w:hAnsi="Garamond"/>
        </w:rPr>
        <w:t>Il/La sottoscritto/a____</w:t>
      </w:r>
      <w:r w:rsidR="00AC0850" w:rsidRPr="00AC0850">
        <w:rPr>
          <w:rFonts w:ascii="Garamond" w:hAnsi="Garamond"/>
        </w:rPr>
        <w:t xml:space="preserve">_____________, nato/a _____________ il _____________, codice fiscale ____________ in qualità di </w:t>
      </w:r>
      <w:r w:rsidR="00AC0850" w:rsidRPr="00AC0850">
        <w:rPr>
          <w:rFonts w:ascii="Garamond" w:hAnsi="Garamond"/>
          <w:vertAlign w:val="superscript"/>
        </w:rPr>
        <w:t>[1]</w:t>
      </w:r>
      <w:r w:rsidR="00AC0850" w:rsidRPr="00AC0850">
        <w:rPr>
          <w:rFonts w:ascii="Garamond" w:hAnsi="Garamond"/>
        </w:rPr>
        <w:t xml:space="preserve"> _____________, e legale rappresentante della Società </w:t>
      </w:r>
      <w:r w:rsidR="00AC0850" w:rsidRPr="00AC0850">
        <w:rPr>
          <w:rFonts w:ascii="Garamond" w:hAnsi="Garamond"/>
          <w:vertAlign w:val="superscript"/>
        </w:rPr>
        <w:t>[2]</w:t>
      </w:r>
      <w:r w:rsidR="00AC0850" w:rsidRPr="00AC0850">
        <w:rPr>
          <w:rFonts w:ascii="Garamond" w:hAnsi="Garamond"/>
        </w:rPr>
        <w:t xml:space="preserve"> _____________ con sede legale in __________________ Via/Piazza _____________________ capitale sociale di €__________, Partita IVA n.______________, Codice Fiscale ed iscrizione nel Registro delle Imprese della C.C.I.A.A. di ____________ n.___________, </w:t>
      </w:r>
      <w:r w:rsidR="002F3D0E">
        <w:rPr>
          <w:rFonts w:ascii="Garamond" w:hAnsi="Garamond"/>
        </w:rPr>
        <w:t>in virtù dei</w:t>
      </w:r>
      <w:r w:rsidR="00AC0850" w:rsidRPr="00AC0850">
        <w:rPr>
          <w:rFonts w:ascii="Garamond" w:hAnsi="Garamond"/>
        </w:rPr>
        <w:t xml:space="preserve"> poteri conferiti con </w:t>
      </w:r>
      <w:r w:rsidR="00AC0850" w:rsidRPr="00AC0850">
        <w:rPr>
          <w:rFonts w:ascii="Garamond" w:hAnsi="Garamond"/>
          <w:vertAlign w:val="superscript"/>
        </w:rPr>
        <w:t>[3]</w:t>
      </w:r>
      <w:r w:rsidR="00AC0850" w:rsidRPr="00AC0850">
        <w:rPr>
          <w:rFonts w:ascii="Garamond" w:hAnsi="Garamond"/>
        </w:rPr>
        <w:t xml:space="preserve"> _____________,</w:t>
      </w:r>
    </w:p>
    <w:p w14:paraId="50EF8158" w14:textId="1EEE4A34" w:rsidR="00AC0850" w:rsidRDefault="00AC0850" w:rsidP="00AC0850">
      <w:pPr>
        <w:pStyle w:val="Indice"/>
        <w:widowControl w:val="0"/>
        <w:suppressAutoHyphens/>
        <w:autoSpaceDE/>
        <w:autoSpaceDN/>
        <w:spacing w:after="0" w:line="340" w:lineRule="exact"/>
        <w:rPr>
          <w:rFonts w:ascii="Garamond" w:hAnsi="Garamond"/>
          <w:b/>
          <w:szCs w:val="24"/>
        </w:rPr>
      </w:pPr>
      <w:r w:rsidRPr="00872334">
        <w:rPr>
          <w:rFonts w:ascii="Garamond" w:hAnsi="Garamond"/>
          <w:b/>
          <w:szCs w:val="24"/>
        </w:rPr>
        <w:t>DICHIARA</w:t>
      </w:r>
    </w:p>
    <w:p w14:paraId="36A1732D" w14:textId="77777777" w:rsidR="00872334" w:rsidRPr="00872334" w:rsidRDefault="00872334" w:rsidP="00872334">
      <w:pPr>
        <w:rPr>
          <w:lang w:eastAsia="it-IT"/>
        </w:rPr>
      </w:pPr>
    </w:p>
    <w:p w14:paraId="1C5BB484" w14:textId="725133D1" w:rsidR="00872334" w:rsidRDefault="00872334" w:rsidP="00872334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 </w:t>
      </w:r>
      <w:r w:rsidRPr="00872334">
        <w:rPr>
          <w:rFonts w:ascii="Garamond" w:hAnsi="Garamond"/>
          <w:bCs/>
          <w:iCs/>
          <w:color w:val="auto"/>
        </w:rPr>
        <w:t xml:space="preserve">di accettare tutte le condizioni specificate nel Bando, nel </w:t>
      </w:r>
      <w:r w:rsidR="002F3D0E">
        <w:rPr>
          <w:rFonts w:ascii="Garamond" w:hAnsi="Garamond"/>
          <w:bCs/>
          <w:iCs/>
          <w:color w:val="auto"/>
        </w:rPr>
        <w:t>D</w:t>
      </w:r>
      <w:r w:rsidRPr="00872334">
        <w:rPr>
          <w:rFonts w:ascii="Garamond" w:hAnsi="Garamond"/>
          <w:bCs/>
          <w:iCs/>
          <w:color w:val="auto"/>
        </w:rPr>
        <w:t>isciplinare di gara, nel Capitolato e in tutti i documenti comunque richiamati</w:t>
      </w:r>
      <w:r w:rsidR="002F3D0E">
        <w:rPr>
          <w:rFonts w:ascii="Garamond" w:hAnsi="Garamond"/>
          <w:bCs/>
          <w:iCs/>
          <w:color w:val="auto"/>
        </w:rPr>
        <w:t xml:space="preserve"> nella procedura di gara</w:t>
      </w:r>
      <w:r w:rsidRPr="00872334">
        <w:rPr>
          <w:rFonts w:ascii="Garamond" w:hAnsi="Garamond"/>
          <w:color w:val="auto"/>
        </w:rPr>
        <w:t>;</w:t>
      </w:r>
      <w:r>
        <w:rPr>
          <w:sz w:val="26"/>
          <w:szCs w:val="26"/>
        </w:rPr>
        <w:t xml:space="preserve"> </w:t>
      </w:r>
    </w:p>
    <w:p w14:paraId="0528E73A" w14:textId="303DD5D5" w:rsidR="00872334" w:rsidRDefault="00872334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>
        <w:rPr>
          <w:sz w:val="26"/>
          <w:szCs w:val="26"/>
        </w:rPr>
        <w:t xml:space="preserve"> </w:t>
      </w:r>
      <w:r w:rsidRPr="008F70DD">
        <w:rPr>
          <w:rFonts w:ascii="Garamond" w:hAnsi="Garamond"/>
          <w:bCs/>
          <w:iCs/>
          <w:color w:val="auto"/>
        </w:rPr>
        <w:t xml:space="preserve">che la presente offerta economica è </w:t>
      </w:r>
      <w:r w:rsidRPr="008F70DD">
        <w:rPr>
          <w:rFonts w:ascii="Garamond" w:hAnsi="Garamond"/>
          <w:b/>
          <w:bCs/>
          <w:iCs/>
          <w:color w:val="auto"/>
        </w:rPr>
        <w:t>irrevocabile ed impegnativa</w:t>
      </w:r>
      <w:r w:rsidRPr="008F70DD">
        <w:rPr>
          <w:rFonts w:ascii="Garamond" w:hAnsi="Garamond"/>
          <w:bCs/>
          <w:iCs/>
          <w:color w:val="auto"/>
        </w:rPr>
        <w:t xml:space="preserve"> fino a 180 (centottanta) giorni dalla data di scadenza della presentazione delle offerte; </w:t>
      </w:r>
    </w:p>
    <w:p w14:paraId="674AE5B0" w14:textId="560C44AB" w:rsidR="000C6B8F" w:rsidRDefault="000C6B8F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</w:t>
      </w:r>
      <w:r w:rsidRPr="000C6B8F">
        <w:rPr>
          <w:rFonts w:ascii="Garamond" w:hAnsi="Garamond"/>
          <w:bCs/>
          <w:iCs/>
          <w:color w:val="auto"/>
        </w:rPr>
        <w:t xml:space="preserve">che nell’esecuzione del contratto verranno rispettate tutte le caratteristiche ed i requisiti indicati nella </w:t>
      </w:r>
      <w:r>
        <w:rPr>
          <w:rFonts w:ascii="Garamond" w:hAnsi="Garamond"/>
          <w:bCs/>
          <w:iCs/>
          <w:color w:val="auto"/>
        </w:rPr>
        <w:t>documentazione di gara</w:t>
      </w:r>
      <w:r w:rsidRPr="000C6B8F">
        <w:rPr>
          <w:rFonts w:ascii="Garamond" w:hAnsi="Garamond"/>
          <w:bCs/>
          <w:iCs/>
          <w:color w:val="auto"/>
        </w:rPr>
        <w:t xml:space="preserve">; </w:t>
      </w:r>
    </w:p>
    <w:p w14:paraId="0D3B4330" w14:textId="2A6E5F4D" w:rsidR="00872334" w:rsidRPr="008F70DD" w:rsidRDefault="00872334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> che l’offerta non sarà in alcun modo vincolante per</w:t>
      </w:r>
      <w:r w:rsidR="008F70DD">
        <w:rPr>
          <w:rFonts w:ascii="Garamond" w:hAnsi="Garamond"/>
          <w:bCs/>
          <w:iCs/>
          <w:color w:val="auto"/>
        </w:rPr>
        <w:t xml:space="preserve"> </w:t>
      </w:r>
      <w:r w:rsidR="008F70DD" w:rsidRPr="000C6B8F">
        <w:rPr>
          <w:rFonts w:ascii="Garamond" w:hAnsi="Garamond"/>
          <w:bCs/>
          <w:iCs/>
          <w:color w:val="auto"/>
        </w:rPr>
        <w:t>il Dipartimento Scienze del Sistema Terra e Tecnologie per l’Ambiente del Consiglio Nazionale delle Ricerche</w:t>
      </w:r>
      <w:r w:rsidRPr="008F70DD">
        <w:rPr>
          <w:rFonts w:ascii="Garamond" w:hAnsi="Garamond"/>
          <w:bCs/>
          <w:iCs/>
          <w:color w:val="auto"/>
        </w:rPr>
        <w:t xml:space="preserve">; </w:t>
      </w:r>
    </w:p>
    <w:p w14:paraId="05321DD7" w14:textId="77777777" w:rsidR="00872334" w:rsidRPr="008F70DD" w:rsidRDefault="00872334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aver preso </w:t>
      </w:r>
      <w:r w:rsidRPr="008F70DD">
        <w:rPr>
          <w:rFonts w:ascii="Garamond" w:hAnsi="Garamond"/>
          <w:b/>
          <w:bCs/>
          <w:iCs/>
          <w:color w:val="auto"/>
        </w:rPr>
        <w:t xml:space="preserve">cognizione </w:t>
      </w:r>
      <w:r w:rsidRPr="008F70DD">
        <w:rPr>
          <w:rFonts w:ascii="Garamond" w:hAnsi="Garamond"/>
          <w:bCs/>
          <w:iCs/>
          <w:color w:val="auto"/>
        </w:rPr>
        <w:t xml:space="preserve">di tutte le circostanze generali e speciali che possano interessare l’esecuzione del contratto e che di tali circostanze ha tenuto conto nella formulazione della presente offerta; </w:t>
      </w:r>
    </w:p>
    <w:p w14:paraId="6EAF77E0" w14:textId="77777777" w:rsidR="00872334" w:rsidRPr="008F70DD" w:rsidRDefault="00872334" w:rsidP="008F70DD">
      <w:pPr>
        <w:pStyle w:val="Default"/>
        <w:spacing w:after="53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</w:t>
      </w:r>
      <w:r w:rsidRPr="008F70DD">
        <w:rPr>
          <w:rFonts w:ascii="Garamond" w:hAnsi="Garamond"/>
          <w:b/>
          <w:bCs/>
          <w:iCs/>
          <w:color w:val="auto"/>
        </w:rPr>
        <w:t>accettare</w:t>
      </w:r>
      <w:r w:rsidRPr="008F70DD">
        <w:rPr>
          <w:rFonts w:ascii="Garamond" w:hAnsi="Garamond"/>
          <w:bCs/>
          <w:iCs/>
          <w:color w:val="auto"/>
        </w:rPr>
        <w:t xml:space="preserve"> in modo pieno ed incondizionato che l’aggiudicazione avvenga ad insindacabile giudizio da parte della Commissione giudicatrice; </w:t>
      </w:r>
    </w:p>
    <w:p w14:paraId="5C96C41C" w14:textId="10391178" w:rsidR="00872334" w:rsidRPr="008F70DD" w:rsidRDefault="00872334" w:rsidP="008F70DD">
      <w:pPr>
        <w:pStyle w:val="Default"/>
        <w:jc w:val="both"/>
        <w:rPr>
          <w:rFonts w:ascii="Garamond" w:hAnsi="Garamond"/>
          <w:bCs/>
          <w:iCs/>
          <w:color w:val="auto"/>
        </w:rPr>
      </w:pPr>
      <w:r w:rsidRPr="008F70DD">
        <w:rPr>
          <w:rFonts w:ascii="Garamond" w:hAnsi="Garamond"/>
          <w:bCs/>
          <w:iCs/>
          <w:color w:val="auto"/>
        </w:rPr>
        <w:t xml:space="preserve"> di </w:t>
      </w:r>
      <w:r w:rsidRPr="008F70DD">
        <w:rPr>
          <w:rFonts w:ascii="Garamond" w:hAnsi="Garamond"/>
          <w:b/>
          <w:bCs/>
          <w:iCs/>
          <w:color w:val="auto"/>
        </w:rPr>
        <w:t>accettare</w:t>
      </w:r>
      <w:r w:rsidRPr="008F70DD">
        <w:rPr>
          <w:rFonts w:ascii="Garamond" w:hAnsi="Garamond"/>
          <w:bCs/>
          <w:iCs/>
          <w:color w:val="auto"/>
        </w:rPr>
        <w:t xml:space="preserve"> in modo pieno ed incondizionato </w:t>
      </w:r>
      <w:r w:rsidR="002F3D0E">
        <w:rPr>
          <w:rFonts w:ascii="Garamond" w:hAnsi="Garamond"/>
          <w:bCs/>
          <w:iCs/>
          <w:color w:val="auto"/>
        </w:rPr>
        <w:t xml:space="preserve">la circostanza per cui </w:t>
      </w:r>
      <w:r w:rsidRPr="008F70DD">
        <w:rPr>
          <w:rFonts w:ascii="Garamond" w:hAnsi="Garamond"/>
          <w:bCs/>
          <w:iCs/>
          <w:color w:val="auto"/>
        </w:rPr>
        <w:t xml:space="preserve">la gara possa non </w:t>
      </w:r>
      <w:r w:rsidR="002F3D0E">
        <w:rPr>
          <w:rFonts w:ascii="Garamond" w:hAnsi="Garamond"/>
          <w:bCs/>
          <w:iCs/>
          <w:color w:val="auto"/>
        </w:rPr>
        <w:t>essere</w:t>
      </w:r>
      <w:r w:rsidRPr="008F70DD">
        <w:rPr>
          <w:rFonts w:ascii="Garamond" w:hAnsi="Garamond"/>
          <w:bCs/>
          <w:iCs/>
          <w:color w:val="auto"/>
        </w:rPr>
        <w:t xml:space="preserve"> aggiudicata o aggiudicata anche in caso fosse presentata una sola offerta valida.</w:t>
      </w:r>
    </w:p>
    <w:p w14:paraId="4423EE91" w14:textId="62FA234B" w:rsidR="000D0A43" w:rsidRDefault="000D0A43" w:rsidP="008F70DD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  <w:r w:rsidRPr="000D0A43">
        <w:rPr>
          <w:rFonts w:ascii="Garamond" w:hAnsi="Garamond" w:cs="Arial"/>
          <w:bCs/>
        </w:rPr>
        <w:t xml:space="preserve">  </w:t>
      </w:r>
    </w:p>
    <w:p w14:paraId="5391FC0A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227F0039" w14:textId="77777777" w:rsidR="00872334" w:rsidRDefault="00872334" w:rsidP="008723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  <w:r w:rsidRPr="00582465">
        <w:rPr>
          <w:rFonts w:ascii="Times New Roman" w:hAnsi="Times New Roman"/>
          <w:b/>
          <w:bCs/>
          <w:iCs/>
          <w:color w:val="000000"/>
        </w:rPr>
        <w:t>CONTENUTO ECONOMICO DELL’OFFERTA</w:t>
      </w:r>
    </w:p>
    <w:p w14:paraId="7D385675" w14:textId="77777777" w:rsidR="00872334" w:rsidRDefault="00872334" w:rsidP="0087233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</w:rPr>
      </w:pPr>
    </w:p>
    <w:tbl>
      <w:tblPr>
        <w:tblW w:w="954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40"/>
      </w:tblGrid>
      <w:tr w:rsidR="00872334" w14:paraId="0E151781" w14:textId="77777777" w:rsidTr="002F3D0E">
        <w:trPr>
          <w:trHeight w:val="307"/>
        </w:trPr>
        <w:tc>
          <w:tcPr>
            <w:tcW w:w="9540" w:type="dxa"/>
          </w:tcPr>
          <w:p w14:paraId="7559B8D7" w14:textId="36FCFA31" w:rsidR="00872334" w:rsidRPr="00F647FB" w:rsidRDefault="008F70DD" w:rsidP="008F70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PREZZO</w:t>
            </w:r>
            <w:r w:rsidR="000C6B8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 AL NETTO DI IVA</w:t>
            </w:r>
          </w:p>
        </w:tc>
      </w:tr>
      <w:tr w:rsidR="00872334" w14:paraId="2F997A18" w14:textId="77777777" w:rsidTr="002F3D0E">
        <w:trPr>
          <w:trHeight w:val="339"/>
        </w:trPr>
        <w:tc>
          <w:tcPr>
            <w:tcW w:w="9540" w:type="dxa"/>
          </w:tcPr>
          <w:p w14:paraId="5A336C08" w14:textId="77777777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  <w:p w14:paraId="01C44348" w14:textId="5B71AEB2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</w:rPr>
              <w:t>…………</w:t>
            </w:r>
            <w:r w:rsidR="008F70DD">
              <w:rPr>
                <w:rFonts w:ascii="Times New Roman" w:hAnsi="Times New Roman"/>
                <w:b/>
                <w:bCs/>
                <w:iCs/>
                <w:color w:val="000000"/>
              </w:rPr>
              <w:t>……..</w:t>
            </w:r>
          </w:p>
          <w:p w14:paraId="6155C27F" w14:textId="77777777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761C76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(in cifre)</w:t>
            </w:r>
          </w:p>
          <w:p w14:paraId="32137BD3" w14:textId="77777777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</w:p>
          <w:p w14:paraId="30821788" w14:textId="3347CDE3" w:rsidR="00872334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……………………………………………………………</w:t>
            </w:r>
          </w:p>
          <w:p w14:paraId="09CD99FF" w14:textId="77777777" w:rsidR="00872334" w:rsidRPr="00F647FB" w:rsidRDefault="00872334" w:rsidP="002F3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(in lettere)</w:t>
            </w:r>
          </w:p>
        </w:tc>
      </w:tr>
    </w:tbl>
    <w:p w14:paraId="2DEDB5E0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13670CF9" w14:textId="287B6503" w:rsidR="00872334" w:rsidRPr="000C6B8F" w:rsidRDefault="000C6B8F" w:rsidP="000C6B8F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>Tutti i corrispettivi indicati nella presente offerta si intendono espressi in Euro e si intendono al netto di IVA</w:t>
      </w:r>
      <w:r w:rsidR="002F3D0E">
        <w:rPr>
          <w:rFonts w:ascii="Garamond" w:hAnsi="Garamond"/>
          <w:bCs/>
          <w:iCs/>
        </w:rPr>
        <w:t xml:space="preserve"> e degli oneri per la sicurezza non soggetti al ribasso</w:t>
      </w:r>
      <w:r w:rsidRPr="000C6B8F">
        <w:rPr>
          <w:rFonts w:ascii="Garamond" w:hAnsi="Garamond"/>
          <w:bCs/>
          <w:iCs/>
        </w:rPr>
        <w:t xml:space="preserve">. </w:t>
      </w:r>
      <w:r w:rsidRPr="000C6B8F">
        <w:rPr>
          <w:rFonts w:ascii="Garamond" w:hAnsi="Garamond"/>
          <w:b/>
          <w:bCs/>
          <w:iCs/>
        </w:rPr>
        <w:t>Tutti i corrispettivi indicati devono riportare al massimo due cifre decimali</w:t>
      </w:r>
      <w:r>
        <w:rPr>
          <w:rFonts w:ascii="Garamond" w:hAnsi="Garamond"/>
          <w:b/>
          <w:bCs/>
          <w:iCs/>
        </w:rPr>
        <w:t>.</w:t>
      </w:r>
    </w:p>
    <w:p w14:paraId="2CD162A7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26BED249" w14:textId="77777777" w:rsidR="000C6B8F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722286EC" w14:textId="77777777" w:rsidR="000C6B8F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3E070E8F" w14:textId="77777777" w:rsidR="000C6B8F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6861FC0B" w14:textId="77777777" w:rsidR="000C6B8F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040AC055" w14:textId="77777777" w:rsidR="007B0A71" w:rsidRDefault="007B0A71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</w:p>
    <w:p w14:paraId="77C26C1E" w14:textId="4307245C" w:rsidR="00872334" w:rsidRPr="000C6B8F" w:rsidRDefault="002F3D0E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>Il/</w:t>
      </w:r>
      <w:r w:rsidR="00872334" w:rsidRPr="000C6B8F">
        <w:rPr>
          <w:rFonts w:ascii="Garamond" w:hAnsi="Garamond"/>
          <w:bCs/>
          <w:iCs/>
        </w:rPr>
        <w:t>La sottoscritta</w:t>
      </w:r>
      <w:r>
        <w:rPr>
          <w:rFonts w:ascii="Garamond" w:hAnsi="Garamond"/>
          <w:bCs/>
          <w:iCs/>
        </w:rPr>
        <w:t>/o, in nome e per conto della Società,</w:t>
      </w:r>
      <w:r w:rsidR="00872334" w:rsidRPr="000C6B8F">
        <w:rPr>
          <w:rFonts w:ascii="Garamond" w:hAnsi="Garamond"/>
          <w:bCs/>
          <w:iCs/>
        </w:rPr>
        <w:t xml:space="preserve"> accetta espressamente che:</w:t>
      </w:r>
    </w:p>
    <w:p w14:paraId="78BAB7BA" w14:textId="513852DD" w:rsidR="00872334" w:rsidRPr="00F56DF6" w:rsidRDefault="000C6B8F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>
        <w:rPr>
          <w:rFonts w:ascii="Garamond" w:hAnsi="Garamond"/>
          <w:bCs/>
          <w:iCs/>
        </w:rPr>
        <w:t xml:space="preserve">Il </w:t>
      </w:r>
      <w:r w:rsidRPr="000C6B8F">
        <w:rPr>
          <w:rFonts w:ascii="Garamond" w:hAnsi="Garamond"/>
          <w:bCs/>
          <w:iCs/>
        </w:rPr>
        <w:t>Dipartimento Scienze del Sistema Terra e Tecnologie per l’Ambiente del Consiglio Nazionale delle Ricerche</w:t>
      </w:r>
      <w:r w:rsidRPr="008A5F31">
        <w:rPr>
          <w:rFonts w:ascii="Times New Roman" w:hAnsi="Times New Roman"/>
          <w:bCs/>
          <w:iCs/>
          <w:color w:val="000000"/>
        </w:rPr>
        <w:t xml:space="preserve"> </w:t>
      </w:r>
      <w:r w:rsidR="00872334" w:rsidRPr="00F56DF6">
        <w:rPr>
          <w:rFonts w:ascii="Garamond" w:hAnsi="Garamond"/>
          <w:bCs/>
          <w:iCs/>
        </w:rPr>
        <w:t>si riservi la facoltà di:</w:t>
      </w:r>
    </w:p>
    <w:p w14:paraId="2E274C17" w14:textId="52E733CD" w:rsidR="00872334" w:rsidRPr="000C6B8F" w:rsidRDefault="00872334" w:rsidP="00894BE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 xml:space="preserve">non prendere in considerazione offerte nelle quali </w:t>
      </w:r>
      <w:r w:rsidR="002F3D0E">
        <w:rPr>
          <w:rFonts w:ascii="Garamond" w:hAnsi="Garamond"/>
          <w:bCs/>
          <w:iCs/>
        </w:rPr>
        <w:t>siano</w:t>
      </w:r>
      <w:r w:rsidR="002F3D0E" w:rsidRPr="000C6B8F">
        <w:rPr>
          <w:rFonts w:ascii="Garamond" w:hAnsi="Garamond"/>
          <w:bCs/>
          <w:iCs/>
        </w:rPr>
        <w:t xml:space="preserve"> </w:t>
      </w:r>
      <w:r w:rsidRPr="000C6B8F">
        <w:rPr>
          <w:rFonts w:ascii="Garamond" w:hAnsi="Garamond"/>
          <w:bCs/>
          <w:iCs/>
        </w:rPr>
        <w:t>sollevate eccezioni e/o riserve di qualsiasi natura alle condizioni di esecuzione del</w:t>
      </w:r>
      <w:r w:rsidR="002F3D0E">
        <w:rPr>
          <w:rFonts w:ascii="Garamond" w:hAnsi="Garamond"/>
          <w:bCs/>
          <w:iCs/>
        </w:rPr>
        <w:t>la</w:t>
      </w:r>
      <w:r w:rsidRPr="000C6B8F">
        <w:rPr>
          <w:rFonts w:ascii="Garamond" w:hAnsi="Garamond"/>
          <w:bCs/>
          <w:iCs/>
        </w:rPr>
        <w:t xml:space="preserve"> </w:t>
      </w:r>
      <w:r w:rsidR="002F3D0E">
        <w:rPr>
          <w:rFonts w:ascii="Garamond" w:hAnsi="Garamond"/>
          <w:bCs/>
          <w:iCs/>
        </w:rPr>
        <w:t>fornitura</w:t>
      </w:r>
      <w:r w:rsidRPr="000C6B8F">
        <w:rPr>
          <w:rFonts w:ascii="Garamond" w:hAnsi="Garamond"/>
          <w:bCs/>
          <w:iCs/>
        </w:rPr>
        <w:t xml:space="preserve"> di cui allo schem</w:t>
      </w:r>
      <w:r w:rsidR="000C6B8F">
        <w:rPr>
          <w:rFonts w:ascii="Garamond" w:hAnsi="Garamond"/>
          <w:bCs/>
          <w:iCs/>
        </w:rPr>
        <w:t xml:space="preserve">a di contratto e/o capitolato e </w:t>
      </w:r>
      <w:r w:rsidR="002F3D0E">
        <w:rPr>
          <w:rFonts w:ascii="Garamond" w:hAnsi="Garamond"/>
          <w:bCs/>
          <w:iCs/>
        </w:rPr>
        <w:t>di</w:t>
      </w:r>
      <w:r w:rsidRPr="000C6B8F">
        <w:rPr>
          <w:rFonts w:ascii="Garamond" w:hAnsi="Garamond"/>
          <w:bCs/>
          <w:iCs/>
        </w:rPr>
        <w:t xml:space="preserve"> tutti i documenti </w:t>
      </w:r>
      <w:r w:rsidR="002F3D0E">
        <w:rPr>
          <w:rFonts w:ascii="Garamond" w:hAnsi="Garamond"/>
          <w:bCs/>
          <w:iCs/>
        </w:rPr>
        <w:t>della procedura di gara;</w:t>
      </w:r>
    </w:p>
    <w:p w14:paraId="349EC906" w14:textId="77777777" w:rsidR="00872334" w:rsidRPr="000C6B8F" w:rsidRDefault="00872334" w:rsidP="00894BE7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>non prendere in considerazione offerte che siano sottoposte a condizione, nonché offerte incomplete e/o parziali.</w:t>
      </w:r>
    </w:p>
    <w:p w14:paraId="4A92CDA3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7CE7B39D" w14:textId="09A9DBE1" w:rsidR="00872334" w:rsidRPr="000C6B8F" w:rsidRDefault="00872334" w:rsidP="00872334">
      <w:p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>Il/La sottoscritto/a</w:t>
      </w:r>
      <w:r w:rsidR="002F3D0E">
        <w:rPr>
          <w:rFonts w:ascii="Garamond" w:hAnsi="Garamond"/>
          <w:bCs/>
          <w:iCs/>
        </w:rPr>
        <w:t xml:space="preserve"> </w:t>
      </w:r>
      <w:r w:rsidRPr="000C6B8F">
        <w:rPr>
          <w:rFonts w:ascii="Garamond" w:hAnsi="Garamond"/>
          <w:bCs/>
          <w:iCs/>
        </w:rPr>
        <w:t>________</w:t>
      </w:r>
      <w:r w:rsidR="000C6B8F" w:rsidRPr="000C6B8F">
        <w:rPr>
          <w:rFonts w:ascii="Garamond" w:hAnsi="Garamond"/>
          <w:bCs/>
          <w:iCs/>
        </w:rPr>
        <w:t>_______________________________</w:t>
      </w:r>
      <w:r w:rsidRPr="000C6B8F">
        <w:rPr>
          <w:rFonts w:ascii="Garamond" w:hAnsi="Garamond"/>
          <w:bCs/>
          <w:iCs/>
        </w:rPr>
        <w:t>_</w:t>
      </w:r>
      <w:r w:rsidR="002F3D0E">
        <w:rPr>
          <w:rFonts w:ascii="Garamond" w:hAnsi="Garamond"/>
          <w:bCs/>
          <w:iCs/>
        </w:rPr>
        <w:t xml:space="preserve"> </w:t>
      </w:r>
      <w:r w:rsidRPr="000C6B8F">
        <w:rPr>
          <w:rFonts w:ascii="Garamond" w:hAnsi="Garamond"/>
          <w:bCs/>
          <w:iCs/>
        </w:rPr>
        <w:t>prende inoltre atto</w:t>
      </w:r>
      <w:r w:rsidR="00B222B4">
        <w:rPr>
          <w:rFonts w:ascii="Garamond" w:hAnsi="Garamond"/>
          <w:bCs/>
          <w:iCs/>
        </w:rPr>
        <w:t xml:space="preserve"> e accetta</w:t>
      </w:r>
      <w:r w:rsidRPr="000C6B8F">
        <w:rPr>
          <w:rFonts w:ascii="Garamond" w:hAnsi="Garamond"/>
          <w:bCs/>
          <w:iCs/>
        </w:rPr>
        <w:t xml:space="preserve"> che:</w:t>
      </w:r>
    </w:p>
    <w:p w14:paraId="5FE28039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0F5E0405" w14:textId="4B54CCFB" w:rsidR="00872334" w:rsidRPr="000C6B8F" w:rsidRDefault="00872334" w:rsidP="00894BE7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 xml:space="preserve">i termini </w:t>
      </w:r>
      <w:r w:rsidR="002F3D0E">
        <w:rPr>
          <w:rFonts w:ascii="Garamond" w:hAnsi="Garamond"/>
          <w:bCs/>
          <w:iCs/>
        </w:rPr>
        <w:t>e le condizioni indicati nel</w:t>
      </w:r>
      <w:r w:rsidRPr="000C6B8F">
        <w:rPr>
          <w:rFonts w:ascii="Garamond" w:hAnsi="Garamond"/>
          <w:bCs/>
          <w:iCs/>
        </w:rPr>
        <w:t xml:space="preserve">lo schema di contratto e </w:t>
      </w:r>
      <w:r w:rsidR="002F3D0E">
        <w:rPr>
          <w:rFonts w:ascii="Garamond" w:hAnsi="Garamond"/>
          <w:bCs/>
          <w:iCs/>
        </w:rPr>
        <w:t>ne</w:t>
      </w:r>
      <w:r w:rsidRPr="000C6B8F">
        <w:rPr>
          <w:rFonts w:ascii="Garamond" w:hAnsi="Garamond"/>
          <w:bCs/>
          <w:iCs/>
        </w:rPr>
        <w:t>l capitolato sono da considerarsi a tutti gli effetti essenziali</w:t>
      </w:r>
      <w:r w:rsidR="00B222B4">
        <w:rPr>
          <w:rFonts w:ascii="Garamond" w:hAnsi="Garamond"/>
          <w:bCs/>
          <w:iCs/>
        </w:rPr>
        <w:t xml:space="preserve"> ed inderogabili</w:t>
      </w:r>
      <w:r w:rsidRPr="000C6B8F">
        <w:rPr>
          <w:rFonts w:ascii="Garamond" w:hAnsi="Garamond"/>
          <w:bCs/>
          <w:iCs/>
        </w:rPr>
        <w:t>;</w:t>
      </w:r>
    </w:p>
    <w:p w14:paraId="24CCEA37" w14:textId="0F48A5E8" w:rsidR="00872334" w:rsidRPr="000C6B8F" w:rsidRDefault="00872334" w:rsidP="00894BE7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  <w:bCs/>
          <w:iCs/>
        </w:rPr>
      </w:pPr>
      <w:r w:rsidRPr="000C6B8F">
        <w:rPr>
          <w:rFonts w:ascii="Garamond" w:hAnsi="Garamond"/>
          <w:bCs/>
          <w:iCs/>
        </w:rPr>
        <w:t>il</w:t>
      </w:r>
      <w:r w:rsidR="000C6B8F" w:rsidRPr="000C6B8F">
        <w:rPr>
          <w:rFonts w:ascii="Garamond" w:hAnsi="Garamond"/>
          <w:bCs/>
          <w:iCs/>
        </w:rPr>
        <w:t xml:space="preserve"> bando</w:t>
      </w:r>
      <w:r w:rsidRPr="000C6B8F">
        <w:rPr>
          <w:rFonts w:ascii="Garamond" w:hAnsi="Garamond"/>
          <w:bCs/>
          <w:iCs/>
        </w:rPr>
        <w:t>, il disciplinare di gara</w:t>
      </w:r>
      <w:r w:rsidR="000C6B8F" w:rsidRPr="000C6B8F">
        <w:rPr>
          <w:rFonts w:ascii="Garamond" w:hAnsi="Garamond"/>
          <w:bCs/>
          <w:iCs/>
        </w:rPr>
        <w:t>, il capitolato</w:t>
      </w:r>
      <w:r w:rsidRPr="000C6B8F">
        <w:rPr>
          <w:rFonts w:ascii="Garamond" w:hAnsi="Garamond"/>
          <w:bCs/>
          <w:iCs/>
        </w:rPr>
        <w:t xml:space="preserve"> e le dichiarazioni sottoscritte costituiranno parte integrante e sostanziale </w:t>
      </w:r>
      <w:r w:rsidR="004A65F1">
        <w:rPr>
          <w:rFonts w:ascii="Garamond" w:hAnsi="Garamond"/>
          <w:bCs/>
          <w:iCs/>
        </w:rPr>
        <w:t xml:space="preserve">e presupposto essenziale </w:t>
      </w:r>
      <w:r w:rsidRPr="000C6B8F">
        <w:rPr>
          <w:rFonts w:ascii="Garamond" w:hAnsi="Garamond"/>
          <w:bCs/>
          <w:iCs/>
        </w:rPr>
        <w:t>del contratto che verrà</w:t>
      </w:r>
      <w:r w:rsidR="004A65F1">
        <w:rPr>
          <w:rFonts w:ascii="Garamond" w:hAnsi="Garamond"/>
          <w:bCs/>
          <w:iCs/>
        </w:rPr>
        <w:t>,</w:t>
      </w:r>
      <w:r w:rsidRPr="000C6B8F">
        <w:rPr>
          <w:rFonts w:ascii="Garamond" w:hAnsi="Garamond"/>
          <w:bCs/>
          <w:iCs/>
        </w:rPr>
        <w:t xml:space="preserve"> eventualmente stipulato</w:t>
      </w:r>
      <w:r w:rsidR="004A65F1">
        <w:rPr>
          <w:rFonts w:ascii="Garamond" w:hAnsi="Garamond"/>
          <w:bCs/>
          <w:iCs/>
        </w:rPr>
        <w:t>,</w:t>
      </w:r>
      <w:r w:rsidRPr="000C6B8F">
        <w:rPr>
          <w:rFonts w:ascii="Garamond" w:hAnsi="Garamond"/>
          <w:bCs/>
          <w:iCs/>
        </w:rPr>
        <w:t xml:space="preserve"> con il CNR.</w:t>
      </w:r>
    </w:p>
    <w:p w14:paraId="644214DF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5627A77F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4A518FF9" w14:textId="77777777" w:rsidR="00872334" w:rsidRDefault="00872334" w:rsidP="00872334">
      <w:pPr>
        <w:autoSpaceDE w:val="0"/>
        <w:autoSpaceDN w:val="0"/>
        <w:adjustRightInd w:val="0"/>
        <w:rPr>
          <w:rFonts w:ascii="Times New Roman" w:hAnsi="Times New Roman"/>
          <w:bCs/>
          <w:iCs/>
          <w:color w:val="000000"/>
        </w:rPr>
      </w:pPr>
    </w:p>
    <w:p w14:paraId="381F248E" w14:textId="240E78B2" w:rsidR="00AC0850" w:rsidRDefault="00AC0850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5A391835" w14:textId="53165E9F" w:rsidR="000C6B8F" w:rsidRPr="00F56DF6" w:rsidRDefault="003D29A7" w:rsidP="00F56DF6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Il sottoscrittore</w:t>
      </w:r>
    </w:p>
    <w:p w14:paraId="7056FE57" w14:textId="05DD40EC" w:rsidR="000C6B8F" w:rsidRPr="00F56DF6" w:rsidRDefault="003D29A7" w:rsidP="00F56DF6">
      <w:pPr>
        <w:autoSpaceDE w:val="0"/>
        <w:autoSpaceDN w:val="0"/>
        <w:adjustRightInd w:val="0"/>
        <w:spacing w:line="360" w:lineRule="auto"/>
        <w:jc w:val="right"/>
        <w:rPr>
          <w:rFonts w:ascii="Garamond" w:hAnsi="Garamond"/>
          <w:bCs/>
          <w:i/>
          <w:iCs/>
        </w:rPr>
      </w:pPr>
      <w:r>
        <w:rPr>
          <w:rFonts w:ascii="Garamond" w:hAnsi="Garamond"/>
          <w:bCs/>
          <w:i/>
          <w:iCs/>
        </w:rPr>
        <w:t>(</w:t>
      </w:r>
      <w:r w:rsidRPr="00F56DF6">
        <w:rPr>
          <w:rFonts w:ascii="Garamond" w:hAnsi="Garamond"/>
          <w:bCs/>
          <w:i/>
          <w:iCs/>
        </w:rPr>
        <w:t>Firmato digitalmente</w:t>
      </w:r>
      <w:r>
        <w:rPr>
          <w:rFonts w:ascii="Garamond" w:hAnsi="Garamond"/>
          <w:bCs/>
          <w:i/>
          <w:iCs/>
        </w:rPr>
        <w:t>)</w:t>
      </w:r>
    </w:p>
    <w:p w14:paraId="1072834C" w14:textId="1423B1AF" w:rsidR="000C6B8F" w:rsidRDefault="000C6B8F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38644D75" w14:textId="77777777" w:rsidR="000C6B8F" w:rsidRDefault="000C6B8F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</w:rPr>
      </w:pPr>
    </w:p>
    <w:p w14:paraId="0707EB73" w14:textId="77777777" w:rsidR="00AC0850" w:rsidRPr="00AC0850" w:rsidRDefault="00AC0850" w:rsidP="00AC0850">
      <w:pPr>
        <w:widowControl w:val="0"/>
        <w:suppressAutoHyphens/>
        <w:jc w:val="center"/>
        <w:rPr>
          <w:rFonts w:ascii="Garamond" w:hAnsi="Garamond"/>
          <w:b/>
          <w:i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139"/>
      </w:tblGrid>
      <w:tr w:rsidR="00AC0850" w:rsidRPr="00AC0850" w14:paraId="1B86201B" w14:textId="77777777" w:rsidTr="000C6B8F">
        <w:tc>
          <w:tcPr>
            <w:tcW w:w="637" w:type="dxa"/>
          </w:tcPr>
          <w:p w14:paraId="55E05B24" w14:textId="77777777" w:rsidR="00AC0850" w:rsidRPr="00AC0850" w:rsidRDefault="00AC0850" w:rsidP="002F3D0E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[1]</w:t>
            </w:r>
          </w:p>
        </w:tc>
        <w:tc>
          <w:tcPr>
            <w:tcW w:w="9139" w:type="dxa"/>
          </w:tcPr>
          <w:p w14:paraId="1B154F0B" w14:textId="77777777" w:rsidR="00AC0850" w:rsidRPr="00F56DF6" w:rsidRDefault="00AC0850" w:rsidP="002F3D0E">
            <w:pPr>
              <w:pStyle w:val="StileTrattinoparagrafonumerilettere12pt"/>
              <w:tabs>
                <w:tab w:val="clear" w:pos="510"/>
                <w:tab w:val="clear" w:pos="851"/>
              </w:tabs>
              <w:suppressAutoHyphens/>
              <w:spacing w:before="0" w:line="240" w:lineRule="auto"/>
              <w:rPr>
                <w:rFonts w:ascii="Garamond" w:hAnsi="Garamond"/>
                <w:b w:val="0"/>
              </w:rPr>
            </w:pPr>
            <w:r w:rsidRPr="00F56DF6">
              <w:rPr>
                <w:rFonts w:ascii="Garamond" w:hAnsi="Garamond"/>
                <w:b w:val="0"/>
                <w:szCs w:val="24"/>
              </w:rPr>
              <w:t>Indicare gli estremi del soggetto munito di poteri che sottoscrive la dichiarazione e la carica sociale ovvero la qualità di procuratore.</w:t>
            </w:r>
          </w:p>
        </w:tc>
      </w:tr>
      <w:tr w:rsidR="00AC0850" w:rsidRPr="00AC0850" w14:paraId="6D5F1716" w14:textId="77777777" w:rsidTr="000C6B8F">
        <w:tc>
          <w:tcPr>
            <w:tcW w:w="637" w:type="dxa"/>
          </w:tcPr>
          <w:p w14:paraId="038A6DC0" w14:textId="77777777" w:rsidR="00AC0850" w:rsidRPr="00AC0850" w:rsidRDefault="00AC0850" w:rsidP="002F3D0E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[2]</w:t>
            </w:r>
          </w:p>
        </w:tc>
        <w:tc>
          <w:tcPr>
            <w:tcW w:w="9139" w:type="dxa"/>
          </w:tcPr>
          <w:p w14:paraId="70A10C3B" w14:textId="77777777" w:rsidR="00AC0850" w:rsidRPr="00AC0850" w:rsidRDefault="00AC0850" w:rsidP="002F3D0E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 xml:space="preserve">Riportare la denominazione sociale o la ragione sociale della Società o del Consorzio e la forma giuridica assunta (es. S.p.A.; S.r.l.; </w:t>
            </w:r>
            <w:proofErr w:type="spellStart"/>
            <w:r w:rsidRPr="00AC0850">
              <w:rPr>
                <w:rFonts w:ascii="Garamond" w:hAnsi="Garamond"/>
              </w:rPr>
              <w:t>S.c.p.A</w:t>
            </w:r>
            <w:proofErr w:type="spellEnd"/>
            <w:r w:rsidRPr="00AC0850">
              <w:rPr>
                <w:rFonts w:ascii="Garamond" w:hAnsi="Garamond"/>
              </w:rPr>
              <w:t xml:space="preserve">.; </w:t>
            </w:r>
            <w:proofErr w:type="spellStart"/>
            <w:r w:rsidRPr="00AC0850">
              <w:rPr>
                <w:rFonts w:ascii="Garamond" w:hAnsi="Garamond"/>
              </w:rPr>
              <w:t>S.c.a</w:t>
            </w:r>
            <w:proofErr w:type="spellEnd"/>
            <w:r w:rsidRPr="00AC0850">
              <w:rPr>
                <w:rFonts w:ascii="Garamond" w:hAnsi="Garamond"/>
              </w:rPr>
              <w:t xml:space="preserve"> r.l. ecc.) ovvero il nome dell’impresa individuale. Il termine “Società” andrà eventualmente sostituito con il termine “Consorzio”, “GEIE” o “Impresa” a seconda dei casi.</w:t>
            </w:r>
          </w:p>
        </w:tc>
      </w:tr>
      <w:tr w:rsidR="00AC0850" w:rsidRPr="00AC0850" w14:paraId="00B5EC43" w14:textId="77777777" w:rsidTr="000C6B8F">
        <w:tc>
          <w:tcPr>
            <w:tcW w:w="637" w:type="dxa"/>
          </w:tcPr>
          <w:p w14:paraId="7405974F" w14:textId="77777777" w:rsidR="00AC0850" w:rsidRPr="00AC0850" w:rsidRDefault="00AC0850" w:rsidP="002F3D0E">
            <w:pPr>
              <w:widowControl w:val="0"/>
              <w:suppressAutoHyphens/>
              <w:jc w:val="center"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[3]</w:t>
            </w:r>
          </w:p>
        </w:tc>
        <w:tc>
          <w:tcPr>
            <w:tcW w:w="9139" w:type="dxa"/>
          </w:tcPr>
          <w:p w14:paraId="158A9655" w14:textId="77777777" w:rsidR="00AC0850" w:rsidRPr="00AC0850" w:rsidRDefault="00AC0850" w:rsidP="002F3D0E">
            <w:pPr>
              <w:widowControl w:val="0"/>
              <w:suppressAutoHyphens/>
              <w:rPr>
                <w:rFonts w:ascii="Garamond" w:hAnsi="Garamond"/>
                <w:b/>
              </w:rPr>
            </w:pPr>
            <w:r w:rsidRPr="00AC0850">
              <w:rPr>
                <w:rFonts w:ascii="Garamond" w:hAnsi="Garamond"/>
              </w:rPr>
              <w:t>Indicare gli estremi dell’atto di attribuzione dei poteri di rappresentanza (es. delibera organo di amministrazione, procura generale, procura speciale, ecc.).</w:t>
            </w:r>
          </w:p>
        </w:tc>
      </w:tr>
    </w:tbl>
    <w:p w14:paraId="16FB33EC" w14:textId="1958D699" w:rsidR="00FF37C2" w:rsidRDefault="00FF37C2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</w:p>
    <w:p w14:paraId="318416CE" w14:textId="5376FE00" w:rsidR="000D0A43" w:rsidRPr="00086FA5" w:rsidRDefault="000D0A43" w:rsidP="00086FA5">
      <w:p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 xml:space="preserve">AVVERTENZE </w:t>
      </w:r>
    </w:p>
    <w:p w14:paraId="4EC52702" w14:textId="71117E42" w:rsidR="00E648E0" w:rsidRPr="000C6B8F" w:rsidRDefault="000D0A43" w:rsidP="00F56DF6">
      <w:pPr>
        <w:autoSpaceDE w:val="0"/>
        <w:autoSpaceDN w:val="0"/>
        <w:adjustRightInd w:val="0"/>
        <w:spacing w:line="276" w:lineRule="auto"/>
        <w:rPr>
          <w:rFonts w:ascii="Garamond" w:hAnsi="Garamond" w:cs="Arial"/>
          <w:b/>
          <w:bCs/>
          <w:sz w:val="20"/>
          <w:szCs w:val="20"/>
        </w:rPr>
      </w:pPr>
      <w:r w:rsidRPr="00086FA5">
        <w:rPr>
          <w:rFonts w:ascii="Garamond" w:hAnsi="Garamond" w:cs="Arial"/>
          <w:bCs/>
          <w:sz w:val="20"/>
          <w:szCs w:val="20"/>
        </w:rPr>
        <w:t>La presente domanda, contenente dichiarazioni rilasciate ai sensi degli artt. 46 e 47 del D.P.R. 445/2000, deve esse prodotta unitamente a copia fotostatica non autenticata di un documento di identità del sottoscrittore, ai sensi dell’art. 38 D.P.R. n. 445/2000.</w:t>
      </w:r>
    </w:p>
    <w:sectPr w:rsidR="00E648E0" w:rsidRPr="000C6B8F" w:rsidSect="00023566">
      <w:footerReference w:type="default" r:id="rId12"/>
      <w:pgSz w:w="11906" w:h="16838"/>
      <w:pgMar w:top="1417" w:right="1134" w:bottom="1134" w:left="1134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3D664" w14:textId="77777777" w:rsidR="0066105C" w:rsidRDefault="0066105C" w:rsidP="0032760D">
      <w:r>
        <w:separator/>
      </w:r>
    </w:p>
  </w:endnote>
  <w:endnote w:type="continuationSeparator" w:id="0">
    <w:p w14:paraId="32406BD2" w14:textId="77777777" w:rsidR="0066105C" w:rsidRDefault="0066105C" w:rsidP="0032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14334194" w:displacedByCustomXml="next"/>
  <w:sdt>
    <w:sdtPr>
      <w:id w:val="67531567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bookmarkEnd w:id="2" w:displacedByCustomXml="prev"/>
      <w:bookmarkStart w:id="3" w:name="_Hlk26540055" w:displacedByCustomXml="prev"/>
      <w:p w14:paraId="60748F09" w14:textId="78F4EF77" w:rsidR="002F3D0E" w:rsidRPr="00996720" w:rsidRDefault="002F3D0E" w:rsidP="00F04FDF">
        <w:pPr>
          <w:pStyle w:val="Pidipagina"/>
          <w:jc w:val="center"/>
          <w:rPr>
            <w:b/>
            <w:color w:val="323E4F" w:themeColor="text2" w:themeShade="BF"/>
            <w:sz w:val="16"/>
            <w:szCs w:val="16"/>
          </w:rPr>
        </w:pPr>
      </w:p>
      <w:bookmarkEnd w:id="3"/>
      <w:p w14:paraId="26677B61" w14:textId="371BFCF3" w:rsidR="002F3D0E" w:rsidRPr="00023566" w:rsidRDefault="002F3D0E" w:rsidP="00D24C05">
        <w:pPr>
          <w:spacing w:before="120"/>
          <w:jc w:val="center"/>
          <w:rPr>
            <w:rStyle w:val="fontstyle01"/>
            <w:rFonts w:ascii="Garamond" w:hAnsi="Garamond"/>
            <w:b w:val="0"/>
            <w:bCs w:val="0"/>
            <w:color w:val="002060"/>
            <w:sz w:val="20"/>
            <w:szCs w:val="20"/>
          </w:rPr>
        </w:pPr>
      </w:p>
      <w:p w14:paraId="1DB25DB9" w14:textId="50D75E7C" w:rsidR="002F3D0E" w:rsidRPr="0016599F" w:rsidRDefault="0066105C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048FDA32" w14:textId="77777777" w:rsidR="002F3D0E" w:rsidRDefault="002F3D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0911653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06F85C45" w14:textId="14208D99" w:rsidR="002F3D0E" w:rsidRPr="00DE0BEF" w:rsidRDefault="002F3D0E" w:rsidP="00A71494">
        <w:pPr>
          <w:jc w:val="center"/>
          <w:rPr>
            <w:rStyle w:val="fontstyle01"/>
            <w:color w:val="002060"/>
            <w:sz w:val="20"/>
            <w:szCs w:val="20"/>
          </w:rPr>
        </w:pPr>
        <w:r w:rsidRPr="00DE0BEF">
          <w:rPr>
            <w:rStyle w:val="fontstyle01"/>
            <w:color w:val="002060"/>
            <w:sz w:val="20"/>
            <w:szCs w:val="20"/>
          </w:rPr>
          <w:t xml:space="preserve">Procedura aperta per l’affidamento dei servizi di progettazione di fattibilità tecnica ed economica, relazione geologica, progettazione definitiva ed esecutiva con riserva di affidamento dei servizi di direzione dei lavori, misure e contabilità relativi all’intervento denominato “Realizzazione di una torre atmosferica operante nell’ambito dell’infrastruttura di ricerca europea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Integrated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Carbon </w:t>
        </w:r>
        <w:proofErr w:type="spellStart"/>
        <w:r w:rsidRPr="00DE0BEF">
          <w:rPr>
            <w:rStyle w:val="fontstyle01"/>
            <w:color w:val="002060"/>
            <w:sz w:val="20"/>
            <w:szCs w:val="20"/>
          </w:rPr>
          <w:t>Observation</w:t>
        </w:r>
        <w:proofErr w:type="spellEnd"/>
        <w:r w:rsidRPr="00DE0BEF">
          <w:rPr>
            <w:rStyle w:val="fontstyle01"/>
            <w:color w:val="002060"/>
            <w:sz w:val="20"/>
            <w:szCs w:val="20"/>
          </w:rPr>
          <w:t xml:space="preserve"> System (ICOS) da ubicarsi nell’area industriale di Tito (PZ)”.</w:t>
        </w:r>
      </w:p>
      <w:p w14:paraId="3FE4E140" w14:textId="7B833178" w:rsidR="002F3D0E" w:rsidRPr="00DE0BEF" w:rsidRDefault="002F3D0E" w:rsidP="00A71494">
        <w:pPr>
          <w:jc w:val="center"/>
          <w:rPr>
            <w:rStyle w:val="fontstyle01"/>
            <w:b w:val="0"/>
            <w:bCs w:val="0"/>
            <w:color w:val="002060"/>
            <w:sz w:val="20"/>
            <w:szCs w:val="20"/>
          </w:rPr>
        </w:pPr>
        <w:r w:rsidRPr="00DE0BEF">
          <w:rPr>
            <w:rStyle w:val="fontstyle01"/>
            <w:bCs w:val="0"/>
            <w:color w:val="002060"/>
            <w:sz w:val="20"/>
            <w:szCs w:val="20"/>
          </w:rPr>
          <w:t>DISCIPLINARE DI GARA</w:t>
        </w:r>
      </w:p>
      <w:p w14:paraId="3F22DA21" w14:textId="34499B90" w:rsidR="002F3D0E" w:rsidRPr="00DE0BEF" w:rsidRDefault="002F3D0E" w:rsidP="00A71494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begin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instrText>PAGE   \* MERGEFORMAT</w:instrTex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separate"/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t>2</w:t>
        </w:r>
        <w:r w:rsidRPr="00DE0BEF">
          <w:rPr>
            <w:rFonts w:ascii="Palatino Linotype" w:hAnsi="Palatino Linotype"/>
            <w:color w:val="002060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6489101"/>
      <w:docPartObj>
        <w:docPartGallery w:val="Page Numbers (Bottom of Page)"/>
        <w:docPartUnique/>
      </w:docPartObj>
    </w:sdtPr>
    <w:sdtEndPr>
      <w:rPr>
        <w:rFonts w:ascii="Palatino Linotype" w:hAnsi="Palatino Linotype"/>
        <w:color w:val="002060"/>
        <w:sz w:val="18"/>
        <w:szCs w:val="18"/>
      </w:rPr>
    </w:sdtEndPr>
    <w:sdtContent>
      <w:p w14:paraId="679841E0" w14:textId="4C3F9193" w:rsidR="002F3D0E" w:rsidRPr="00996720" w:rsidRDefault="002F3D0E" w:rsidP="0041015D">
        <w:pPr>
          <w:pStyle w:val="Pidipagina"/>
          <w:jc w:val="center"/>
          <w:rPr>
            <w:b/>
            <w:color w:val="323E4F" w:themeColor="text2" w:themeShade="BF"/>
            <w:sz w:val="16"/>
            <w:szCs w:val="16"/>
          </w:rPr>
        </w:pPr>
      </w:p>
      <w:p w14:paraId="1603DCD2" w14:textId="2D1AECF8" w:rsidR="002F3D0E" w:rsidRPr="0016599F" w:rsidRDefault="0066105C">
        <w:pPr>
          <w:pStyle w:val="Pidipagina"/>
          <w:jc w:val="right"/>
          <w:rPr>
            <w:rFonts w:ascii="Palatino Linotype" w:hAnsi="Palatino Linotype"/>
            <w:color w:val="002060"/>
            <w:sz w:val="18"/>
            <w:szCs w:val="18"/>
          </w:rPr>
        </w:pPr>
      </w:p>
    </w:sdtContent>
  </w:sdt>
  <w:p w14:paraId="2D3B282D" w14:textId="77777777" w:rsidR="002F3D0E" w:rsidRDefault="002F3D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6F2AA" w14:textId="77777777" w:rsidR="0066105C" w:rsidRDefault="0066105C" w:rsidP="0032760D">
      <w:r>
        <w:separator/>
      </w:r>
    </w:p>
  </w:footnote>
  <w:footnote w:type="continuationSeparator" w:id="0">
    <w:p w14:paraId="55E1BED0" w14:textId="77777777" w:rsidR="0066105C" w:rsidRDefault="0066105C" w:rsidP="0032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4CB1" w14:textId="31F7B182" w:rsidR="002F3D0E" w:rsidRDefault="002F3D0E">
    <w:pPr>
      <w:pStyle w:val="Intestazione"/>
    </w:pPr>
  </w:p>
  <w:p w14:paraId="05B49F24" w14:textId="1C59D198" w:rsidR="002F3D0E" w:rsidRDefault="007427B7">
    <w:pPr>
      <w:pStyle w:val="Intestazione"/>
    </w:pPr>
    <w:r>
      <w:rPr>
        <w:noProof/>
      </w:rPr>
      <w:drawing>
        <wp:inline distT="0" distB="0" distL="0" distR="0" wp14:anchorId="3436A52D" wp14:editId="4398BF05">
          <wp:extent cx="6120130" cy="516890"/>
          <wp:effectExtent l="0" t="0" r="0" b="0"/>
          <wp:docPr id="10" name="Immagin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A69A5" w14:textId="5043785C" w:rsidR="007427B7" w:rsidRDefault="007427B7">
    <w:pPr>
      <w:pStyle w:val="Intestazione"/>
    </w:pPr>
  </w:p>
  <w:p w14:paraId="476D4CA5" w14:textId="77777777" w:rsidR="007427B7" w:rsidRDefault="007427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1ABBF" w14:textId="77777777" w:rsidR="002F3D0E" w:rsidRDefault="002F3D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0B5FFD43" wp14:editId="7C83BB1E">
          <wp:simplePos x="0" y="0"/>
          <wp:positionH relativeFrom="margin">
            <wp:align>right</wp:align>
          </wp:positionH>
          <wp:positionV relativeFrom="paragraph">
            <wp:posOffset>-80827</wp:posOffset>
          </wp:positionV>
          <wp:extent cx="6120130" cy="5168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 one layer siz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1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86A975" w14:textId="77777777" w:rsidR="002F3D0E" w:rsidRDefault="002F3D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B44B4"/>
    <w:multiLevelType w:val="hybridMultilevel"/>
    <w:tmpl w:val="F29016F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368795C"/>
    <w:multiLevelType w:val="hybridMultilevel"/>
    <w:tmpl w:val="FE2099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C3"/>
    <w:rsid w:val="00007D31"/>
    <w:rsid w:val="00010584"/>
    <w:rsid w:val="00013B70"/>
    <w:rsid w:val="00023566"/>
    <w:rsid w:val="0003034E"/>
    <w:rsid w:val="00070E7D"/>
    <w:rsid w:val="00081757"/>
    <w:rsid w:val="00086FA5"/>
    <w:rsid w:val="0009130B"/>
    <w:rsid w:val="000C4BC0"/>
    <w:rsid w:val="000C6B8F"/>
    <w:rsid w:val="000D0A43"/>
    <w:rsid w:val="000E0084"/>
    <w:rsid w:val="00107DD7"/>
    <w:rsid w:val="001163C7"/>
    <w:rsid w:val="001573E1"/>
    <w:rsid w:val="0016599F"/>
    <w:rsid w:val="001670D6"/>
    <w:rsid w:val="001735C6"/>
    <w:rsid w:val="001973BC"/>
    <w:rsid w:val="001B0722"/>
    <w:rsid w:val="001B6A80"/>
    <w:rsid w:val="001F5489"/>
    <w:rsid w:val="00222AC4"/>
    <w:rsid w:val="00225E92"/>
    <w:rsid w:val="00243610"/>
    <w:rsid w:val="00250E9A"/>
    <w:rsid w:val="00262557"/>
    <w:rsid w:val="0027043A"/>
    <w:rsid w:val="002A37BC"/>
    <w:rsid w:val="002B0C10"/>
    <w:rsid w:val="002C38C6"/>
    <w:rsid w:val="002C44C4"/>
    <w:rsid w:val="002F3D0E"/>
    <w:rsid w:val="00300E73"/>
    <w:rsid w:val="00313CD5"/>
    <w:rsid w:val="00317CE8"/>
    <w:rsid w:val="0032127E"/>
    <w:rsid w:val="0032760D"/>
    <w:rsid w:val="00347DF4"/>
    <w:rsid w:val="00365E26"/>
    <w:rsid w:val="003A002E"/>
    <w:rsid w:val="003A4A41"/>
    <w:rsid w:val="003B220F"/>
    <w:rsid w:val="003C7B99"/>
    <w:rsid w:val="003D29A7"/>
    <w:rsid w:val="0041015D"/>
    <w:rsid w:val="0042187C"/>
    <w:rsid w:val="00430708"/>
    <w:rsid w:val="00435A8E"/>
    <w:rsid w:val="00485208"/>
    <w:rsid w:val="0049165F"/>
    <w:rsid w:val="004A4AED"/>
    <w:rsid w:val="004A5375"/>
    <w:rsid w:val="004A65F1"/>
    <w:rsid w:val="004C7B25"/>
    <w:rsid w:val="004D7E6D"/>
    <w:rsid w:val="004F5060"/>
    <w:rsid w:val="004F6EE4"/>
    <w:rsid w:val="00514945"/>
    <w:rsid w:val="00585CB3"/>
    <w:rsid w:val="005B0F01"/>
    <w:rsid w:val="005B7907"/>
    <w:rsid w:val="005C56E2"/>
    <w:rsid w:val="005D706D"/>
    <w:rsid w:val="005D729E"/>
    <w:rsid w:val="00615BC2"/>
    <w:rsid w:val="00620D53"/>
    <w:rsid w:val="00640320"/>
    <w:rsid w:val="00654FB1"/>
    <w:rsid w:val="0066105C"/>
    <w:rsid w:val="0066727E"/>
    <w:rsid w:val="00674062"/>
    <w:rsid w:val="00681093"/>
    <w:rsid w:val="00682E6B"/>
    <w:rsid w:val="0069719C"/>
    <w:rsid w:val="006B17E6"/>
    <w:rsid w:val="006C13B6"/>
    <w:rsid w:val="006C54B0"/>
    <w:rsid w:val="007378EC"/>
    <w:rsid w:val="00740AF9"/>
    <w:rsid w:val="007427B7"/>
    <w:rsid w:val="00751E34"/>
    <w:rsid w:val="00752F0D"/>
    <w:rsid w:val="00771BCE"/>
    <w:rsid w:val="00790DC2"/>
    <w:rsid w:val="007B0A71"/>
    <w:rsid w:val="007C74AC"/>
    <w:rsid w:val="00804FD3"/>
    <w:rsid w:val="00825E80"/>
    <w:rsid w:val="00831CB7"/>
    <w:rsid w:val="00841846"/>
    <w:rsid w:val="00861AAD"/>
    <w:rsid w:val="00872334"/>
    <w:rsid w:val="00877058"/>
    <w:rsid w:val="00877FC7"/>
    <w:rsid w:val="00894BE7"/>
    <w:rsid w:val="008B15CE"/>
    <w:rsid w:val="008C163E"/>
    <w:rsid w:val="008C307E"/>
    <w:rsid w:val="008C5184"/>
    <w:rsid w:val="008D2B6E"/>
    <w:rsid w:val="008D6986"/>
    <w:rsid w:val="008F70DD"/>
    <w:rsid w:val="009023E3"/>
    <w:rsid w:val="00916B62"/>
    <w:rsid w:val="0093012E"/>
    <w:rsid w:val="0094357F"/>
    <w:rsid w:val="0096249E"/>
    <w:rsid w:val="00970108"/>
    <w:rsid w:val="0098198A"/>
    <w:rsid w:val="009C1FFC"/>
    <w:rsid w:val="009C6CEC"/>
    <w:rsid w:val="009D0D39"/>
    <w:rsid w:val="00A016B5"/>
    <w:rsid w:val="00A064E1"/>
    <w:rsid w:val="00A06DCD"/>
    <w:rsid w:val="00A51AE0"/>
    <w:rsid w:val="00A71494"/>
    <w:rsid w:val="00A8789A"/>
    <w:rsid w:val="00AB0AF0"/>
    <w:rsid w:val="00AB7E30"/>
    <w:rsid w:val="00AC0850"/>
    <w:rsid w:val="00AE234C"/>
    <w:rsid w:val="00AE473D"/>
    <w:rsid w:val="00AF6A3E"/>
    <w:rsid w:val="00B222B4"/>
    <w:rsid w:val="00B33A5C"/>
    <w:rsid w:val="00B40295"/>
    <w:rsid w:val="00B47F71"/>
    <w:rsid w:val="00B77904"/>
    <w:rsid w:val="00BB2F4A"/>
    <w:rsid w:val="00BC7A31"/>
    <w:rsid w:val="00BD5269"/>
    <w:rsid w:val="00BE6293"/>
    <w:rsid w:val="00BF7372"/>
    <w:rsid w:val="00C1072F"/>
    <w:rsid w:val="00C36D68"/>
    <w:rsid w:val="00C75DD2"/>
    <w:rsid w:val="00C95C5D"/>
    <w:rsid w:val="00C9734D"/>
    <w:rsid w:val="00CB507F"/>
    <w:rsid w:val="00CC1745"/>
    <w:rsid w:val="00CC4D1C"/>
    <w:rsid w:val="00CE5B70"/>
    <w:rsid w:val="00CE67D7"/>
    <w:rsid w:val="00CF3C57"/>
    <w:rsid w:val="00CF5A19"/>
    <w:rsid w:val="00CF7038"/>
    <w:rsid w:val="00CF7E86"/>
    <w:rsid w:val="00D135C1"/>
    <w:rsid w:val="00D24C05"/>
    <w:rsid w:val="00D30447"/>
    <w:rsid w:val="00D3053C"/>
    <w:rsid w:val="00D36762"/>
    <w:rsid w:val="00D42071"/>
    <w:rsid w:val="00D44356"/>
    <w:rsid w:val="00D61F8A"/>
    <w:rsid w:val="00D72EC3"/>
    <w:rsid w:val="00D820C9"/>
    <w:rsid w:val="00D91DC3"/>
    <w:rsid w:val="00D9652F"/>
    <w:rsid w:val="00DB59A9"/>
    <w:rsid w:val="00DE0BEF"/>
    <w:rsid w:val="00E03735"/>
    <w:rsid w:val="00E04BC6"/>
    <w:rsid w:val="00E24160"/>
    <w:rsid w:val="00E469B7"/>
    <w:rsid w:val="00E549DD"/>
    <w:rsid w:val="00E63E82"/>
    <w:rsid w:val="00E648E0"/>
    <w:rsid w:val="00E8614B"/>
    <w:rsid w:val="00EB37BA"/>
    <w:rsid w:val="00ED5BF3"/>
    <w:rsid w:val="00F0026C"/>
    <w:rsid w:val="00F04FDF"/>
    <w:rsid w:val="00F16CCD"/>
    <w:rsid w:val="00F42217"/>
    <w:rsid w:val="00F426AB"/>
    <w:rsid w:val="00F560AF"/>
    <w:rsid w:val="00F56DF6"/>
    <w:rsid w:val="00F7502C"/>
    <w:rsid w:val="00F809D5"/>
    <w:rsid w:val="00F80C7A"/>
    <w:rsid w:val="00FA014E"/>
    <w:rsid w:val="00FA3274"/>
    <w:rsid w:val="00FA5ADD"/>
    <w:rsid w:val="00FB39E7"/>
    <w:rsid w:val="00FE238E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3EC6B"/>
  <w15:docId w15:val="{FB77FA68-22C0-4E41-BCC1-EB5505DE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002E"/>
  </w:style>
  <w:style w:type="paragraph" w:styleId="Titolo1">
    <w:name w:val="heading 1"/>
    <w:basedOn w:val="Normale"/>
    <w:next w:val="Normale"/>
    <w:link w:val="Titolo1Carattere"/>
    <w:uiPriority w:val="99"/>
    <w:qFormat/>
    <w:rsid w:val="00D72EC3"/>
    <w:pPr>
      <w:outlineLvl w:val="0"/>
    </w:pPr>
    <w:rPr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C0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76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760D"/>
  </w:style>
  <w:style w:type="paragraph" w:styleId="Pidipagina">
    <w:name w:val="footer"/>
    <w:basedOn w:val="Normale"/>
    <w:link w:val="PidipaginaCarattere"/>
    <w:uiPriority w:val="99"/>
    <w:unhideWhenUsed/>
    <w:rsid w:val="003276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76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6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60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72EC3"/>
    <w:rPr>
      <w:sz w:val="28"/>
      <w:szCs w:val="28"/>
    </w:rPr>
  </w:style>
  <w:style w:type="table" w:styleId="Grigliatabella">
    <w:name w:val="Table Grid"/>
    <w:basedOn w:val="Tabellanormale"/>
    <w:rsid w:val="0065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4-colore31">
    <w:name w:val="Tabella griglia 4 - colore 3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ellagriglia4-colore21">
    <w:name w:val="Tabella griglia 4 - colore 21"/>
    <w:basedOn w:val="Tabellanormale"/>
    <w:uiPriority w:val="49"/>
    <w:rsid w:val="00CC1745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Paragrafoelenco">
    <w:name w:val="List Paragraph"/>
    <w:basedOn w:val="Normale"/>
    <w:link w:val="ParagrafoelencoCarattere"/>
    <w:uiPriority w:val="34"/>
    <w:qFormat/>
    <w:rsid w:val="00970108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9C6CEC"/>
    <w:pPr>
      <w:widowControl w:val="0"/>
      <w:autoSpaceDE w:val="0"/>
      <w:autoSpaceDN w:val="0"/>
      <w:ind w:left="107"/>
      <w:jc w:val="left"/>
    </w:pPr>
    <w:rPr>
      <w:rFonts w:eastAsia="Calibri" w:cs="Calibri"/>
      <w:b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704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7043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704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043A"/>
    <w:rPr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043A"/>
    <w:rPr>
      <w:bCs/>
      <w:sz w:val="20"/>
      <w:szCs w:val="20"/>
    </w:rPr>
  </w:style>
  <w:style w:type="character" w:customStyle="1" w:styleId="fontstyle01">
    <w:name w:val="fontstyle01"/>
    <w:basedOn w:val="Carpredefinitoparagrafo"/>
    <w:rsid w:val="00825E80"/>
    <w:rPr>
      <w:rFonts w:ascii="Palatino Linotype" w:hAnsi="Palatino Linotype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Carpredefinitoparagrafo"/>
    <w:rsid w:val="00C95C5D"/>
    <w:rPr>
      <w:rFonts w:ascii="Palatino Linotype" w:hAnsi="Palatino Linotype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Carpredefinitoparagrafo"/>
    <w:rsid w:val="00C95C5D"/>
    <w:rPr>
      <w:rFonts w:ascii="Palatino Linotype" w:hAnsi="Palatino Linotype" w:hint="default"/>
      <w:b w:val="0"/>
      <w:bCs w:val="0"/>
      <w:i w:val="0"/>
      <w:iCs w:val="0"/>
      <w:color w:val="000000"/>
      <w:sz w:val="20"/>
      <w:szCs w:val="20"/>
    </w:rPr>
  </w:style>
  <w:style w:type="character" w:styleId="Collegamentoipertestuale">
    <w:name w:val="Hyperlink"/>
    <w:uiPriority w:val="99"/>
    <w:unhideWhenUsed/>
    <w:rsid w:val="009C1FFC"/>
    <w:rPr>
      <w:color w:val="0000F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C1FFC"/>
    <w:pPr>
      <w:keepNext/>
      <w:keepLines/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Sommario1">
    <w:name w:val="toc 1"/>
    <w:basedOn w:val="Normale"/>
    <w:next w:val="Normale"/>
    <w:autoRedefine/>
    <w:uiPriority w:val="39"/>
    <w:unhideWhenUsed/>
    <w:rsid w:val="009C1FFC"/>
    <w:pPr>
      <w:tabs>
        <w:tab w:val="left" w:pos="440"/>
        <w:tab w:val="right" w:leader="dot" w:pos="9628"/>
      </w:tabs>
      <w:spacing w:after="200" w:line="276" w:lineRule="auto"/>
      <w:jc w:val="left"/>
    </w:pPr>
    <w:rPr>
      <w:rFonts w:ascii="Times New Roman" w:eastAsia="Calibri" w:hAnsi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9C1FFC"/>
    <w:pPr>
      <w:spacing w:after="200" w:line="276" w:lineRule="auto"/>
      <w:ind w:left="220"/>
      <w:jc w:val="left"/>
    </w:pPr>
    <w:rPr>
      <w:rFonts w:eastAsia="Calibri"/>
      <w:b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1AE0"/>
    <w:rPr>
      <w:color w:val="605E5C"/>
      <w:shd w:val="clear" w:color="auto" w:fill="E1DFDD"/>
    </w:rPr>
  </w:style>
  <w:style w:type="paragraph" w:customStyle="1" w:styleId="sche3">
    <w:name w:val="sche_3"/>
    <w:rsid w:val="00E648E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b/>
      <w:sz w:val="20"/>
      <w:szCs w:val="20"/>
      <w:lang w:val="en-US"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E648E0"/>
  </w:style>
  <w:style w:type="paragraph" w:styleId="Corpotesto">
    <w:name w:val="Body Text"/>
    <w:basedOn w:val="Normale"/>
    <w:link w:val="CorpotestoCarattere1"/>
    <w:semiHidden/>
    <w:unhideWhenUsed/>
    <w:rsid w:val="0032127E"/>
    <w:pPr>
      <w:widowControl w:val="0"/>
      <w:spacing w:line="259" w:lineRule="exact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uiPriority w:val="99"/>
    <w:semiHidden/>
    <w:rsid w:val="0032127E"/>
  </w:style>
  <w:style w:type="character" w:customStyle="1" w:styleId="CorpotestoCarattere1">
    <w:name w:val="Corpo testo Carattere1"/>
    <w:link w:val="Corpotesto"/>
    <w:semiHidden/>
    <w:locked/>
    <w:rsid w:val="0032127E"/>
    <w:rPr>
      <w:rFonts w:ascii="Times New Roman" w:eastAsia="Times New Roman" w:hAnsi="Times New Roman"/>
      <w:b/>
      <w:sz w:val="26"/>
      <w:szCs w:val="20"/>
      <w:lang w:val="x-none" w:eastAsia="x-none"/>
    </w:rPr>
  </w:style>
  <w:style w:type="table" w:customStyle="1" w:styleId="Grigliatabella3">
    <w:name w:val="Griglia tabella3"/>
    <w:basedOn w:val="Tabellanormale"/>
    <w:next w:val="Grigliatabella"/>
    <w:uiPriority w:val="59"/>
    <w:rsid w:val="00F04FDF"/>
    <w:pPr>
      <w:jc w:val="left"/>
    </w:pPr>
    <w:rPr>
      <w:rFonts w:eastAsia="Calibri"/>
      <w:b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C08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C085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C0850"/>
  </w:style>
  <w:style w:type="paragraph" w:customStyle="1" w:styleId="Indice">
    <w:name w:val="Indice"/>
    <w:basedOn w:val="Normale"/>
    <w:next w:val="Normale"/>
    <w:rsid w:val="00AC0850"/>
    <w:pPr>
      <w:autoSpaceDE w:val="0"/>
      <w:autoSpaceDN w:val="0"/>
      <w:spacing w:after="480"/>
      <w:jc w:val="center"/>
    </w:pPr>
    <w:rPr>
      <w:rFonts w:ascii="Times New Roman" w:eastAsia="Times New Roman" w:hAnsi="Times New Roman"/>
      <w:caps/>
      <w:szCs w:val="20"/>
      <w:lang w:eastAsia="it-IT"/>
    </w:rPr>
  </w:style>
  <w:style w:type="paragraph" w:customStyle="1" w:styleId="StileTrattinoparagrafonumerilettere12pt">
    <w:name w:val="Stile Trattino paragrafo numeri/lettere + 12 pt"/>
    <w:basedOn w:val="Normale"/>
    <w:rsid w:val="00AC0850"/>
    <w:pPr>
      <w:widowControl w:val="0"/>
      <w:tabs>
        <w:tab w:val="left" w:pos="510"/>
        <w:tab w:val="left" w:pos="851"/>
      </w:tabs>
      <w:spacing w:before="60" w:line="360" w:lineRule="auto"/>
    </w:pPr>
    <w:rPr>
      <w:rFonts w:ascii="Times New Roman" w:eastAsia="Times New Roman" w:hAnsi="Times New Roman"/>
      <w:b/>
      <w:szCs w:val="20"/>
      <w:lang w:eastAsia="it-IT"/>
    </w:rPr>
  </w:style>
  <w:style w:type="paragraph" w:customStyle="1" w:styleId="Default">
    <w:name w:val="Default"/>
    <w:rsid w:val="00872334"/>
    <w:pPr>
      <w:autoSpaceDE w:val="0"/>
      <w:autoSpaceDN w:val="0"/>
      <w:adjustRightInd w:val="0"/>
      <w:jc w:val="left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ocuments\Modelli%20di%20Office%20personalizzati\Intestata%20PON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4C98-37D8-4E5C-A7D0-A82E6CD1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 PON new.dotx</Template>
  <TotalTime>5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9</cp:revision>
  <cp:lastPrinted>2019-05-30T16:16:00Z</cp:lastPrinted>
  <dcterms:created xsi:type="dcterms:W3CDTF">2019-12-10T09:17:00Z</dcterms:created>
  <dcterms:modified xsi:type="dcterms:W3CDTF">2019-12-19T11:53:00Z</dcterms:modified>
</cp:coreProperties>
</file>