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40" w:lineRule="auto"/>
        <w:ind w:right="83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Appli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right="83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rmat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1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rector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Institu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Bioimagin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1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Mol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ula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hysiolo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1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563C1"/>
        </w:rPr>
      </w:r>
      <w:hyperlink r:id="rId7"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zi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@i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f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  <w:u w:val="single" w:color="0563C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1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ect: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FM-CE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01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2022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11" w:right="-20"/>
        <w:jc w:val="left"/>
        <w:tabs>
          <w:tab w:pos="4260" w:val="left"/>
          <w:tab w:pos="6260" w:val="left"/>
          <w:tab w:pos="9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(Ci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ty,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(dob)</w:t>
      </w:r>
    </w:p>
    <w:p>
      <w:pPr>
        <w:jc w:val="left"/>
        <w:spacing w:after="0"/>
        <w:sectPr>
          <w:pgMar w:header="479" w:footer="3085" w:top="1620" w:bottom="3280" w:left="1020" w:right="104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54" w:after="0" w:line="281" w:lineRule="exact"/>
        <w:ind w:left="111" w:right="-77"/>
        <w:jc w:val="left"/>
        <w:tabs>
          <w:tab w:pos="4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z w:val="24"/>
          <w:szCs w:val="24"/>
        </w:rPr>
        <w:t>  </w:t>
      </w:r>
      <w:r>
        <w:rPr>
          <w:rFonts w:ascii="Calibri" w:hAnsi="Calibri" w:cs="Calibri" w:eastAsia="Calibri"/>
          <w:sz w:val="24"/>
          <w:szCs w:val="24"/>
          <w:spacing w:val="-24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-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4" w:after="0" w:line="281" w:lineRule="exact"/>
        <w:ind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  <w:t>(Ci</w:t>
      </w:r>
      <w:r>
        <w:rPr>
          <w:rFonts w:ascii="Calibri" w:hAnsi="Calibri" w:cs="Calibri" w:eastAsia="Calibri"/>
          <w:sz w:val="24"/>
          <w:szCs w:val="24"/>
          <w:w w:val="99"/>
        </w:rPr>
        <w:t>ty</w:t>
      </w:r>
      <w:r>
        <w:rPr>
          <w:rFonts w:ascii="Calibri" w:hAnsi="Calibri" w:cs="Calibri" w:eastAsia="Calibri"/>
          <w:sz w:val="24"/>
          <w:szCs w:val="24"/>
          <w:w w:val="100"/>
        </w:rPr>
        <w:t>-Coun</w:t>
      </w:r>
      <w:r>
        <w:rPr>
          <w:rFonts w:ascii="Calibri" w:hAnsi="Calibri" w:cs="Calibri" w:eastAsia="Calibri"/>
          <w:sz w:val="24"/>
          <w:szCs w:val="24"/>
          <w:w w:val="99"/>
        </w:rPr>
        <w:t>try</w:t>
      </w:r>
      <w:r>
        <w:rPr>
          <w:rFonts w:ascii="Calibri" w:hAnsi="Calibri" w:cs="Calibri" w:eastAsia="Calibri"/>
          <w:sz w:val="24"/>
          <w:szCs w:val="24"/>
          <w:w w:val="100"/>
        </w:rPr>
        <w:t>)</w:t>
      </w:r>
      <w:r>
        <w:rPr>
          <w:rFonts w:ascii="Calibri" w:hAnsi="Calibri" w:cs="Calibri" w:eastAsia="Calibri"/>
          <w:sz w:val="24"/>
          <w:szCs w:val="24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20" w:bottom="3280" w:left="1020" w:right="1040"/>
          <w:cols w:num="2" w:equalWidth="0">
            <w:col w:w="4629" w:space="138"/>
            <w:col w:w="5093"/>
          </w:cols>
        </w:sectPr>
      </w:pPr>
      <w:rPr/>
    </w:p>
    <w:p>
      <w:pPr>
        <w:spacing w:before="54" w:after="0" w:line="277" w:lineRule="auto"/>
        <w:ind w:left="111" w:right="3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ss)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z.i.p.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aluation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qualifi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ations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antin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no.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ntifi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tracer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ission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ondu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Institu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siolo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falù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322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/his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sponsibili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Ukr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ainian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3" w:after="0" w:line="281" w:lineRule="exact"/>
        <w:ind w:left="471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2.</w:t>
      </w:r>
      <w:r>
        <w:rPr>
          <w:rFonts w:ascii="Calibri" w:hAnsi="Calibri" w:cs="Calibri" w:eastAsia="Calibri"/>
          <w:sz w:val="24"/>
          <w:szCs w:val="24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obtain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egree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(MS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qualifi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ation*)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20" w:bottom="3280" w:left="1020" w:right="1040"/>
        </w:sectPr>
      </w:pPr>
      <w:rPr/>
    </w:p>
    <w:p>
      <w:pPr>
        <w:spacing w:before="54" w:after="0" w:line="240" w:lineRule="auto"/>
        <w:ind w:left="831" w:right="-77"/>
        <w:jc w:val="left"/>
        <w:tabs>
          <w:tab w:pos="3080" w:val="left"/>
          <w:tab w:pos="4380" w:val="left"/>
          <w:tab w:pos="5200" w:val="left"/>
          <w:tab w:pos="6080" w:val="left"/>
          <w:tab w:pos="6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(</w:t>
      </w:r>
      <w:r>
        <w:rPr>
          <w:rFonts w:ascii="Calibri" w:hAnsi="Calibri" w:cs="Calibri" w:eastAsia="Calibri"/>
          <w:sz w:val="24"/>
          <w:szCs w:val="24"/>
          <w:w w:val="99"/>
        </w:rPr>
        <w:t>c</w:t>
      </w:r>
      <w:r>
        <w:rPr>
          <w:rFonts w:ascii="Calibri" w:hAnsi="Calibri" w:cs="Calibri" w:eastAsia="Calibri"/>
          <w:sz w:val="24"/>
          <w:szCs w:val="24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w w:val="99"/>
        </w:rPr>
        <w:t>r</w:t>
      </w:r>
      <w:r>
        <w:rPr>
          <w:rFonts w:ascii="Calibri" w:hAnsi="Calibri" w:cs="Calibri" w:eastAsia="Calibri"/>
          <w:sz w:val="24"/>
          <w:szCs w:val="2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w w:val="99"/>
        </w:rPr>
        <w:t>e</w:t>
      </w:r>
      <w:r>
        <w:rPr>
          <w:rFonts w:ascii="Calibri" w:hAnsi="Calibri" w:cs="Calibri" w:eastAsia="Calibri"/>
          <w:sz w:val="24"/>
          <w:szCs w:val="24"/>
          <w:w w:val="100"/>
        </w:rPr>
        <w:t>/</w:t>
      </w:r>
      <w:r>
        <w:rPr>
          <w:rFonts w:ascii="Calibri" w:hAnsi="Calibri" w:cs="Calibri" w:eastAsia="Calibri"/>
          <w:sz w:val="24"/>
          <w:szCs w:val="24"/>
          <w:w w:val="99"/>
        </w:rPr>
        <w:t>gr</w:t>
      </w:r>
      <w:r>
        <w:rPr>
          <w:rFonts w:ascii="Calibri" w:hAnsi="Calibri" w:cs="Calibri" w:eastAsia="Calibri"/>
          <w:sz w:val="24"/>
          <w:szCs w:val="24"/>
          <w:w w:val="100"/>
        </w:rPr>
        <w:t>adu</w:t>
      </w:r>
      <w:r>
        <w:rPr>
          <w:rFonts w:ascii="Calibri" w:hAnsi="Calibri" w:cs="Calibri" w:eastAsia="Calibri"/>
          <w:sz w:val="24"/>
          <w:szCs w:val="24"/>
          <w:w w:val="99"/>
        </w:rPr>
        <w:t>ate</w:t>
      </w:r>
      <w:r>
        <w:rPr>
          <w:rFonts w:ascii="Calibri" w:hAnsi="Calibri" w:cs="Calibri" w:eastAsia="Calibri"/>
          <w:sz w:val="24"/>
          <w:szCs w:val="24"/>
          <w:w w:val="100"/>
        </w:rPr>
        <w:tab/>
      </w:r>
      <w:r>
        <w:rPr>
          <w:rFonts w:ascii="Calibri" w:hAnsi="Calibri" w:cs="Calibri" w:eastAsia="Calibri"/>
          <w:sz w:val="24"/>
          <w:szCs w:val="24"/>
          <w:w w:val="99"/>
        </w:rPr>
        <w:t>c</w:t>
      </w:r>
      <w:r>
        <w:rPr>
          <w:rFonts w:ascii="Calibri" w:hAnsi="Calibri" w:cs="Calibri" w:eastAsia="Calibri"/>
          <w:sz w:val="24"/>
          <w:szCs w:val="24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w w:val="99"/>
        </w:rPr>
        <w:t>r</w:t>
      </w:r>
      <w:r>
        <w:rPr>
          <w:rFonts w:ascii="Calibri" w:hAnsi="Calibri" w:cs="Calibri" w:eastAsia="Calibri"/>
          <w:sz w:val="24"/>
          <w:szCs w:val="2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w w:val="99"/>
        </w:rPr>
        <w:t>e</w:t>
      </w:r>
      <w:r>
        <w:rPr>
          <w:rFonts w:ascii="Calibri" w:hAnsi="Calibri" w:cs="Calibri" w:eastAsia="Calibri"/>
          <w:sz w:val="24"/>
          <w:szCs w:val="24"/>
          <w:w w:val="100"/>
        </w:rPr>
        <w:t>)</w:t>
        <w:tab/>
      </w:r>
      <w:r>
        <w:rPr>
          <w:rFonts w:ascii="Calibri" w:hAnsi="Calibri" w:cs="Calibri" w:eastAsia="Calibri"/>
          <w:sz w:val="24"/>
          <w:szCs w:val="24"/>
          <w:w w:val="100"/>
        </w:rPr>
        <w:t>on</w:t>
        <w:tab/>
      </w:r>
      <w:r>
        <w:rPr>
          <w:rFonts w:ascii="Calibri" w:hAnsi="Calibri" w:cs="Calibri" w:eastAsia="Calibri"/>
          <w:sz w:val="24"/>
          <w:szCs w:val="24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w w:val="99"/>
        </w:rPr>
        <w:t>e</w:t>
      </w:r>
      <w:r>
        <w:rPr>
          <w:rFonts w:ascii="Calibri" w:hAnsi="Calibri" w:cs="Calibri" w:eastAsia="Calibri"/>
          <w:sz w:val="24"/>
          <w:szCs w:val="24"/>
          <w:w w:val="100"/>
        </w:rPr>
        <w:tab/>
      </w:r>
      <w:r>
        <w:rPr>
          <w:rFonts w:ascii="Calibri" w:hAnsi="Calibri" w:cs="Calibri" w:eastAsia="Calibri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48" w:after="0" w:line="240" w:lineRule="auto"/>
        <w:ind w:left="831" w:right="-20"/>
        <w:jc w:val="left"/>
        <w:tabs>
          <w:tab w:pos="3460" w:val="left"/>
          <w:tab w:pos="6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(uni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mark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1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1140" w:val="left"/>
          <w:tab w:pos="1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20" w:bottom="3280" w:left="1020" w:right="1040"/>
          <w:cols w:num="2" w:equalWidth="0">
            <w:col w:w="6934" w:space="567"/>
            <w:col w:w="2359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77" w:lineRule="auto"/>
        <w:ind w:left="831" w:right="39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ludin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annotation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aware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nalti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1" w:lineRule="exact"/>
        <w:ind w:left="47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earc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gramme,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up</w:t>
      </w:r>
      <w:r>
        <w:rPr>
          <w:rFonts w:ascii="Calibri" w:hAnsi="Calibri" w:cs="Calibri" w:eastAsia="Calibri"/>
          <w:sz w:val="24"/>
          <w:szCs w:val="24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lish</w:t>
      </w:r>
      <w:r>
        <w:rPr>
          <w:rFonts w:ascii="Calibri" w:hAnsi="Calibri" w:cs="Calibri" w:eastAsia="Calibri"/>
          <w:sz w:val="24"/>
          <w:szCs w:val="24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lan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age,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4"/>
          <w:szCs w:val="24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andid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ate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3" w:after="0" w:line="240" w:lineRule="auto"/>
        <w:ind w:left="793" w:right="21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carry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rmat;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7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nt/passpo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8" w:after="0" w:line="279" w:lineRule="auto"/>
        <w:ind w:left="831" w:right="39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sonal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ulation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679,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at.</w:t>
      </w:r>
    </w:p>
    <w:p>
      <w:pPr>
        <w:jc w:val="both"/>
        <w:spacing w:after="0"/>
        <w:sectPr>
          <w:type w:val="continuous"/>
          <w:pgSz w:w="11920" w:h="16840"/>
          <w:pgMar w:top="1620" w:bottom="3280" w:left="1020" w:right="10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11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TIO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OCESS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RSU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REG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ULATI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2016/679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Pu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t:</w:t>
      </w:r>
    </w:p>
    <w:p>
      <w:pPr>
        <w:spacing w:before="1" w:after="0" w:line="239" w:lineRule="auto"/>
        <w:ind w:left="537" w:right="64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You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sona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purpos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conduc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compe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procedur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stu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task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nteres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ntruste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Resea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nece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even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awa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tud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durat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nsh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esta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stu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cessat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torag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adm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2" w:after="0" w:line="238" w:lineRule="auto"/>
        <w:ind w:left="537" w:right="65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secur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1" w:after="0" w:line="240" w:lineRule="auto"/>
        <w:ind w:left="537" w:right="65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Confe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mandator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procee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procedure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usa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suppl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7" w:right="66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ff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memb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boar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becom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awa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que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8" w:lineRule="auto"/>
        <w:ind w:left="537" w:right="66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0018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hyperlink r:id="rId9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am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mcen@pec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cnr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100"/>
        </w:rPr>
        <w:t>whos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contac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“P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erso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g”;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37" w:right="66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contac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@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hyperlink r:id="rId10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am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mcen@pec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cnr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0018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Rome;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1" w:after="0" w:line="239" w:lineRule="auto"/>
        <w:ind w:left="537" w:right="64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abou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nnin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candidat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publ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ebs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“Tra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nsp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strat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parag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3/2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stu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candidat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unde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grant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1" w:after="0" w:line="240" w:lineRule="auto"/>
        <w:ind w:left="537" w:right="63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procedur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ego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purpos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candidat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obl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Europea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mun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auth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ntro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6/6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0" w:after="0" w:line="239" w:lineRule="auto"/>
        <w:ind w:left="537" w:right="63" w:firstLine="-3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ght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6/6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erasur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restr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nta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erso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</w:p>
    <w:p>
      <w:pPr>
        <w:spacing w:before="1" w:after="0" w:line="240" w:lineRule="auto"/>
        <w:ind w:left="17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53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5820" w:val="left"/>
          <w:tab w:pos="9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1" w:right="-20"/>
        <w:jc w:val="left"/>
        <w:tabs>
          <w:tab w:pos="1800" w:val="left"/>
          <w:tab w:pos="6080" w:val="left"/>
          <w:tab w:pos="96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Mar w:footer="3085" w:header="479" w:top="1620" w:bottom="3280" w:left="1020" w:right="1020"/>
      <w:footerReference w:type="default" r:id="rId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534225pt;margin-top:676.327881pt;width:207.769547pt;height:14.296085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78" w:lineRule="exact"/>
                  <w:ind w:left="20" w:right="-57"/>
                  <w:jc w:val="left"/>
                  <w:tabs>
                    <w:tab w:pos="412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w w:val="99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99"/>
                    <w:position w:val="1"/>
                  </w:rPr>
                  <w:t>ace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99"/>
                    <w:position w:val="1"/>
                  </w:rPr>
                  <w:t>ate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w w:val="1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0"/>
                    <w:position w:val="1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0"/>
                    <w:u w:val="single" w:color="0000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0"/>
                    <w:u w:val="single" w:color="000000"/>
                    <w:position w:val="1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0"/>
                    <w:u w:val="single" w:color="000000"/>
                    <w:position w:val="1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34186pt;margin-top:707.583984pt;width:58.719803pt;height:14.0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IGNA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3427pt;margin-top:687.232849pt;width:203.372306pt;height:12.328711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0" w:after="0" w:line="236" w:lineRule="exact"/>
                  <w:ind w:left="20" w:right="-51"/>
                  <w:jc w:val="left"/>
                  <w:tabs>
                    <w:tab w:pos="40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position w:val="1"/>
                  </w:rPr>
                  <w:t>te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position w:val="1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u w:val="single" w:color="0000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u w:val="single" w:color="000000"/>
                    <w:position w:val="1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u w:val="single" w:color="000000"/>
                    <w:position w:val="1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34186pt;margin-top:717.961548pt;width:113.660426pt;height:12.08pt;mso-position-horizontal-relative:page;mso-position-vertical-relative:page;z-index:-12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ack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1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8.264198pt;margin-top:23.953871pt;width:76.5pt;height:57.75pt;mso-position-horizontal-relative:page;mso-position-vertical-relative:page;z-index:-12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165817pt;margin-top:37.177094pt;width:389.384037pt;height:34.64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69" w:lineRule="exact"/>
                  <w:ind w:left="1810" w:right="179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si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Na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zi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ona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Ri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99"/>
                    <w:i/>
                  </w:rPr>
                  <w:t>cerche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IS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TO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DI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BI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IMMA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INI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FISI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IA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ECO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LA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RE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(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99"/>
                    <w:i/>
                  </w:rPr>
                  <w:t>IBFM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  <w:i/>
                  </w:rPr>
                  <w:t>)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irezione@ibfm.cnr.it" TargetMode="External"/><Relationship Id="rId8" Type="http://schemas.openxmlformats.org/officeDocument/2006/relationships/footer" Target="footer2.xml"/><Relationship Id="rId9" Type="http://schemas.openxmlformats.org/officeDocument/2006/relationships/hyperlink" Target="mailto:protocollo-ammcen@pec.cnr.it" TargetMode="External"/><Relationship Id="rId10" Type="http://schemas.openxmlformats.org/officeDocument/2006/relationships/hyperlink" Target="mailto:ammcen@pec.cnr.i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Bando Borsa di Studio Ucraina ENG_IBFM_Radiochemistry.docx</dc:title>
  <dcterms:created xsi:type="dcterms:W3CDTF">2022-05-16T11:22:48Z</dcterms:created>
  <dcterms:modified xsi:type="dcterms:W3CDTF">2022-05-16T11:22:48Z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2022-05-16T00:00:00Z</vt:filetime>
  </property>
</Properties>
</file>