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A233" w14:textId="77777777" w:rsidR="0071002C" w:rsidRDefault="0071002C" w:rsidP="0071002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844730A" w14:textId="77777777" w:rsidR="00017721" w:rsidRDefault="0071002C" w:rsidP="0071002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compilazione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651479557"/>
          <w:placeholder>
            <w:docPart w:val="C352CDE159E241CBB3D9A83481FEAD8D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Pr="0001372D">
            <w:rPr>
              <w:rStyle w:val="Testosegnaposto"/>
            </w:rPr>
            <w:t>Fare clic o toccare qui per immettere una data.</w:t>
          </w:r>
        </w:sdtContent>
      </w:sdt>
    </w:p>
    <w:p w14:paraId="54FE31DB" w14:textId="77777777" w:rsidR="00236823" w:rsidRDefault="00236823" w:rsidP="0071002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6CB75A0" w14:textId="77777777" w:rsidR="0071002C" w:rsidRPr="0071002C" w:rsidRDefault="0071002C" w:rsidP="0071002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66C5783" w14:textId="77777777" w:rsidR="0071002C" w:rsidRDefault="0071002C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9EDE8" wp14:editId="51B88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1799" cy="0"/>
                <wp:effectExtent l="0" t="0" r="3302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FA818" id="Connettore diritto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" strokecolor="black [3040]"/>
            </w:pict>
          </mc:Fallback>
        </mc:AlternateContent>
      </w:r>
    </w:p>
    <w:p w14:paraId="75661501" w14:textId="039AC4CA" w:rsidR="00C90621" w:rsidRDefault="00017721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  <w:r w:rsidRPr="00017721">
        <w:rPr>
          <w:rFonts w:ascii="GeosansLight" w:hAnsi="GeosansLight"/>
          <w:bCs/>
          <w:sz w:val="22"/>
          <w:szCs w:val="22"/>
        </w:rPr>
        <w:t xml:space="preserve">DATI PERSONALI </w:t>
      </w:r>
      <w:r w:rsidR="00A548C5">
        <w:rPr>
          <w:rFonts w:ascii="GeosansLight" w:hAnsi="GeosansLight"/>
          <w:bCs/>
          <w:sz w:val="22"/>
          <w:szCs w:val="22"/>
        </w:rPr>
        <w:t>REFERENTE</w:t>
      </w:r>
      <w:r w:rsidR="00116F8E">
        <w:rPr>
          <w:rFonts w:ascii="GeosansLight" w:hAnsi="GeosansLight"/>
          <w:bCs/>
          <w:sz w:val="22"/>
          <w:szCs w:val="22"/>
        </w:rPr>
        <w:t xml:space="preserve"> DELLA STRUTTURA CNR</w:t>
      </w:r>
      <w:r w:rsidR="00116F8E" w:rsidRPr="00116F8E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87375544"/>
          <w:placeholder>
            <w:docPart w:val="9BEDB262ED0A4D169A7CFFF57DE3BCAC"/>
          </w:placeholder>
          <w:showingPlcHdr/>
        </w:sdtPr>
        <w:sdtEndPr/>
        <w:sdtContent>
          <w:r w:rsidR="00116F8E" w:rsidRPr="0001372D">
            <w:rPr>
              <w:rStyle w:val="Testosegnaposto"/>
            </w:rPr>
            <w:t>Fare clic o toccare qui per immettere il testo.</w:t>
          </w:r>
        </w:sdtContent>
      </w:sdt>
    </w:p>
    <w:p w14:paraId="6840AE16" w14:textId="77777777" w:rsidR="0071002C" w:rsidRPr="00017721" w:rsidRDefault="0071002C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</w:p>
    <w:p w14:paraId="14638365" w14:textId="77777777" w:rsidR="00E15644" w:rsidRDefault="00841C9F" w:rsidP="003B0C17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Nome: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675424573"/>
          <w:placeholder>
            <w:docPart w:val="6A21C581003B450EADFDF7BFB95966A2"/>
          </w:placeholder>
          <w:showingPlcHdr/>
          <w15:appearance w15:val="hidden"/>
        </w:sdtPr>
        <w:sdtEndPr/>
        <w:sdtContent>
          <w:r w:rsidR="005A01C3" w:rsidRPr="00446BCB">
            <w:rPr>
              <w:rStyle w:val="Testosegnaposto"/>
            </w:rPr>
            <w:t>Fare clic o toccare qui per immettere il testo.</w:t>
          </w:r>
        </w:sdtContent>
      </w:sdt>
      <w:r w:rsidR="003470B7" w:rsidRPr="00E15644">
        <w:rPr>
          <w:rFonts w:asciiTheme="minorHAnsi" w:hAnsiTheme="minorHAnsi"/>
          <w:bCs/>
          <w:sz w:val="22"/>
          <w:szCs w:val="22"/>
        </w:rPr>
        <w:t xml:space="preserve"> </w:t>
      </w:r>
      <w:r w:rsidR="003470B7" w:rsidRPr="00017721">
        <w:rPr>
          <w:rFonts w:asciiTheme="minorHAnsi" w:hAnsiTheme="minorHAnsi"/>
          <w:b/>
          <w:bCs/>
          <w:sz w:val="22"/>
          <w:szCs w:val="22"/>
        </w:rPr>
        <w:t>Cognome:</w:t>
      </w:r>
      <w:r w:rsidR="003470B7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318106636"/>
          <w:placeholder>
            <w:docPart w:val="A055CB036ACB48B3B61AC7FC613E1788"/>
          </w:placeholder>
          <w:showingPlcHdr/>
        </w:sdtPr>
        <w:sdtEndPr/>
        <w:sdtContent>
          <w:r w:rsidR="003470B7" w:rsidRPr="0001372D">
            <w:rPr>
              <w:rStyle w:val="Testosegnaposto"/>
            </w:rPr>
            <w:t>Fare clic o toccare qui per immettere il testo.</w:t>
          </w:r>
        </w:sdtContent>
      </w:sdt>
    </w:p>
    <w:p w14:paraId="48B487C4" w14:textId="77777777" w:rsidR="00D90DDC" w:rsidRDefault="003470B7" w:rsidP="00D90DDC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Data di nascita: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553576845"/>
          <w:placeholder>
            <w:docPart w:val="FE8614505D7641EDA56AFA127708B0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1372D">
            <w:rPr>
              <w:rStyle w:val="Testosegnaposto"/>
            </w:rPr>
            <w:t>Fare clic o toccare qui per immettere una data.</w:t>
          </w:r>
        </w:sdtContent>
      </w:sdt>
      <w:r w:rsidRPr="00E15644">
        <w:rPr>
          <w:rFonts w:asciiTheme="minorHAnsi" w:hAnsiTheme="minorHAnsi"/>
          <w:bCs/>
          <w:sz w:val="22"/>
          <w:szCs w:val="22"/>
        </w:rPr>
        <w:t xml:space="preserve"> </w:t>
      </w:r>
      <w:r w:rsidR="00E15644" w:rsidRPr="00E15644">
        <w:rPr>
          <w:rFonts w:asciiTheme="minorHAnsi" w:hAnsiTheme="minorHAnsi"/>
          <w:bCs/>
          <w:sz w:val="22"/>
          <w:szCs w:val="22"/>
        </w:rPr>
        <w:t xml:space="preserve">  </w:t>
      </w:r>
      <w:r w:rsidRPr="00D90DDC">
        <w:rPr>
          <w:rFonts w:asciiTheme="minorHAnsi" w:hAnsiTheme="minorHAnsi"/>
          <w:b/>
          <w:bCs/>
          <w:sz w:val="22"/>
          <w:szCs w:val="22"/>
        </w:rPr>
        <w:t>Luogo di nascita: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784405939"/>
          <w:placeholder>
            <w:docPart w:val="C2A6C5C828254842B9D3FEDEB14A7021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="00E156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15644" w:rsidRPr="00E15644">
        <w:rPr>
          <w:rFonts w:asciiTheme="minorHAnsi" w:hAnsiTheme="minorHAnsi"/>
          <w:bCs/>
          <w:sz w:val="22"/>
          <w:szCs w:val="22"/>
        </w:rPr>
        <w:t xml:space="preserve"> </w:t>
      </w:r>
      <w:r w:rsidR="00D90DDC" w:rsidRPr="00017721">
        <w:rPr>
          <w:rFonts w:asciiTheme="minorHAnsi" w:hAnsiTheme="minorHAnsi"/>
          <w:b/>
          <w:bCs/>
          <w:sz w:val="22"/>
          <w:szCs w:val="22"/>
        </w:rPr>
        <w:t>Provincia:</w:t>
      </w:r>
      <w:r w:rsidR="00D90DDC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91289864"/>
          <w:placeholder>
            <w:docPart w:val="414DB9B8AE7D48DC93C27D343061AFBE"/>
          </w:placeholder>
          <w:showingPlcHdr/>
        </w:sdtPr>
        <w:sdtEndPr/>
        <w:sdtContent>
          <w:r w:rsidR="00D90DDC" w:rsidRPr="0001372D">
            <w:rPr>
              <w:rStyle w:val="Testosegnaposto"/>
            </w:rPr>
            <w:t>Fare clic o toccare qui per immettere il testo.</w:t>
          </w:r>
        </w:sdtContent>
      </w:sdt>
    </w:p>
    <w:p w14:paraId="50C94E62" w14:textId="77777777" w:rsidR="003470B7" w:rsidRPr="00E15644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Codice Fiscale: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958375898"/>
          <w:placeholder>
            <w:docPart w:val="B794FB1446EE4FF981B2F996AEC67434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55D0D9D2" w14:textId="77777777" w:rsidR="00017721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Residente in</w:t>
      </w:r>
      <w:r w:rsidR="002C53F1" w:rsidRPr="00017721">
        <w:rPr>
          <w:rFonts w:asciiTheme="minorHAnsi" w:hAnsiTheme="minorHAnsi"/>
          <w:b/>
          <w:bCs/>
          <w:sz w:val="22"/>
          <w:szCs w:val="22"/>
        </w:rPr>
        <w:t xml:space="preserve"> (via/piazza)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913625136"/>
          <w:placeholder>
            <w:docPart w:val="479280715613480D9037783507E9BBBB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Comune di: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95005521"/>
          <w:placeholder>
            <w:docPart w:val="1321EAC82C1C463C88EA6D9D13038B73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  Cap: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138684469"/>
          <w:placeholder>
            <w:docPart w:val="18576BB3D73D41D0893FEBA4148D0800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Provincia: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086661592"/>
          <w:placeholder>
            <w:docPart w:val="D8D523168A8A4E2F95D7B951EFB7EF06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48412D6C" w14:textId="77777777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Titolo di Studio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2121639474"/>
          <w:placeholder>
            <w:docPart w:val="0CDAD014B67D49D597C68BCE6798B35C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077863CD" w14:textId="161688F5" w:rsidR="00265B32" w:rsidRDefault="00071345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71345">
        <w:rPr>
          <w:rFonts w:asciiTheme="minorHAnsi" w:hAnsiTheme="minorHAnsi"/>
          <w:b/>
          <w:bCs/>
          <w:sz w:val="22"/>
          <w:szCs w:val="22"/>
        </w:rPr>
        <w:t>Ruolo Ricoperto all’interno della Struttura CNR</w:t>
      </w:r>
      <w:r w:rsidR="00265B32" w:rsidRPr="0007134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265B32" w:rsidRPr="00071345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667437621"/>
          <w:placeholder>
            <w:docPart w:val="27B9A58A904F43D1BCAD11CF9D5F12FE"/>
          </w:placeholder>
          <w:showingPlcHdr/>
        </w:sdtPr>
        <w:sdtEndPr/>
        <w:sdtContent>
          <w:r w:rsidR="00265B32" w:rsidRPr="00071345">
            <w:rPr>
              <w:rStyle w:val="Testosegnaposto"/>
            </w:rPr>
            <w:t>Fare clic o toccare qui per immettere il testo.</w:t>
          </w:r>
        </w:sdtContent>
      </w:sdt>
    </w:p>
    <w:p w14:paraId="3099619A" w14:textId="77777777" w:rsidR="00E15644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Indirizzo e-mail (ufficio):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246145127"/>
          <w:placeholder>
            <w:docPart w:val="D443C2DCCF3F46AE90926AF54BE08C11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Tel. (ufficio):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99012870"/>
          <w:placeholder>
            <w:docPart w:val="E09EFDC6E18742CF988E9BA8B6CD71DF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="002C53F1" w:rsidRPr="00017721">
        <w:rPr>
          <w:rFonts w:asciiTheme="minorHAnsi" w:hAnsiTheme="minorHAnsi"/>
          <w:b/>
          <w:bCs/>
          <w:sz w:val="22"/>
          <w:szCs w:val="22"/>
        </w:rPr>
        <w:t>Cell</w:t>
      </w:r>
      <w:r w:rsidRPr="00017721">
        <w:rPr>
          <w:rFonts w:asciiTheme="minorHAnsi" w:hAnsiTheme="minorHAnsi"/>
          <w:b/>
          <w:bCs/>
          <w:sz w:val="22"/>
          <w:szCs w:val="22"/>
        </w:rPr>
        <w:t>. (servizio</w:t>
      </w:r>
      <w:r w:rsidR="002C53F1" w:rsidRPr="00017721">
        <w:rPr>
          <w:rFonts w:asciiTheme="minorHAnsi" w:hAnsiTheme="minorHAnsi"/>
          <w:b/>
          <w:bCs/>
          <w:sz w:val="22"/>
          <w:szCs w:val="22"/>
        </w:rPr>
        <w:t xml:space="preserve"> e/o personale</w:t>
      </w:r>
      <w:r w:rsidRPr="00017721">
        <w:rPr>
          <w:rFonts w:asciiTheme="minorHAnsi" w:hAnsiTheme="minorHAnsi"/>
          <w:b/>
          <w:bCs/>
          <w:sz w:val="22"/>
          <w:szCs w:val="22"/>
        </w:rPr>
        <w:t>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712107427"/>
          <w:placeholder>
            <w:docPart w:val="8642F80B6776473EAF93F6E10A763B1E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07421848" w14:textId="77777777" w:rsidR="00017721" w:rsidRDefault="00017721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Matricola: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47034408"/>
          <w:placeholder>
            <w:docPart w:val="BF7F2126AD0447B485AA975D84F0E663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</w:p>
    <w:p w14:paraId="0DAA32A3" w14:textId="77777777" w:rsidR="00017721" w:rsidRDefault="00017721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Tipologia di rapporto contrattuale: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078018105"/>
          <w:placeholder>
            <w:docPart w:val="1E6E0C0C3D874B2D801C4147DFC86452"/>
          </w:placeholder>
        </w:sdtPr>
        <w:sdtEndPr/>
        <w:sdtContent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1051201653"/>
              <w:placeholder>
                <w:docPart w:val="8E836169CE5046838D9AEC27EFE3C3BE"/>
              </w:placeholder>
              <w:showingPlcHdr/>
              <w:dropDownList>
                <w:listItem w:value="Scegliere un elemento."/>
                <w:listItem w:displayText="T.I." w:value="T.I."/>
                <w:listItem w:displayText="T.D." w:value="T.D."/>
              </w:dropDownList>
            </w:sdtPr>
            <w:sdtEndPr/>
            <w:sdtContent>
              <w:r w:rsidR="00260F02" w:rsidRPr="0002332E">
                <w:rPr>
                  <w:rStyle w:val="Testosegnaposto"/>
                </w:rPr>
                <w:t>Scegliere un elemento.</w:t>
              </w:r>
            </w:sdtContent>
          </w:sdt>
        </w:sdtContent>
      </w:sdt>
    </w:p>
    <w:p w14:paraId="55655EB2" w14:textId="7D8DF4DB" w:rsidR="00017721" w:rsidRDefault="00017721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65B32">
        <w:rPr>
          <w:rFonts w:asciiTheme="minorHAnsi" w:hAnsiTheme="minorHAnsi"/>
          <w:b/>
          <w:bCs/>
          <w:sz w:val="22"/>
          <w:szCs w:val="22"/>
        </w:rPr>
        <w:t>Se dipendente a tempo determinato indicare la data di scadenza del contratto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344171008"/>
          <w:placeholder>
            <w:docPart w:val="B5DEF001565A4F5E942DB80AA831F05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1372D">
            <w:rPr>
              <w:rStyle w:val="Testosegnaposto"/>
            </w:rPr>
            <w:t>Fare clic o toccare qui per immettere una data.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49F77204" w14:textId="295FDC48" w:rsidR="00137415" w:rsidRDefault="00137415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Livello qualificazione Albo RUP</w:t>
      </w:r>
      <w:r w:rsidR="000825E6" w:rsidRPr="000825E6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355241076"/>
          <w:placeholder>
            <w:docPart w:val="A36F5C3802F8BB4C9C91FD5AF6E647FC"/>
          </w:placeholder>
          <w:showingPlcHdr/>
        </w:sdtPr>
        <w:sdtEndPr/>
        <w:sdtContent>
          <w:r w:rsidR="000825E6" w:rsidRPr="0001372D">
            <w:rPr>
              <w:rStyle w:val="Testosegnaposto"/>
            </w:rPr>
            <w:t>Fare clic o toccare qui per immettere il testo.</w:t>
          </w:r>
        </w:sdtContent>
      </w:sdt>
      <w:r w:rsidR="000825E6">
        <w:rPr>
          <w:rFonts w:asciiTheme="minorHAnsi" w:hAnsiTheme="minorHAnsi"/>
          <w:bCs/>
          <w:sz w:val="22"/>
          <w:szCs w:val="22"/>
        </w:rPr>
        <w:t xml:space="preserve">   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2CEEB772" w14:textId="24E3A641" w:rsidR="00017721" w:rsidRDefault="008C584C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Livello professionale ricoperto</w:t>
      </w:r>
      <w:r w:rsidR="00017721">
        <w:rPr>
          <w:rFonts w:asciiTheme="minorHAnsi" w:hAnsi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/>
            <w:bCs/>
            <w:sz w:val="22"/>
            <w:szCs w:val="22"/>
          </w:rPr>
          <w:id w:val="2003387810"/>
          <w:placeholder>
            <w:docPart w:val="780B4604104542339B246042965DB296"/>
          </w:placeholder>
          <w:showingPlcHdr/>
        </w:sdtPr>
        <w:sdtEndPr/>
        <w:sdtContent>
          <w:r w:rsidR="003753CB" w:rsidRPr="0001372D">
            <w:rPr>
              <w:rStyle w:val="Testosegnaposto"/>
            </w:rPr>
            <w:t>Fare clic o toccare qui per immettere il testo.</w:t>
          </w:r>
        </w:sdtContent>
      </w:sdt>
    </w:p>
    <w:p w14:paraId="5D004FA7" w14:textId="06091AD5" w:rsidR="00A548C5" w:rsidRDefault="00A548C5" w:rsidP="00A548C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N. protocollo nota Incarico</w:t>
      </w:r>
      <w:r w:rsidR="00C31427">
        <w:rPr>
          <w:rFonts w:asciiTheme="minorHAnsi" w:hAnsiTheme="minorHAnsi"/>
          <w:b/>
          <w:bCs/>
          <w:sz w:val="22"/>
          <w:szCs w:val="22"/>
        </w:rPr>
        <w:t xml:space="preserve"> referente programmazione </w:t>
      </w:r>
      <w:r w:rsidR="000825E6">
        <w:rPr>
          <w:rFonts w:asciiTheme="minorHAnsi" w:hAnsiTheme="minorHAnsi"/>
          <w:b/>
          <w:bCs/>
          <w:sz w:val="22"/>
          <w:szCs w:val="22"/>
        </w:rPr>
        <w:t>acquisti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/>
            <w:bCs/>
            <w:sz w:val="22"/>
            <w:szCs w:val="22"/>
          </w:rPr>
          <w:id w:val="695278161"/>
          <w:placeholder>
            <w:docPart w:val="687F09E46D2F49B5A09DBB5C9F74E3D3"/>
          </w:placeholder>
          <w:showingPlcHdr/>
        </w:sdtPr>
        <w:sdtEndPr/>
        <w:sdtContent>
          <w:r w:rsidR="003753CB" w:rsidRPr="0001372D">
            <w:rPr>
              <w:rStyle w:val="Testosegnaposto"/>
            </w:rPr>
            <w:t>Fare clic o toccare qui per immettere il testo.</w:t>
          </w:r>
        </w:sdtContent>
      </w:sdt>
    </w:p>
    <w:p w14:paraId="6FFC9F31" w14:textId="77777777" w:rsidR="001844C7" w:rsidRDefault="001844C7" w:rsidP="00017721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14:paraId="49741FB9" w14:textId="77777777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E3C6D" wp14:editId="7BC0F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1799" cy="0"/>
                <wp:effectExtent l="0" t="0" r="3302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32A0D" id="Connettore dirit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" strokecolor="black [3040]"/>
            </w:pict>
          </mc:Fallback>
        </mc:AlternateContent>
      </w:r>
    </w:p>
    <w:p w14:paraId="06F1DF0B" w14:textId="77777777" w:rsidR="00017721" w:rsidRDefault="00017721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  <w:r w:rsidRPr="00017721">
        <w:rPr>
          <w:rFonts w:ascii="GeosansLight" w:hAnsi="GeosansLight"/>
          <w:bCs/>
          <w:sz w:val="22"/>
          <w:szCs w:val="22"/>
        </w:rPr>
        <w:t>STRUTTURA CNR</w:t>
      </w:r>
    </w:p>
    <w:p w14:paraId="08064C84" w14:textId="77777777" w:rsidR="00236823" w:rsidRPr="00017721" w:rsidRDefault="00236823" w:rsidP="00017721">
      <w:pPr>
        <w:spacing w:after="120"/>
        <w:jc w:val="center"/>
        <w:rPr>
          <w:rFonts w:ascii="GeosansLight" w:hAnsi="GeosansLight"/>
          <w:bCs/>
          <w:sz w:val="22"/>
          <w:szCs w:val="22"/>
        </w:rPr>
      </w:pPr>
    </w:p>
    <w:p w14:paraId="74B21B2C" w14:textId="77777777" w:rsidR="00017721" w:rsidRDefault="00E15644" w:rsidP="003B0C17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Struttura CNR di appartenenza: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66951460"/>
          <w:placeholder>
            <w:docPart w:val="CD3E0B0E173C4182BACDCFE65DFC03DE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FC9622A" w14:textId="77777777" w:rsidR="00E15644" w:rsidRDefault="00E15644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017721">
        <w:rPr>
          <w:rFonts w:asciiTheme="minorHAnsi" w:hAnsiTheme="minorHAnsi"/>
          <w:b/>
          <w:bCs/>
          <w:sz w:val="22"/>
          <w:szCs w:val="22"/>
        </w:rPr>
        <w:t>C.d.S</w:t>
      </w:r>
      <w:proofErr w:type="spellEnd"/>
      <w:r w:rsidRPr="00017721">
        <w:rPr>
          <w:rFonts w:asciiTheme="minorHAnsi" w:hAnsiTheme="minorHAnsi"/>
          <w:b/>
          <w:bCs/>
          <w:sz w:val="22"/>
          <w:szCs w:val="22"/>
        </w:rPr>
        <w:t>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560926727"/>
          <w:placeholder>
            <w:docPart w:val="202EF550713C4BBEA2E1612C8C54879E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1BC7D6C7" w14:textId="77777777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Acronimo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046952573"/>
          <w:placeholder>
            <w:docPart w:val="C4150222393E449F9CB1B6B302869AB1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="00A548C5">
        <w:rPr>
          <w:rFonts w:asciiTheme="minorHAnsi" w:hAnsiTheme="minorHAnsi"/>
          <w:bCs/>
          <w:sz w:val="22"/>
          <w:szCs w:val="22"/>
        </w:rPr>
        <w:t xml:space="preserve">   </w:t>
      </w:r>
      <w:r w:rsidR="00A548C5">
        <w:rPr>
          <w:rFonts w:asciiTheme="minorHAnsi" w:hAnsiTheme="minorHAnsi"/>
          <w:b/>
          <w:bCs/>
          <w:sz w:val="22"/>
          <w:szCs w:val="22"/>
        </w:rPr>
        <w:t>Regione</w:t>
      </w:r>
      <w:r w:rsidR="00A548C5" w:rsidRPr="00017721">
        <w:rPr>
          <w:rFonts w:asciiTheme="minorHAnsi" w:hAnsiTheme="minorHAnsi"/>
          <w:b/>
          <w:bCs/>
          <w:sz w:val="22"/>
          <w:szCs w:val="22"/>
        </w:rPr>
        <w:t>:</w:t>
      </w:r>
      <w:r w:rsidR="00A548C5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227582184"/>
          <w:placeholder>
            <w:docPart w:val="96F6C713015041DAAFD94740500192A8"/>
          </w:placeholder>
          <w:showingPlcHdr/>
        </w:sdtPr>
        <w:sdtEndPr/>
        <w:sdtContent>
          <w:r w:rsidR="00A548C5" w:rsidRPr="0001372D">
            <w:rPr>
              <w:rStyle w:val="Testosegnaposto"/>
            </w:rPr>
            <w:t>Fare clic o toccare qui per immettere il testo.</w:t>
          </w:r>
        </w:sdtContent>
      </w:sdt>
    </w:p>
    <w:p w14:paraId="5C874AF6" w14:textId="77777777" w:rsidR="001844C7" w:rsidRDefault="001844C7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Sito</w:t>
      </w:r>
      <w:r w:rsidRPr="00017721">
        <w:rPr>
          <w:rFonts w:asciiTheme="minorHAnsi" w:hAnsiTheme="minorHAnsi"/>
          <w:b/>
          <w:bCs/>
          <w:sz w:val="22"/>
          <w:szCs w:val="22"/>
        </w:rPr>
        <w:t xml:space="preserve"> in (via/piazza):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94507460"/>
          <w:placeholder>
            <w:docPart w:val="80887C3F90614E0B8FEF01E4AD87A6AA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Comune di: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073359240"/>
          <w:placeholder>
            <w:docPart w:val="B9FD17D66CA949ABA1F0FBF277BB0C49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  Cap: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497076765"/>
          <w:placeholder>
            <w:docPart w:val="CD3870BA1BD74CB5BBBC4CFAB2EF22AC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Provincia: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684556046"/>
          <w:placeholder>
            <w:docPart w:val="FEB9AED474CD4DABAF580403EA203E4A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4D53A1D3" w14:textId="663D67BF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Dipartimento di Riferimento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845979938"/>
          <w:placeholder>
            <w:docPart w:val="82DCF24A0C3B4772A5FC5817CF1F795B"/>
          </w:placeholder>
        </w:sdtPr>
        <w:sdtEndPr/>
        <w:sdtContent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606629276"/>
              <w:placeholder>
                <w:docPart w:val="DefaultPlaceholder_-1854013439"/>
              </w:placeholder>
              <w:showingPlcHdr/>
              <w:dropDownList>
                <w:listItem w:value="Scegliere un elemento."/>
                <w:listItem w:displayText="Scienze del sistema terra e tecnologie per l'ambiente" w:value="Scienze del sistema terra e tecnologie per l'ambiente"/>
                <w:listItem w:displayText="Scienze bio-agroalimentari" w:value="Scienze bio-agroalimentari"/>
                <w:listItem w:displayText="Scienze chimiche e tecnologie dei materiali" w:value="Scienze chimiche e tecnologie dei materiali"/>
                <w:listItem w:displayText="Scienze fisiche e tecnologie della materia" w:value="Scienze fisiche e tecnologie della materia"/>
                <w:listItem w:displayText="Scienze biomediche" w:value="Scienze biomediche"/>
                <w:listItem w:displayText="Ingegneria, ICT e tecnologie per l'energia e i trasporti" w:value="Ingegneria, ICT e tecnologie per l'energia e i trasporti"/>
                <w:listItem w:displayText="Scienze umane e sociali, patrimonio culturale" w:value="Scienze umane e sociali, patrimonio culturale"/>
              </w:dropDownList>
            </w:sdtPr>
            <w:sdtEndPr/>
            <w:sdtContent>
              <w:r w:rsidR="00471B61" w:rsidRPr="0002332E">
                <w:rPr>
                  <w:rStyle w:val="Testosegnaposto"/>
                </w:rPr>
                <w:t>Scegliere un elemento.</w:t>
              </w:r>
            </w:sdtContent>
          </w:sdt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79C35737" w14:textId="5933A422" w:rsidR="002D28D1" w:rsidRDefault="002D28D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Area della Ricerca dove è </w:t>
      </w:r>
      <w:r w:rsidR="00D85999">
        <w:rPr>
          <w:rFonts w:asciiTheme="minorHAnsi" w:hAnsiTheme="minorHAnsi"/>
          <w:b/>
          <w:bCs/>
          <w:sz w:val="22"/>
          <w:szCs w:val="22"/>
        </w:rPr>
        <w:t>ubicata la</w:t>
      </w:r>
      <w:r>
        <w:rPr>
          <w:rFonts w:asciiTheme="minorHAnsi" w:hAnsiTheme="minorHAnsi"/>
          <w:b/>
          <w:bCs/>
          <w:sz w:val="22"/>
          <w:szCs w:val="22"/>
        </w:rPr>
        <w:t xml:space="preserve"> Struttura CNR: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2055261631"/>
          <w:placeholder>
            <w:docPart w:val="FF5D771ED52058448A1F01E38988897F"/>
          </w:placeholder>
        </w:sdtPr>
        <w:sdtEndPr/>
        <w:sdtContent>
          <w:sdt>
            <w:sdtPr>
              <w:rPr>
                <w:rFonts w:asciiTheme="minorHAnsi" w:hAnsiTheme="minorHAnsi"/>
                <w:bCs/>
                <w:sz w:val="22"/>
                <w:szCs w:val="22"/>
              </w:rPr>
              <w:id w:val="2013100823"/>
              <w:placeholder>
                <w:docPart w:val="B357BED716BDAA408927B40FC5528663"/>
              </w:placeholder>
              <w:showingPlcHdr/>
              <w:dropDownList>
                <w:listItem w:value="Scegliere un elemento."/>
                <w:listItem w:displayText="Scienze del sistema terra e tecnologie per l'ambiente" w:value="Scienze del sistema terra e tecnologie per l'ambiente"/>
                <w:listItem w:displayText="Scienze bio-agroalimentari" w:value="Scienze bio-agroalimentari"/>
                <w:listItem w:displayText="Scienze chimiche e tecnologie dei materiali" w:value="Scienze chimiche e tecnologie dei materiali"/>
                <w:listItem w:displayText="Scienze fisiche e tecnologie della materia" w:value="Scienze fisiche e tecnologie della materia"/>
                <w:listItem w:displayText="Scienze biomediche" w:value="Scienze biomediche"/>
                <w:listItem w:displayText="Ingegneria, ICT e tecnologie per l'energia e i trasporti" w:value="Ingegneria, ICT e tecnologie per l'energia e i trasporti"/>
                <w:listItem w:displayText="Scienze umane e sociali, patrimonio culturale" w:value="Scienze umane e sociali, patrimonio culturale"/>
              </w:dropDownList>
            </w:sdtPr>
            <w:sdtEndPr/>
            <w:sdtContent>
              <w:r w:rsidRPr="0002332E">
                <w:rPr>
                  <w:rStyle w:val="Testosegnaposto"/>
                </w:rPr>
                <w:t>Scegliere un elemento.</w:t>
              </w:r>
            </w:sdtContent>
          </w:sdt>
        </w:sdtContent>
      </w:sdt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9B2F8EA" w14:textId="0505FD69" w:rsidR="00D85999" w:rsidRDefault="008C0862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Nel caso in cui </w:t>
      </w:r>
      <w:r w:rsidR="00D85999">
        <w:rPr>
          <w:rFonts w:asciiTheme="minorHAnsi" w:hAnsiTheme="minorHAnsi"/>
          <w:b/>
          <w:bCs/>
          <w:sz w:val="22"/>
          <w:szCs w:val="22"/>
        </w:rPr>
        <w:t>la Struttura CNR non sia ubicata all’interno di un’Area della Ricerca, si prega di indicare la più vicina</w:t>
      </w:r>
      <w:r w:rsidR="00D85999" w:rsidRPr="00D85999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353301381"/>
          <w:placeholder>
            <w:docPart w:val="131B267957AEC249BF735BFD19E45E90"/>
          </w:placeholder>
          <w:showingPlcHdr/>
        </w:sdtPr>
        <w:sdtEndPr/>
        <w:sdtContent>
          <w:r w:rsidR="00D85999" w:rsidRPr="0001372D">
            <w:rPr>
              <w:rStyle w:val="Testosegnaposto"/>
            </w:rPr>
            <w:t>Fare clic o toccare qui per immettere il testo.</w:t>
          </w:r>
        </w:sdtContent>
      </w:sdt>
      <w:r w:rsidR="00D85999">
        <w:rPr>
          <w:rFonts w:asciiTheme="minorHAnsi" w:hAnsiTheme="minorHAnsi"/>
          <w:bCs/>
          <w:sz w:val="22"/>
          <w:szCs w:val="22"/>
        </w:rPr>
        <w:t xml:space="preserve">  </w:t>
      </w:r>
    </w:p>
    <w:p w14:paraId="1C73E90E" w14:textId="4C1947DA" w:rsidR="00017721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Direttore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80415578"/>
          <w:placeholder>
            <w:docPart w:val="4D9DADCE00344DF684D49C5EEEC320FA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2FC02F5A" w14:textId="26800096" w:rsidR="00116F8E" w:rsidRDefault="00017721" w:rsidP="003B0C1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17721">
        <w:rPr>
          <w:rFonts w:asciiTheme="minorHAnsi" w:hAnsiTheme="minorHAnsi"/>
          <w:b/>
          <w:bCs/>
          <w:sz w:val="22"/>
          <w:szCs w:val="22"/>
        </w:rPr>
        <w:t>Indirizzo e-mail (</w:t>
      </w:r>
      <w:r>
        <w:rPr>
          <w:rFonts w:asciiTheme="minorHAnsi" w:hAnsiTheme="minorHAnsi"/>
          <w:b/>
          <w:bCs/>
          <w:sz w:val="22"/>
          <w:szCs w:val="22"/>
        </w:rPr>
        <w:t>segreteria</w:t>
      </w:r>
      <w:r w:rsidRPr="00017721">
        <w:rPr>
          <w:rFonts w:asciiTheme="minorHAnsi" w:hAnsiTheme="minorHAnsi"/>
          <w:b/>
          <w:bCs/>
          <w:sz w:val="22"/>
          <w:szCs w:val="22"/>
        </w:rPr>
        <w:t>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935467456"/>
          <w:placeholder>
            <w:docPart w:val="2B959DD2D87C485B8C6E19F7FD8FFF77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17721">
        <w:rPr>
          <w:rFonts w:asciiTheme="minorHAnsi" w:hAnsiTheme="minorHAnsi"/>
          <w:b/>
          <w:bCs/>
          <w:sz w:val="22"/>
          <w:szCs w:val="22"/>
        </w:rPr>
        <w:t>Tel. (</w:t>
      </w:r>
      <w:r>
        <w:rPr>
          <w:rFonts w:asciiTheme="minorHAnsi" w:hAnsiTheme="minorHAnsi"/>
          <w:b/>
          <w:bCs/>
          <w:sz w:val="22"/>
          <w:szCs w:val="22"/>
        </w:rPr>
        <w:t>segreteria</w:t>
      </w:r>
      <w:r w:rsidRPr="00017721">
        <w:rPr>
          <w:rFonts w:asciiTheme="minorHAnsi" w:hAnsiTheme="minorHAnsi"/>
          <w:b/>
          <w:bCs/>
          <w:sz w:val="22"/>
          <w:szCs w:val="22"/>
        </w:rPr>
        <w:t>):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243947444"/>
          <w:placeholder>
            <w:docPart w:val="85006C1FA5AB40A48C225E3317A67A4F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</w:p>
    <w:p w14:paraId="6677A8F4" w14:textId="3BBBA8B1" w:rsidR="003769DC" w:rsidRPr="00116F8E" w:rsidRDefault="00116F8E" w:rsidP="00116F8E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Eventuali articolazioni territoriali/sede secondarie</w:t>
      </w:r>
      <w:r w:rsidR="006C6229">
        <w:rPr>
          <w:rFonts w:asciiTheme="minorHAnsi" w:hAnsiTheme="minorHAnsi"/>
          <w:b/>
          <w:bCs/>
          <w:sz w:val="22"/>
          <w:szCs w:val="22"/>
        </w:rPr>
        <w:t xml:space="preserve"> (indicare, Città</w:t>
      </w:r>
      <w:r w:rsidR="000825E6">
        <w:rPr>
          <w:rFonts w:asciiTheme="minorHAnsi" w:hAnsiTheme="minorHAnsi"/>
          <w:b/>
          <w:bCs/>
          <w:sz w:val="22"/>
          <w:szCs w:val="22"/>
        </w:rPr>
        <w:t xml:space="preserve"> - Indirizzo - Cap</w:t>
      </w:r>
      <w:r w:rsidR="006C6229">
        <w:rPr>
          <w:rFonts w:asciiTheme="minorHAnsi" w:hAnsiTheme="minorHAnsi"/>
          <w:b/>
          <w:bCs/>
          <w:sz w:val="22"/>
          <w:szCs w:val="22"/>
        </w:rPr>
        <w:t>)</w:t>
      </w:r>
      <w:r w:rsidRPr="00017721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392269858"/>
          <w:placeholder>
            <w:docPart w:val="A563F2B5D5844F31A8DC72E20B6DE9F9"/>
          </w:placeholder>
          <w:showingPlcHdr/>
        </w:sdtPr>
        <w:sdtEndPr/>
        <w:sdtContent>
          <w:r w:rsidRPr="0001372D">
            <w:rPr>
              <w:rStyle w:val="Testosegnaposto"/>
            </w:rPr>
            <w:t>Fare clic o toccare qui per immettere il testo.</w:t>
          </w:r>
        </w:sdtContent>
      </w:sdt>
      <w:r w:rsidRPr="0001772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7997568" w14:textId="77777777" w:rsidR="00B87251" w:rsidRDefault="0074121D" w:rsidP="008603D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1926A" wp14:editId="1B4AB378">
                <wp:simplePos x="0" y="0"/>
                <wp:positionH relativeFrom="column">
                  <wp:posOffset>-35805</wp:posOffset>
                </wp:positionH>
                <wp:positionV relativeFrom="paragraph">
                  <wp:posOffset>67424</wp:posOffset>
                </wp:positionV>
                <wp:extent cx="6291799" cy="0"/>
                <wp:effectExtent l="0" t="0" r="3302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AC0E9" id="Connettore dirit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5.3pt" to="492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" strokecolor="black [3040]"/>
            </w:pict>
          </mc:Fallback>
        </mc:AlternateContent>
      </w:r>
    </w:p>
    <w:p w14:paraId="7539C54F" w14:textId="77777777" w:rsidR="009F499E" w:rsidRDefault="009F499E" w:rsidP="00D90DDC">
      <w:pPr>
        <w:rPr>
          <w:rFonts w:asciiTheme="minorHAnsi" w:hAnsiTheme="minorHAnsi"/>
          <w:bCs/>
          <w:sz w:val="22"/>
          <w:szCs w:val="22"/>
        </w:rPr>
      </w:pPr>
    </w:p>
    <w:p w14:paraId="4453602F" w14:textId="77777777" w:rsidR="0071002C" w:rsidRDefault="0071002C" w:rsidP="00260F02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D9DC7E9" w14:textId="77777777" w:rsidR="00260F02" w:rsidRPr="0071002C" w:rsidRDefault="00260F02" w:rsidP="00260F02">
      <w:pPr>
        <w:jc w:val="center"/>
        <w:rPr>
          <w:rFonts w:asciiTheme="minorHAnsi" w:hAnsiTheme="minorHAnsi"/>
          <w:b/>
          <w:bCs/>
          <w:szCs w:val="22"/>
        </w:rPr>
      </w:pPr>
      <w:r w:rsidRPr="0071002C">
        <w:rPr>
          <w:rFonts w:asciiTheme="minorHAnsi" w:hAnsiTheme="minorHAnsi"/>
          <w:b/>
          <w:bCs/>
          <w:szCs w:val="22"/>
        </w:rPr>
        <w:t>Consapevole delle sanzioni penali richiamate dall’art. 76 del D.P.R. 28/12/2000 n. 445, in caso di dichiarazioni mendaci e di formazione o uso di atti falsi, dichiaro che le informazioni contenute nel presente documento sono esatte e veritiere ai sensi degli artt. 46 e 47 del D.P.R. 445 del 28</w:t>
      </w:r>
    </w:p>
    <w:p w14:paraId="390B1182" w14:textId="77777777" w:rsidR="00AD134F" w:rsidRDefault="00AD134F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78AB7639" w14:textId="77777777" w:rsidR="00AD134F" w:rsidRDefault="00AD134F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4E36C47" w14:textId="77777777" w:rsidR="00E94A4B" w:rsidRPr="0071002C" w:rsidRDefault="00E94A4B" w:rsidP="0071002C">
      <w:pPr>
        <w:jc w:val="center"/>
        <w:rPr>
          <w:rFonts w:asciiTheme="minorHAnsi" w:hAnsiTheme="minorHAnsi"/>
          <w:b/>
          <w:bCs/>
          <w:szCs w:val="22"/>
        </w:rPr>
      </w:pPr>
      <w:r w:rsidRPr="0071002C">
        <w:rPr>
          <w:rFonts w:asciiTheme="minorHAnsi" w:hAnsiTheme="minorHAnsi"/>
          <w:b/>
          <w:bCs/>
          <w:szCs w:val="22"/>
        </w:rPr>
        <w:t xml:space="preserve">Autorizzo al trattamento dei miei dati personali ai sensi </w:t>
      </w:r>
      <w:r w:rsidR="00C805E6" w:rsidRPr="0071002C">
        <w:rPr>
          <w:rFonts w:asciiTheme="minorHAnsi" w:hAnsiTheme="minorHAnsi"/>
          <w:b/>
          <w:bCs/>
          <w:szCs w:val="22"/>
        </w:rPr>
        <w:t>ai sensi del Regolamento (UE) n. 2016/679.</w:t>
      </w:r>
    </w:p>
    <w:p w14:paraId="03BDDE80" w14:textId="77777777" w:rsidR="009F499E" w:rsidRDefault="009F499E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260D8DE6" w14:textId="77777777" w:rsidR="0071002C" w:rsidRDefault="0071002C" w:rsidP="0071002C">
      <w:pPr>
        <w:rPr>
          <w:rFonts w:asciiTheme="minorHAnsi" w:hAnsiTheme="minorHAnsi"/>
          <w:bCs/>
          <w:sz w:val="22"/>
          <w:szCs w:val="22"/>
        </w:rPr>
      </w:pPr>
    </w:p>
    <w:p w14:paraId="71096946" w14:textId="77777777" w:rsidR="0071002C" w:rsidRDefault="0071002C" w:rsidP="0071002C">
      <w:pPr>
        <w:rPr>
          <w:rFonts w:asciiTheme="minorHAnsi" w:hAnsiTheme="minorHAnsi"/>
          <w:bCs/>
          <w:sz w:val="22"/>
          <w:szCs w:val="22"/>
        </w:rPr>
      </w:pPr>
    </w:p>
    <w:p w14:paraId="11188F87" w14:textId="0B473649" w:rsidR="0071002C" w:rsidRPr="0071002C" w:rsidRDefault="001019F7" w:rsidP="007100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</w:t>
      </w:r>
      <w:r w:rsidR="0071002C" w:rsidRPr="0071002C">
        <w:rPr>
          <w:rFonts w:asciiTheme="minorHAnsi" w:hAnsiTheme="minorHAnsi"/>
          <w:bCs/>
          <w:sz w:val="22"/>
          <w:szCs w:val="22"/>
        </w:rPr>
        <w:t>Firma del Direttore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</w:t>
      </w:r>
      <w:r w:rsidR="00116F8E">
        <w:rPr>
          <w:rFonts w:asciiTheme="minorHAnsi" w:hAnsiTheme="minorHAnsi"/>
          <w:bCs/>
          <w:sz w:val="22"/>
          <w:szCs w:val="22"/>
        </w:rPr>
        <w:t xml:space="preserve"> Firma</w:t>
      </w:r>
    </w:p>
    <w:p w14:paraId="7646F380" w14:textId="77777777" w:rsidR="009F499E" w:rsidRDefault="009F499E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1AF85DF4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5391535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39EF7B9B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3365AB9F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B699" wp14:editId="2410C14F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2430780" cy="7620"/>
                <wp:effectExtent l="0" t="0" r="2667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103B1" id="Connettore dirit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7pt" to="19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" strokecolor="black [3040]"/>
            </w:pict>
          </mc:Fallback>
        </mc:AlternateContent>
      </w:r>
    </w:p>
    <w:p w14:paraId="5E75C315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4B03E" wp14:editId="477A0B5F">
                <wp:simplePos x="0" y="0"/>
                <wp:positionH relativeFrom="column">
                  <wp:posOffset>3710940</wp:posOffset>
                </wp:positionH>
                <wp:positionV relativeFrom="paragraph">
                  <wp:posOffset>13335</wp:posOffset>
                </wp:positionV>
                <wp:extent cx="2430780" cy="7620"/>
                <wp:effectExtent l="0" t="0" r="26670" b="3048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4CB45" id="Connettore dirit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1.05pt" to="48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" strokecolor="black [3040]"/>
            </w:pict>
          </mc:Fallback>
        </mc:AlternateContent>
      </w:r>
    </w:p>
    <w:p w14:paraId="66C9F20A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C575BAC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E64C0DB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2A4776A3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129F2668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7E91196D" w14:textId="77777777" w:rsidR="0071002C" w:rsidRDefault="0071002C" w:rsidP="008603D1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CB55D51" w14:textId="57537B69" w:rsidR="009562ED" w:rsidRDefault="009562ED" w:rsidP="0071002C">
      <w:pPr>
        <w:rPr>
          <w:rFonts w:asciiTheme="minorHAnsi" w:hAnsiTheme="minorHAnsi"/>
          <w:sz w:val="22"/>
          <w:szCs w:val="22"/>
        </w:rPr>
      </w:pPr>
    </w:p>
    <w:p w14:paraId="4D112EF7" w14:textId="77777777" w:rsidR="009562ED" w:rsidRPr="009562ED" w:rsidRDefault="009562ED" w:rsidP="009562ED">
      <w:pPr>
        <w:rPr>
          <w:rFonts w:asciiTheme="minorHAnsi" w:hAnsiTheme="minorHAnsi"/>
          <w:sz w:val="22"/>
          <w:szCs w:val="22"/>
        </w:rPr>
      </w:pPr>
    </w:p>
    <w:p w14:paraId="67501066" w14:textId="77777777" w:rsidR="009562ED" w:rsidRPr="009562ED" w:rsidRDefault="009562ED" w:rsidP="009562ED">
      <w:pPr>
        <w:rPr>
          <w:rFonts w:asciiTheme="minorHAnsi" w:hAnsiTheme="minorHAnsi"/>
          <w:sz w:val="22"/>
          <w:szCs w:val="22"/>
        </w:rPr>
      </w:pPr>
    </w:p>
    <w:p w14:paraId="4C95BC0D" w14:textId="77777777" w:rsidR="009562ED" w:rsidRPr="009562ED" w:rsidRDefault="009562ED" w:rsidP="009562ED">
      <w:pPr>
        <w:rPr>
          <w:rFonts w:asciiTheme="minorHAnsi" w:hAnsiTheme="minorHAnsi"/>
          <w:sz w:val="22"/>
          <w:szCs w:val="22"/>
        </w:rPr>
      </w:pPr>
    </w:p>
    <w:p w14:paraId="38B240B7" w14:textId="275C1976" w:rsidR="0071002C" w:rsidRPr="009562ED" w:rsidRDefault="009562ED" w:rsidP="009562ED">
      <w:pPr>
        <w:tabs>
          <w:tab w:val="left" w:pos="205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71002C" w:rsidRPr="009562ED" w:rsidSect="00F32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428F" w14:textId="77777777" w:rsidR="00AC6DBF" w:rsidRDefault="00AC6DBF" w:rsidP="00E25037">
      <w:r>
        <w:separator/>
      </w:r>
    </w:p>
  </w:endnote>
  <w:endnote w:type="continuationSeparator" w:id="0">
    <w:p w14:paraId="138FA89F" w14:textId="77777777" w:rsidR="00AC6DBF" w:rsidRDefault="00AC6DBF" w:rsidP="00E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508574"/>
      <w:docPartObj>
        <w:docPartGallery w:val="Page Numbers (Bottom of Page)"/>
        <w:docPartUnique/>
      </w:docPartObj>
    </w:sdtPr>
    <w:sdtEndPr/>
    <w:sdtContent>
      <w:p w14:paraId="50857777" w14:textId="5E0E5BFB" w:rsidR="00116F8E" w:rsidRDefault="00116F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54736A" w14:textId="77777777" w:rsidR="0071002C" w:rsidRPr="00236823" w:rsidRDefault="0071002C" w:rsidP="00236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6488997"/>
      <w:docPartObj>
        <w:docPartGallery w:val="Page Numbers (Bottom of Page)"/>
        <w:docPartUnique/>
      </w:docPartObj>
    </w:sdtPr>
    <w:sdtEndPr/>
    <w:sdtContent>
      <w:p w14:paraId="40F3F2B7" w14:textId="14FCD0C3" w:rsidR="00116F8E" w:rsidRDefault="00116F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48367" w14:textId="77777777" w:rsidR="00116F8E" w:rsidRDefault="00116F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834C" w14:textId="77777777" w:rsidR="00AC6DBF" w:rsidRDefault="00AC6DBF" w:rsidP="00E25037">
      <w:r>
        <w:separator/>
      </w:r>
    </w:p>
  </w:footnote>
  <w:footnote w:type="continuationSeparator" w:id="0">
    <w:p w14:paraId="0CFFFDDF" w14:textId="77777777" w:rsidR="00AC6DBF" w:rsidRDefault="00AC6DBF" w:rsidP="00E2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4572" w14:textId="77777777" w:rsidR="005A01C3" w:rsidRDefault="005A01C3" w:rsidP="00742941">
    <w:pPr>
      <w:jc w:val="center"/>
    </w:pPr>
    <w:r>
      <w:rPr>
        <w:rFonts w:ascii="GeosansLight" w:hAnsi="GeosansLight"/>
        <w:b/>
        <w:noProof/>
        <w:sz w:val="52"/>
        <w:szCs w:val="52"/>
        <w:lang w:eastAsia="it-IT"/>
      </w:rPr>
      <w:drawing>
        <wp:inline distT="0" distB="0" distL="0" distR="0" wp14:anchorId="7E62CA16" wp14:editId="2EEF9F6F">
          <wp:extent cx="697230" cy="5791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sansLight" w:hAnsi="GeosansLight"/>
      </w:rPr>
      <w:t xml:space="preserve"> </w:t>
    </w:r>
    <w:r w:rsidRPr="00E423A9">
      <w:rPr>
        <w:rFonts w:ascii="GeosansLight" w:hAnsi="GeosansLight"/>
        <w:b/>
        <w:sz w:val="52"/>
        <w:szCs w:val="52"/>
      </w:rPr>
      <w:t xml:space="preserve">Consiglio </w:t>
    </w:r>
    <w:r>
      <w:rPr>
        <w:rFonts w:ascii="GeosansLight" w:hAnsi="GeosansLight"/>
        <w:b/>
        <w:sz w:val="52"/>
        <w:szCs w:val="52"/>
      </w:rPr>
      <w:t>N</w:t>
    </w:r>
    <w:r w:rsidRPr="00E423A9">
      <w:rPr>
        <w:rFonts w:ascii="GeosansLight" w:hAnsi="GeosansLight"/>
        <w:b/>
        <w:sz w:val="52"/>
        <w:szCs w:val="52"/>
      </w:rPr>
      <w:t>azionale delle Ricerche</w:t>
    </w:r>
  </w:p>
  <w:p w14:paraId="4E71E1FB" w14:textId="77777777" w:rsidR="005A01C3" w:rsidRDefault="005A01C3">
    <w:pPr>
      <w:pStyle w:val="Intestazione"/>
    </w:pPr>
  </w:p>
  <w:p w14:paraId="01F74389" w14:textId="77777777" w:rsidR="005A01C3" w:rsidRDefault="005A01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6D19" w14:textId="77777777" w:rsidR="005A01C3" w:rsidRDefault="005A01C3" w:rsidP="00742941">
    <w:pPr>
      <w:jc w:val="center"/>
      <w:rPr>
        <w:rFonts w:ascii="GeosansLight" w:hAnsi="GeosansLight"/>
        <w:b/>
        <w:sz w:val="50"/>
        <w:szCs w:val="50"/>
      </w:rPr>
    </w:pPr>
    <w:r w:rsidRPr="006C4E53">
      <w:rPr>
        <w:rFonts w:ascii="GeosansLight" w:hAnsi="GeosansLight"/>
        <w:b/>
        <w:noProof/>
        <w:sz w:val="50"/>
        <w:szCs w:val="50"/>
        <w:lang w:eastAsia="it-IT"/>
      </w:rPr>
      <w:drawing>
        <wp:inline distT="0" distB="0" distL="0" distR="0" wp14:anchorId="3EFBCE6A" wp14:editId="5D2A883B">
          <wp:extent cx="697230" cy="57912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E53">
      <w:rPr>
        <w:rFonts w:ascii="GeosansLight" w:hAnsi="GeosansLight"/>
        <w:sz w:val="50"/>
        <w:szCs w:val="50"/>
      </w:rPr>
      <w:t xml:space="preserve"> </w:t>
    </w:r>
    <w:r w:rsidRPr="006C4E53">
      <w:rPr>
        <w:rFonts w:ascii="GeosansLight" w:hAnsi="GeosansLight"/>
        <w:b/>
        <w:sz w:val="50"/>
        <w:szCs w:val="50"/>
      </w:rPr>
      <w:t>Consiglio Nazionale delle Ricerche</w:t>
    </w:r>
  </w:p>
  <w:p w14:paraId="1E5C4CAC" w14:textId="77777777" w:rsidR="005A01C3" w:rsidRPr="003A4D25" w:rsidRDefault="00A548C5" w:rsidP="00742941">
    <w:pPr>
      <w:jc w:val="center"/>
      <w:rPr>
        <w:sz w:val="30"/>
        <w:szCs w:val="30"/>
      </w:rPr>
    </w:pPr>
    <w:r>
      <w:rPr>
        <w:sz w:val="30"/>
        <w:szCs w:val="30"/>
      </w:rPr>
      <w:t>Allegato_1</w:t>
    </w:r>
  </w:p>
  <w:p w14:paraId="55F62E3C" w14:textId="488248C3" w:rsidR="005A01C3" w:rsidRPr="00C31427" w:rsidRDefault="00017721" w:rsidP="00017721">
    <w:pPr>
      <w:spacing w:before="40"/>
      <w:jc w:val="center"/>
      <w:rPr>
        <w:rFonts w:asciiTheme="minorHAnsi" w:hAnsiTheme="minorHAnsi"/>
        <w:b/>
        <w:sz w:val="28"/>
        <w:szCs w:val="28"/>
      </w:rPr>
    </w:pPr>
    <w:r w:rsidRPr="00C31427">
      <w:rPr>
        <w:rFonts w:asciiTheme="minorHAnsi" w:hAnsiTheme="minorHAnsi"/>
        <w:b/>
        <w:sz w:val="28"/>
        <w:szCs w:val="28"/>
      </w:rPr>
      <w:t>Scheda Anagrafica</w:t>
    </w:r>
    <w:r w:rsidR="00333C7D" w:rsidRPr="00C31427">
      <w:rPr>
        <w:rFonts w:asciiTheme="minorHAnsi" w:hAnsiTheme="minorHAnsi"/>
        <w:b/>
        <w:sz w:val="28"/>
        <w:szCs w:val="28"/>
      </w:rPr>
      <w:t xml:space="preserve"> </w:t>
    </w:r>
  </w:p>
  <w:p w14:paraId="6058A623" w14:textId="77777777" w:rsidR="005A01C3" w:rsidRPr="006C4E53" w:rsidRDefault="005A01C3" w:rsidP="00742941">
    <w:pP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13E2"/>
    <w:multiLevelType w:val="hybridMultilevel"/>
    <w:tmpl w:val="E886EDD4"/>
    <w:lvl w:ilvl="0" w:tplc="371EC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0047743"/>
    <w:multiLevelType w:val="hybridMultilevel"/>
    <w:tmpl w:val="4DE48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B2E"/>
    <w:multiLevelType w:val="hybridMultilevel"/>
    <w:tmpl w:val="3886EFA0"/>
    <w:lvl w:ilvl="0" w:tplc="77B25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EC8"/>
    <w:multiLevelType w:val="hybridMultilevel"/>
    <w:tmpl w:val="9FAC3B2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E7B"/>
    <w:multiLevelType w:val="hybridMultilevel"/>
    <w:tmpl w:val="4F04D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6E07"/>
    <w:multiLevelType w:val="hybridMultilevel"/>
    <w:tmpl w:val="0CEAAB32"/>
    <w:lvl w:ilvl="0" w:tplc="F216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457B"/>
    <w:multiLevelType w:val="hybridMultilevel"/>
    <w:tmpl w:val="89AE83AA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4D04"/>
    <w:multiLevelType w:val="hybridMultilevel"/>
    <w:tmpl w:val="B158E924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ocumentProtection w:edit="forms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CD"/>
    <w:rsid w:val="0000196A"/>
    <w:rsid w:val="00001BD6"/>
    <w:rsid w:val="000133DE"/>
    <w:rsid w:val="00014E91"/>
    <w:rsid w:val="00015693"/>
    <w:rsid w:val="00017721"/>
    <w:rsid w:val="00027C06"/>
    <w:rsid w:val="00034C23"/>
    <w:rsid w:val="000426AC"/>
    <w:rsid w:val="00053838"/>
    <w:rsid w:val="0005392C"/>
    <w:rsid w:val="000548FE"/>
    <w:rsid w:val="00055635"/>
    <w:rsid w:val="000561B2"/>
    <w:rsid w:val="000604C1"/>
    <w:rsid w:val="000629F2"/>
    <w:rsid w:val="000640A9"/>
    <w:rsid w:val="00071345"/>
    <w:rsid w:val="00072978"/>
    <w:rsid w:val="00076674"/>
    <w:rsid w:val="000825E6"/>
    <w:rsid w:val="00082729"/>
    <w:rsid w:val="0008499E"/>
    <w:rsid w:val="000855F3"/>
    <w:rsid w:val="00095C75"/>
    <w:rsid w:val="000A3C7F"/>
    <w:rsid w:val="000B14DC"/>
    <w:rsid w:val="000B52C2"/>
    <w:rsid w:val="000B7631"/>
    <w:rsid w:val="000C4274"/>
    <w:rsid w:val="000D1EA6"/>
    <w:rsid w:val="000F7096"/>
    <w:rsid w:val="00101317"/>
    <w:rsid w:val="001018E6"/>
    <w:rsid w:val="001019F7"/>
    <w:rsid w:val="00115DD6"/>
    <w:rsid w:val="00116F8E"/>
    <w:rsid w:val="00117DFD"/>
    <w:rsid w:val="0012033B"/>
    <w:rsid w:val="00134B08"/>
    <w:rsid w:val="00135463"/>
    <w:rsid w:val="00136F92"/>
    <w:rsid w:val="00137415"/>
    <w:rsid w:val="001424EB"/>
    <w:rsid w:val="00147ACD"/>
    <w:rsid w:val="00151C63"/>
    <w:rsid w:val="00156E17"/>
    <w:rsid w:val="00162D7A"/>
    <w:rsid w:val="00162E7A"/>
    <w:rsid w:val="00165A8D"/>
    <w:rsid w:val="00170B37"/>
    <w:rsid w:val="001734AD"/>
    <w:rsid w:val="00180934"/>
    <w:rsid w:val="00180F2E"/>
    <w:rsid w:val="00181209"/>
    <w:rsid w:val="001844C7"/>
    <w:rsid w:val="00187CA2"/>
    <w:rsid w:val="00193C2A"/>
    <w:rsid w:val="00197960"/>
    <w:rsid w:val="001A16BB"/>
    <w:rsid w:val="001C268D"/>
    <w:rsid w:val="001D68A4"/>
    <w:rsid w:val="001E0409"/>
    <w:rsid w:val="001E22BF"/>
    <w:rsid w:val="001E238E"/>
    <w:rsid w:val="001F3B19"/>
    <w:rsid w:val="00206274"/>
    <w:rsid w:val="0021480E"/>
    <w:rsid w:val="00220ECC"/>
    <w:rsid w:val="00225728"/>
    <w:rsid w:val="00227087"/>
    <w:rsid w:val="00227AE4"/>
    <w:rsid w:val="002358F0"/>
    <w:rsid w:val="00235941"/>
    <w:rsid w:val="00236823"/>
    <w:rsid w:val="00240DB8"/>
    <w:rsid w:val="00242C10"/>
    <w:rsid w:val="002463A0"/>
    <w:rsid w:val="00247D13"/>
    <w:rsid w:val="00260F02"/>
    <w:rsid w:val="0026251B"/>
    <w:rsid w:val="00263E72"/>
    <w:rsid w:val="00265B32"/>
    <w:rsid w:val="00274DE0"/>
    <w:rsid w:val="00276DA4"/>
    <w:rsid w:val="002858C7"/>
    <w:rsid w:val="00294F28"/>
    <w:rsid w:val="00297F11"/>
    <w:rsid w:val="002A45F7"/>
    <w:rsid w:val="002C53F1"/>
    <w:rsid w:val="002C6BB5"/>
    <w:rsid w:val="002C7102"/>
    <w:rsid w:val="002D08C0"/>
    <w:rsid w:val="002D28D1"/>
    <w:rsid w:val="002F1458"/>
    <w:rsid w:val="002F54BE"/>
    <w:rsid w:val="00301689"/>
    <w:rsid w:val="003053C2"/>
    <w:rsid w:val="00310789"/>
    <w:rsid w:val="003121F9"/>
    <w:rsid w:val="00315743"/>
    <w:rsid w:val="00333C7D"/>
    <w:rsid w:val="00333EBD"/>
    <w:rsid w:val="003345EE"/>
    <w:rsid w:val="003470B7"/>
    <w:rsid w:val="003505A0"/>
    <w:rsid w:val="00350F98"/>
    <w:rsid w:val="0035500D"/>
    <w:rsid w:val="00355096"/>
    <w:rsid w:val="0035696B"/>
    <w:rsid w:val="00357094"/>
    <w:rsid w:val="003725C3"/>
    <w:rsid w:val="00372810"/>
    <w:rsid w:val="003753CB"/>
    <w:rsid w:val="003769DC"/>
    <w:rsid w:val="003822ED"/>
    <w:rsid w:val="003826CC"/>
    <w:rsid w:val="003841D0"/>
    <w:rsid w:val="00392312"/>
    <w:rsid w:val="00393A21"/>
    <w:rsid w:val="003A2425"/>
    <w:rsid w:val="003A4D25"/>
    <w:rsid w:val="003B0C17"/>
    <w:rsid w:val="003B740D"/>
    <w:rsid w:val="003D4402"/>
    <w:rsid w:val="003D4FEA"/>
    <w:rsid w:val="003D7FE4"/>
    <w:rsid w:val="003E0B6F"/>
    <w:rsid w:val="00404FB0"/>
    <w:rsid w:val="004153ED"/>
    <w:rsid w:val="004158ED"/>
    <w:rsid w:val="00422FDB"/>
    <w:rsid w:val="0043366F"/>
    <w:rsid w:val="00441920"/>
    <w:rsid w:val="00445266"/>
    <w:rsid w:val="004552E0"/>
    <w:rsid w:val="0046183B"/>
    <w:rsid w:val="004649AE"/>
    <w:rsid w:val="004670E7"/>
    <w:rsid w:val="00470BA4"/>
    <w:rsid w:val="00471B61"/>
    <w:rsid w:val="004800D0"/>
    <w:rsid w:val="004811A4"/>
    <w:rsid w:val="00483EEE"/>
    <w:rsid w:val="00493181"/>
    <w:rsid w:val="00494869"/>
    <w:rsid w:val="004A2A77"/>
    <w:rsid w:val="004A729D"/>
    <w:rsid w:val="004B23FA"/>
    <w:rsid w:val="004B44AC"/>
    <w:rsid w:val="004B647F"/>
    <w:rsid w:val="004B6DEB"/>
    <w:rsid w:val="004B6EAA"/>
    <w:rsid w:val="004B70A7"/>
    <w:rsid w:val="004B70B9"/>
    <w:rsid w:val="004C1E11"/>
    <w:rsid w:val="004D033C"/>
    <w:rsid w:val="004D118B"/>
    <w:rsid w:val="004D5DDF"/>
    <w:rsid w:val="004D7D21"/>
    <w:rsid w:val="004E4ADA"/>
    <w:rsid w:val="004F0303"/>
    <w:rsid w:val="004F1D41"/>
    <w:rsid w:val="004F6D00"/>
    <w:rsid w:val="00501386"/>
    <w:rsid w:val="0050428D"/>
    <w:rsid w:val="00511B00"/>
    <w:rsid w:val="00512E7F"/>
    <w:rsid w:val="00514243"/>
    <w:rsid w:val="00515CCB"/>
    <w:rsid w:val="00522085"/>
    <w:rsid w:val="005229E9"/>
    <w:rsid w:val="00524CA5"/>
    <w:rsid w:val="00525968"/>
    <w:rsid w:val="0052771E"/>
    <w:rsid w:val="00534880"/>
    <w:rsid w:val="005359A3"/>
    <w:rsid w:val="00556398"/>
    <w:rsid w:val="00557326"/>
    <w:rsid w:val="0056335E"/>
    <w:rsid w:val="00565925"/>
    <w:rsid w:val="00566DEF"/>
    <w:rsid w:val="00570407"/>
    <w:rsid w:val="00570AAF"/>
    <w:rsid w:val="00571F5C"/>
    <w:rsid w:val="00574E4F"/>
    <w:rsid w:val="005801FF"/>
    <w:rsid w:val="00580499"/>
    <w:rsid w:val="00582D5B"/>
    <w:rsid w:val="00595259"/>
    <w:rsid w:val="005965CC"/>
    <w:rsid w:val="005A01C3"/>
    <w:rsid w:val="005B275A"/>
    <w:rsid w:val="005B42DA"/>
    <w:rsid w:val="005B5C79"/>
    <w:rsid w:val="005B60FD"/>
    <w:rsid w:val="005C16A8"/>
    <w:rsid w:val="005C5305"/>
    <w:rsid w:val="005C61A2"/>
    <w:rsid w:val="005D2B61"/>
    <w:rsid w:val="005E5007"/>
    <w:rsid w:val="005F24FA"/>
    <w:rsid w:val="005F3ADA"/>
    <w:rsid w:val="0060760A"/>
    <w:rsid w:val="0061067F"/>
    <w:rsid w:val="00613F56"/>
    <w:rsid w:val="006272D5"/>
    <w:rsid w:val="00632B90"/>
    <w:rsid w:val="00644DA4"/>
    <w:rsid w:val="0065107B"/>
    <w:rsid w:val="00651644"/>
    <w:rsid w:val="00654260"/>
    <w:rsid w:val="0065475F"/>
    <w:rsid w:val="006556D9"/>
    <w:rsid w:val="006579F6"/>
    <w:rsid w:val="006601D7"/>
    <w:rsid w:val="0066142A"/>
    <w:rsid w:val="0066330D"/>
    <w:rsid w:val="00683CCE"/>
    <w:rsid w:val="00687AFF"/>
    <w:rsid w:val="006908CA"/>
    <w:rsid w:val="0069240C"/>
    <w:rsid w:val="00692668"/>
    <w:rsid w:val="006931E7"/>
    <w:rsid w:val="00695855"/>
    <w:rsid w:val="006A46E9"/>
    <w:rsid w:val="006A5D5E"/>
    <w:rsid w:val="006B0627"/>
    <w:rsid w:val="006B34BA"/>
    <w:rsid w:val="006C4E53"/>
    <w:rsid w:val="006C6229"/>
    <w:rsid w:val="006C6E85"/>
    <w:rsid w:val="006E09AE"/>
    <w:rsid w:val="006E2116"/>
    <w:rsid w:val="006E686B"/>
    <w:rsid w:val="006F214D"/>
    <w:rsid w:val="006F5BA1"/>
    <w:rsid w:val="006F5D38"/>
    <w:rsid w:val="007022B5"/>
    <w:rsid w:val="0071002C"/>
    <w:rsid w:val="00710EB8"/>
    <w:rsid w:val="00713BD0"/>
    <w:rsid w:val="0071487F"/>
    <w:rsid w:val="00714EBF"/>
    <w:rsid w:val="0074121D"/>
    <w:rsid w:val="00742941"/>
    <w:rsid w:val="0074626E"/>
    <w:rsid w:val="00751108"/>
    <w:rsid w:val="007521A8"/>
    <w:rsid w:val="00767B85"/>
    <w:rsid w:val="00775FF4"/>
    <w:rsid w:val="00781B05"/>
    <w:rsid w:val="0078286D"/>
    <w:rsid w:val="0079182E"/>
    <w:rsid w:val="00792D98"/>
    <w:rsid w:val="007A691C"/>
    <w:rsid w:val="007A6B3E"/>
    <w:rsid w:val="007A7D0F"/>
    <w:rsid w:val="007B35DF"/>
    <w:rsid w:val="007B5771"/>
    <w:rsid w:val="007D0BDB"/>
    <w:rsid w:val="007D2148"/>
    <w:rsid w:val="007E027A"/>
    <w:rsid w:val="007E2694"/>
    <w:rsid w:val="007E43D5"/>
    <w:rsid w:val="007E6416"/>
    <w:rsid w:val="00801ECA"/>
    <w:rsid w:val="00802C08"/>
    <w:rsid w:val="008075C9"/>
    <w:rsid w:val="0081387A"/>
    <w:rsid w:val="00815F43"/>
    <w:rsid w:val="008165A1"/>
    <w:rsid w:val="0082540D"/>
    <w:rsid w:val="0082564E"/>
    <w:rsid w:val="00826F1D"/>
    <w:rsid w:val="008275E8"/>
    <w:rsid w:val="008342C1"/>
    <w:rsid w:val="00841C9F"/>
    <w:rsid w:val="00842E29"/>
    <w:rsid w:val="008446DF"/>
    <w:rsid w:val="008562CB"/>
    <w:rsid w:val="00857A34"/>
    <w:rsid w:val="008603D1"/>
    <w:rsid w:val="00862232"/>
    <w:rsid w:val="008753DA"/>
    <w:rsid w:val="0087634D"/>
    <w:rsid w:val="00876DB4"/>
    <w:rsid w:val="00880584"/>
    <w:rsid w:val="008855BA"/>
    <w:rsid w:val="0089163A"/>
    <w:rsid w:val="00894AEC"/>
    <w:rsid w:val="008971C5"/>
    <w:rsid w:val="008A30C9"/>
    <w:rsid w:val="008B00FF"/>
    <w:rsid w:val="008B108C"/>
    <w:rsid w:val="008B34DA"/>
    <w:rsid w:val="008B4F8D"/>
    <w:rsid w:val="008B52CB"/>
    <w:rsid w:val="008C0219"/>
    <w:rsid w:val="008C0862"/>
    <w:rsid w:val="008C1C16"/>
    <w:rsid w:val="008C584C"/>
    <w:rsid w:val="008D57CC"/>
    <w:rsid w:val="008D59B2"/>
    <w:rsid w:val="008E6A75"/>
    <w:rsid w:val="008F1145"/>
    <w:rsid w:val="008F5DFB"/>
    <w:rsid w:val="008F7368"/>
    <w:rsid w:val="008F7DC2"/>
    <w:rsid w:val="0091475A"/>
    <w:rsid w:val="00916424"/>
    <w:rsid w:val="00921D8C"/>
    <w:rsid w:val="009237AB"/>
    <w:rsid w:val="00925F05"/>
    <w:rsid w:val="00937AD8"/>
    <w:rsid w:val="009432F2"/>
    <w:rsid w:val="009434A6"/>
    <w:rsid w:val="00945626"/>
    <w:rsid w:val="009550AF"/>
    <w:rsid w:val="009562ED"/>
    <w:rsid w:val="009616E1"/>
    <w:rsid w:val="0097151B"/>
    <w:rsid w:val="00972CB1"/>
    <w:rsid w:val="0098734E"/>
    <w:rsid w:val="00987A02"/>
    <w:rsid w:val="009923CE"/>
    <w:rsid w:val="00992828"/>
    <w:rsid w:val="00993F3A"/>
    <w:rsid w:val="009942AC"/>
    <w:rsid w:val="009A2EB9"/>
    <w:rsid w:val="009A377D"/>
    <w:rsid w:val="009A52C4"/>
    <w:rsid w:val="009A5F3A"/>
    <w:rsid w:val="009B4C89"/>
    <w:rsid w:val="009B5637"/>
    <w:rsid w:val="009C08B0"/>
    <w:rsid w:val="009C5029"/>
    <w:rsid w:val="009D096E"/>
    <w:rsid w:val="009D3D15"/>
    <w:rsid w:val="009D4367"/>
    <w:rsid w:val="009D5FDD"/>
    <w:rsid w:val="009D61D9"/>
    <w:rsid w:val="009F4484"/>
    <w:rsid w:val="009F499E"/>
    <w:rsid w:val="009F5D08"/>
    <w:rsid w:val="009F5F27"/>
    <w:rsid w:val="00A0099F"/>
    <w:rsid w:val="00A018B7"/>
    <w:rsid w:val="00A05F93"/>
    <w:rsid w:val="00A10222"/>
    <w:rsid w:val="00A275D9"/>
    <w:rsid w:val="00A3077E"/>
    <w:rsid w:val="00A36832"/>
    <w:rsid w:val="00A3768D"/>
    <w:rsid w:val="00A37EA3"/>
    <w:rsid w:val="00A41181"/>
    <w:rsid w:val="00A443F4"/>
    <w:rsid w:val="00A448BD"/>
    <w:rsid w:val="00A51146"/>
    <w:rsid w:val="00A53DB9"/>
    <w:rsid w:val="00A53F89"/>
    <w:rsid w:val="00A548C5"/>
    <w:rsid w:val="00A55A0A"/>
    <w:rsid w:val="00A61C1B"/>
    <w:rsid w:val="00A67566"/>
    <w:rsid w:val="00A74877"/>
    <w:rsid w:val="00A768EF"/>
    <w:rsid w:val="00A812A6"/>
    <w:rsid w:val="00A82165"/>
    <w:rsid w:val="00A87EAF"/>
    <w:rsid w:val="00A946B0"/>
    <w:rsid w:val="00A95F6F"/>
    <w:rsid w:val="00AA54EB"/>
    <w:rsid w:val="00AB0EF7"/>
    <w:rsid w:val="00AC1822"/>
    <w:rsid w:val="00AC6DBF"/>
    <w:rsid w:val="00AD134F"/>
    <w:rsid w:val="00AD3C42"/>
    <w:rsid w:val="00AD5772"/>
    <w:rsid w:val="00AD6933"/>
    <w:rsid w:val="00AD6FC5"/>
    <w:rsid w:val="00AD7207"/>
    <w:rsid w:val="00AE0DC6"/>
    <w:rsid w:val="00AE57E2"/>
    <w:rsid w:val="00AF6DAD"/>
    <w:rsid w:val="00B06D1B"/>
    <w:rsid w:val="00B10D5E"/>
    <w:rsid w:val="00B20E9A"/>
    <w:rsid w:val="00B2530E"/>
    <w:rsid w:val="00B31C3A"/>
    <w:rsid w:val="00B360FA"/>
    <w:rsid w:val="00B3755C"/>
    <w:rsid w:val="00B455F4"/>
    <w:rsid w:val="00B45953"/>
    <w:rsid w:val="00B4646D"/>
    <w:rsid w:val="00B51F50"/>
    <w:rsid w:val="00B52A4C"/>
    <w:rsid w:val="00B54E43"/>
    <w:rsid w:val="00B552E1"/>
    <w:rsid w:val="00B739EA"/>
    <w:rsid w:val="00B819B4"/>
    <w:rsid w:val="00B8314D"/>
    <w:rsid w:val="00B845BC"/>
    <w:rsid w:val="00B85F17"/>
    <w:rsid w:val="00B87251"/>
    <w:rsid w:val="00B90CD8"/>
    <w:rsid w:val="00BA30FB"/>
    <w:rsid w:val="00BB59DE"/>
    <w:rsid w:val="00BB64C4"/>
    <w:rsid w:val="00BB70F1"/>
    <w:rsid w:val="00BC3D69"/>
    <w:rsid w:val="00BC457F"/>
    <w:rsid w:val="00BC5182"/>
    <w:rsid w:val="00BD0111"/>
    <w:rsid w:val="00BD168C"/>
    <w:rsid w:val="00BE28EC"/>
    <w:rsid w:val="00BE703F"/>
    <w:rsid w:val="00BE7401"/>
    <w:rsid w:val="00BF347D"/>
    <w:rsid w:val="00BF3B47"/>
    <w:rsid w:val="00BF4028"/>
    <w:rsid w:val="00BF467B"/>
    <w:rsid w:val="00C07459"/>
    <w:rsid w:val="00C11E49"/>
    <w:rsid w:val="00C13D95"/>
    <w:rsid w:val="00C17A5D"/>
    <w:rsid w:val="00C222CC"/>
    <w:rsid w:val="00C31427"/>
    <w:rsid w:val="00C465C6"/>
    <w:rsid w:val="00C466A1"/>
    <w:rsid w:val="00C531C3"/>
    <w:rsid w:val="00C6465F"/>
    <w:rsid w:val="00C73A71"/>
    <w:rsid w:val="00C75C4A"/>
    <w:rsid w:val="00C76C10"/>
    <w:rsid w:val="00C805E6"/>
    <w:rsid w:val="00C82F40"/>
    <w:rsid w:val="00C8447C"/>
    <w:rsid w:val="00C90621"/>
    <w:rsid w:val="00CA521D"/>
    <w:rsid w:val="00CB0A19"/>
    <w:rsid w:val="00CB434D"/>
    <w:rsid w:val="00CB6F50"/>
    <w:rsid w:val="00CC426E"/>
    <w:rsid w:val="00CC52D4"/>
    <w:rsid w:val="00CD18E9"/>
    <w:rsid w:val="00CD3FEA"/>
    <w:rsid w:val="00CD6429"/>
    <w:rsid w:val="00CE2A87"/>
    <w:rsid w:val="00CF3788"/>
    <w:rsid w:val="00CF3E8F"/>
    <w:rsid w:val="00D047BF"/>
    <w:rsid w:val="00D13126"/>
    <w:rsid w:val="00D152F1"/>
    <w:rsid w:val="00D25999"/>
    <w:rsid w:val="00D3045C"/>
    <w:rsid w:val="00D42486"/>
    <w:rsid w:val="00D4379F"/>
    <w:rsid w:val="00D53462"/>
    <w:rsid w:val="00D63E94"/>
    <w:rsid w:val="00D659F1"/>
    <w:rsid w:val="00D6638B"/>
    <w:rsid w:val="00D70620"/>
    <w:rsid w:val="00D755F0"/>
    <w:rsid w:val="00D76194"/>
    <w:rsid w:val="00D83D84"/>
    <w:rsid w:val="00D85999"/>
    <w:rsid w:val="00D90AC2"/>
    <w:rsid w:val="00D90CBF"/>
    <w:rsid w:val="00D90DDC"/>
    <w:rsid w:val="00D95432"/>
    <w:rsid w:val="00DA66EB"/>
    <w:rsid w:val="00DB103C"/>
    <w:rsid w:val="00DB7D71"/>
    <w:rsid w:val="00DC01F7"/>
    <w:rsid w:val="00DC53B6"/>
    <w:rsid w:val="00DC67A4"/>
    <w:rsid w:val="00DD236F"/>
    <w:rsid w:val="00DE7E31"/>
    <w:rsid w:val="00DF17C0"/>
    <w:rsid w:val="00DF3FC9"/>
    <w:rsid w:val="00DF74A3"/>
    <w:rsid w:val="00E00915"/>
    <w:rsid w:val="00E0686B"/>
    <w:rsid w:val="00E11435"/>
    <w:rsid w:val="00E1447B"/>
    <w:rsid w:val="00E14773"/>
    <w:rsid w:val="00E15644"/>
    <w:rsid w:val="00E178A4"/>
    <w:rsid w:val="00E201B7"/>
    <w:rsid w:val="00E25037"/>
    <w:rsid w:val="00E27D60"/>
    <w:rsid w:val="00E425FF"/>
    <w:rsid w:val="00E46E0F"/>
    <w:rsid w:val="00E60887"/>
    <w:rsid w:val="00E619E6"/>
    <w:rsid w:val="00E65326"/>
    <w:rsid w:val="00E812B7"/>
    <w:rsid w:val="00E8385D"/>
    <w:rsid w:val="00E8497A"/>
    <w:rsid w:val="00E8541A"/>
    <w:rsid w:val="00E94A4B"/>
    <w:rsid w:val="00E95943"/>
    <w:rsid w:val="00E96F2D"/>
    <w:rsid w:val="00E96FA9"/>
    <w:rsid w:val="00EA75F6"/>
    <w:rsid w:val="00EC17B1"/>
    <w:rsid w:val="00EC44AF"/>
    <w:rsid w:val="00EC6119"/>
    <w:rsid w:val="00ED1A74"/>
    <w:rsid w:val="00ED216F"/>
    <w:rsid w:val="00ED4BC9"/>
    <w:rsid w:val="00EF2BE0"/>
    <w:rsid w:val="00EF5065"/>
    <w:rsid w:val="00F0688F"/>
    <w:rsid w:val="00F06CD4"/>
    <w:rsid w:val="00F06EBA"/>
    <w:rsid w:val="00F0790E"/>
    <w:rsid w:val="00F12007"/>
    <w:rsid w:val="00F13614"/>
    <w:rsid w:val="00F148A7"/>
    <w:rsid w:val="00F30383"/>
    <w:rsid w:val="00F30898"/>
    <w:rsid w:val="00F32FFC"/>
    <w:rsid w:val="00F51589"/>
    <w:rsid w:val="00F54109"/>
    <w:rsid w:val="00F578BF"/>
    <w:rsid w:val="00F672DE"/>
    <w:rsid w:val="00F812CB"/>
    <w:rsid w:val="00F84710"/>
    <w:rsid w:val="00F868A4"/>
    <w:rsid w:val="00F86ED2"/>
    <w:rsid w:val="00FA717D"/>
    <w:rsid w:val="00FB4607"/>
    <w:rsid w:val="00FB60C4"/>
    <w:rsid w:val="00FB6B20"/>
    <w:rsid w:val="00FC78D9"/>
    <w:rsid w:val="00FD79C0"/>
    <w:rsid w:val="00FE28F7"/>
    <w:rsid w:val="00FF415A"/>
    <w:rsid w:val="00FF598F"/>
    <w:rsid w:val="00FF5C3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25284"/>
  <w15:docId w15:val="{68E4053F-EE2A-4448-8D5A-575F68A0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017721"/>
    <w:rPr>
      <w:i/>
      <w:iCs/>
      <w:color w:val="4F81BD" w:themeColor="accent1"/>
    </w:rPr>
  </w:style>
  <w:style w:type="paragraph" w:customStyle="1" w:styleId="Default">
    <w:name w:val="Default"/>
    <w:rsid w:val="0071002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ABIOB~1\IMPOST~1\Temp\Carta%20decreto%20USG%20-%20S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21C581003B450EADFDF7BFB959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7FFA-99D9-4AB2-A5C0-25CCD54F98E9}"/>
      </w:docPartPr>
      <w:docPartBody>
        <w:p w:rsidR="009F54F4" w:rsidRDefault="0002414A" w:rsidP="0002414A">
          <w:pPr>
            <w:pStyle w:val="6A21C581003B450EADFDF7BFB95966A24"/>
          </w:pPr>
          <w:r w:rsidRPr="00446BC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55CB036ACB48B3B61AC7FC613E1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056A2-837E-438D-813D-846A32578892}"/>
      </w:docPartPr>
      <w:docPartBody>
        <w:p w:rsidR="00DF32DA" w:rsidRDefault="0002414A" w:rsidP="0002414A">
          <w:pPr>
            <w:pStyle w:val="A055CB036ACB48B3B61AC7FC613E1788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8614505D7641EDA56AFA127708B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F15D1-15CD-469B-9AF5-73DDF66D968C}"/>
      </w:docPartPr>
      <w:docPartBody>
        <w:p w:rsidR="00DF32DA" w:rsidRDefault="0002414A" w:rsidP="0002414A">
          <w:pPr>
            <w:pStyle w:val="FE8614505D7641EDA56AFA127708B0232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A6C5C828254842B9D3FEDEB14A7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66C18-E458-4455-A368-12C3A2E423BA}"/>
      </w:docPartPr>
      <w:docPartBody>
        <w:p w:rsidR="00DF32DA" w:rsidRDefault="0002414A" w:rsidP="0002414A">
          <w:pPr>
            <w:pStyle w:val="C2A6C5C828254842B9D3FEDEB14A7021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94FB1446EE4FF981B2F996AEC67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FF60-BFF1-43E1-9C55-D0BC2027FE86}"/>
      </w:docPartPr>
      <w:docPartBody>
        <w:p w:rsidR="00DF32DA" w:rsidRDefault="0002414A" w:rsidP="0002414A">
          <w:pPr>
            <w:pStyle w:val="B794FB1446EE4FF981B2F996AEC67434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9280715613480D9037783507E9B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B6806-4C3E-4568-BE34-05C161A4B22D}"/>
      </w:docPartPr>
      <w:docPartBody>
        <w:p w:rsidR="00DF32DA" w:rsidRDefault="0002414A" w:rsidP="0002414A">
          <w:pPr>
            <w:pStyle w:val="479280715613480D9037783507E9BBBB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1EAC82C1C463C88EA6D9D13038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864F8-CB54-4B62-8770-09227839F7CC}"/>
      </w:docPartPr>
      <w:docPartBody>
        <w:p w:rsidR="00DF32DA" w:rsidRDefault="0002414A" w:rsidP="0002414A">
          <w:pPr>
            <w:pStyle w:val="1321EAC82C1C463C88EA6D9D13038B73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76BB3D73D41D0893FEBA4148D0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5F4D5-E7A9-4A57-ACEE-EA2B3A1FA3A3}"/>
      </w:docPartPr>
      <w:docPartBody>
        <w:p w:rsidR="00DF32DA" w:rsidRDefault="0002414A" w:rsidP="0002414A">
          <w:pPr>
            <w:pStyle w:val="18576BB3D73D41D0893FEBA4148D0800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D523168A8A4E2F95D7B951EFB7E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59B1B-1477-4DC0-ACA0-2A961FD6207C}"/>
      </w:docPartPr>
      <w:docPartBody>
        <w:p w:rsidR="00DF32DA" w:rsidRDefault="0002414A" w:rsidP="0002414A">
          <w:pPr>
            <w:pStyle w:val="D8D523168A8A4E2F95D7B951EFB7EF06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3C2DCCF3F46AE90926AF54BE08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A775E-D67E-42B1-B913-E3C2D8171458}"/>
      </w:docPartPr>
      <w:docPartBody>
        <w:p w:rsidR="00DF32DA" w:rsidRDefault="0002414A" w:rsidP="0002414A">
          <w:pPr>
            <w:pStyle w:val="D443C2DCCF3F46AE90926AF54BE08C11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9EFDC6E18742CF988E9BA8B6CD7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CC5F1-579D-4DC7-8B49-6D4B96C8512A}"/>
      </w:docPartPr>
      <w:docPartBody>
        <w:p w:rsidR="00DF32DA" w:rsidRDefault="0002414A" w:rsidP="0002414A">
          <w:pPr>
            <w:pStyle w:val="E09EFDC6E18742CF988E9BA8B6CD71DF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42F80B6776473EAF93F6E10A763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158EB-40D7-41C8-B252-920B1B40B47A}"/>
      </w:docPartPr>
      <w:docPartBody>
        <w:p w:rsidR="00DF32DA" w:rsidRDefault="0002414A" w:rsidP="0002414A">
          <w:pPr>
            <w:pStyle w:val="8642F80B6776473EAF93F6E10A763B1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E0B0E173C4182BACDCFE65DFC0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9B7CC-415E-4967-8DA1-C76F612CA990}"/>
      </w:docPartPr>
      <w:docPartBody>
        <w:p w:rsidR="00DF32DA" w:rsidRDefault="0002414A" w:rsidP="0002414A">
          <w:pPr>
            <w:pStyle w:val="CD3E0B0E173C4182BACDCFE65DFC03D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2EF550713C4BBEA2E1612C8C548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28305-ABF4-4948-832C-C0005C6744D8}"/>
      </w:docPartPr>
      <w:docPartBody>
        <w:p w:rsidR="00DF32DA" w:rsidRDefault="0002414A" w:rsidP="0002414A">
          <w:pPr>
            <w:pStyle w:val="202EF550713C4BBEA2E1612C8C54879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DCF24A0C3B4772A5FC5817CF1F79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C3265-7040-4F33-B332-E827C35D95BC}"/>
      </w:docPartPr>
      <w:docPartBody>
        <w:p w:rsidR="0002414A" w:rsidRDefault="0002414A" w:rsidP="0002414A">
          <w:pPr>
            <w:pStyle w:val="82DCF24A0C3B4772A5FC5817CF1F795B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9DADCE00344DF684D49C5EEEC32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A5B29-B749-462A-9FE9-03BFA75229E0}"/>
      </w:docPartPr>
      <w:docPartBody>
        <w:p w:rsidR="0002414A" w:rsidRDefault="0002414A" w:rsidP="0002414A">
          <w:pPr>
            <w:pStyle w:val="4D9DADCE00344DF684D49C5EEEC320FA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959DD2D87C485B8C6E19F7FD8FF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9B953-D905-41E2-A69C-C2CCB519BFDB}"/>
      </w:docPartPr>
      <w:docPartBody>
        <w:p w:rsidR="0002414A" w:rsidRDefault="0002414A" w:rsidP="0002414A">
          <w:pPr>
            <w:pStyle w:val="2B959DD2D87C485B8C6E19F7FD8FFF77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006C1FA5AB40A48C225E3317A67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AA407-7306-46DC-BB45-8C952EEEF7DF}"/>
      </w:docPartPr>
      <w:docPartBody>
        <w:p w:rsidR="0002414A" w:rsidRDefault="0002414A" w:rsidP="0002414A">
          <w:pPr>
            <w:pStyle w:val="85006C1FA5AB40A48C225E3317A67A4F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7F2126AD0447B485AA975D84F0E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65A73-FDD3-489D-9A03-42D14B373195}"/>
      </w:docPartPr>
      <w:docPartBody>
        <w:p w:rsidR="0002414A" w:rsidRDefault="0002414A" w:rsidP="0002414A">
          <w:pPr>
            <w:pStyle w:val="BF7F2126AD0447B485AA975D84F0E663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6E0C0C3D874B2D801C4147DFC86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D9459-D415-42C8-8E3A-104D5F55A6B4}"/>
      </w:docPartPr>
      <w:docPartBody>
        <w:p w:rsidR="0002414A" w:rsidRDefault="00DF32DA" w:rsidP="00DF32DA">
          <w:pPr>
            <w:pStyle w:val="1E6E0C0C3D874B2D801C4147DFC8645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DEF001565A4F5E942DB80AA831F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3453C-E09B-401E-BA5C-AFF54BFA130E}"/>
      </w:docPartPr>
      <w:docPartBody>
        <w:p w:rsidR="0002414A" w:rsidRDefault="0002414A" w:rsidP="0002414A">
          <w:pPr>
            <w:pStyle w:val="B5DEF001565A4F5E942DB80AA831F0502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0B4604104542339B246042965DB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4F4E5-2D1A-47C8-BC07-3DF198F28AB1}"/>
      </w:docPartPr>
      <w:docPartBody>
        <w:p w:rsidR="0002414A" w:rsidRDefault="0002414A" w:rsidP="0002414A">
          <w:pPr>
            <w:pStyle w:val="780B4604104542339B246042965DB296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150222393E449F9CB1B6B302869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7C78-000B-4EF4-ABDF-CAC61F98C28D}"/>
      </w:docPartPr>
      <w:docPartBody>
        <w:p w:rsidR="0002414A" w:rsidRDefault="0002414A" w:rsidP="0002414A">
          <w:pPr>
            <w:pStyle w:val="C4150222393E449F9CB1B6B302869AB1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DAD014B67D49D597C68BCE6798B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455D-C2E0-4BA8-B274-76C41D33F95F}"/>
      </w:docPartPr>
      <w:docPartBody>
        <w:p w:rsidR="0002414A" w:rsidRDefault="0002414A" w:rsidP="0002414A">
          <w:pPr>
            <w:pStyle w:val="0CDAD014B67D49D597C68BCE6798B35C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4DB9B8AE7D48DC93C27D343061A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BC9E4-A939-4D8D-A608-A353EB3CBAE5}"/>
      </w:docPartPr>
      <w:docPartBody>
        <w:p w:rsidR="0002414A" w:rsidRDefault="0002414A" w:rsidP="0002414A">
          <w:pPr>
            <w:pStyle w:val="414DB9B8AE7D48DC93C27D343061AFB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9A58A904F43D1BCAD11CF9D5F1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F60B8-BB45-4A8C-8443-07C752D323CA}"/>
      </w:docPartPr>
      <w:docPartBody>
        <w:p w:rsidR="0002414A" w:rsidRDefault="0002414A" w:rsidP="0002414A">
          <w:pPr>
            <w:pStyle w:val="27B9A58A904F43D1BCAD11CF9D5F12FE2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16751-AF68-4F06-AA9A-C37D043BC8D6}"/>
      </w:docPartPr>
      <w:docPartBody>
        <w:p w:rsidR="002B4ADF" w:rsidRDefault="0002414A">
          <w:r w:rsidRPr="0002332E">
            <w:rPr>
              <w:rStyle w:val="Testosegnaposto"/>
            </w:rPr>
            <w:t>Scegliere un elemento.</w:t>
          </w:r>
        </w:p>
      </w:docPartBody>
    </w:docPart>
    <w:docPart>
      <w:docPartPr>
        <w:name w:val="8E836169CE5046838D9AEC27EFE3C3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AE1B4-1530-4575-82E8-C092083925A1}"/>
      </w:docPartPr>
      <w:docPartBody>
        <w:p w:rsidR="002B4ADF" w:rsidRDefault="0002414A" w:rsidP="0002414A">
          <w:pPr>
            <w:pStyle w:val="8E836169CE5046838D9AEC27EFE3C3BE1"/>
          </w:pPr>
          <w:r w:rsidRPr="0002332E">
            <w:rPr>
              <w:rStyle w:val="Testosegnaposto"/>
            </w:rPr>
            <w:t>Scegliere un elemento.</w:t>
          </w:r>
        </w:p>
      </w:docPartBody>
    </w:docPart>
    <w:docPart>
      <w:docPartPr>
        <w:name w:val="C352CDE159E241CBB3D9A83481FEA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B1373-3920-46AD-9F16-DF8EE109B259}"/>
      </w:docPartPr>
      <w:docPartBody>
        <w:p w:rsidR="001C2AC5" w:rsidRDefault="002B4ADF" w:rsidP="002B4ADF">
          <w:pPr>
            <w:pStyle w:val="C352CDE159E241CBB3D9A83481FEAD8D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0887C3F90614E0B8FEF01E4AD87A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5DA98-7067-4258-8CA9-2026F2F67908}"/>
      </w:docPartPr>
      <w:docPartBody>
        <w:p w:rsidR="001C2AC5" w:rsidRDefault="002B4ADF" w:rsidP="002B4ADF">
          <w:pPr>
            <w:pStyle w:val="80887C3F90614E0B8FEF01E4AD87A6AA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D17D66CA949ABA1F0FBF277BB0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F5501E-6756-4667-8E87-BE1BA542CE82}"/>
      </w:docPartPr>
      <w:docPartBody>
        <w:p w:rsidR="001C2AC5" w:rsidRDefault="002B4ADF" w:rsidP="002B4ADF">
          <w:pPr>
            <w:pStyle w:val="B9FD17D66CA949ABA1F0FBF277BB0C49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870BA1BD74CB5BBBC4CFAB2EF2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280AF-69CD-4761-AEBF-EA3365A11D37}"/>
      </w:docPartPr>
      <w:docPartBody>
        <w:p w:rsidR="001C2AC5" w:rsidRDefault="002B4ADF" w:rsidP="002B4ADF">
          <w:pPr>
            <w:pStyle w:val="CD3870BA1BD74CB5BBBC4CFAB2EF22AC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B9AED474CD4DABAF580403EA203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C2C87-F2EC-46FA-90B2-146A5BC756AD}"/>
      </w:docPartPr>
      <w:docPartBody>
        <w:p w:rsidR="001C2AC5" w:rsidRDefault="002B4ADF" w:rsidP="002B4ADF">
          <w:pPr>
            <w:pStyle w:val="FEB9AED474CD4DABAF580403EA203E4A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7F09E46D2F49B5A09DBB5C9F74E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D42A7-32E6-4298-BAFE-57AD16094013}"/>
      </w:docPartPr>
      <w:docPartBody>
        <w:p w:rsidR="00FB2834" w:rsidRDefault="001C2AC5" w:rsidP="001C2AC5">
          <w:pPr>
            <w:pStyle w:val="687F09E46D2F49B5A09DBB5C9F74E3D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F6C713015041DAAFD9474050019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58DD5-EE70-41B2-A2B5-8D7A05A975E2}"/>
      </w:docPartPr>
      <w:docPartBody>
        <w:p w:rsidR="00FB2834" w:rsidRDefault="001C2AC5" w:rsidP="001C2AC5">
          <w:pPr>
            <w:pStyle w:val="96F6C713015041DAAFD94740500192A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EDB262ED0A4D169A7CFFF57DE3B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38F7C-0393-4159-AA72-1BBBA5CE2A86}"/>
      </w:docPartPr>
      <w:docPartBody>
        <w:p w:rsidR="00746280" w:rsidRDefault="00AA7E35" w:rsidP="00AA7E35">
          <w:pPr>
            <w:pStyle w:val="9BEDB262ED0A4D169A7CFFF57DE3BCAC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3F2B5D5844F31A8DC72E20B6DE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F4266-C80D-46FB-B74C-9035D2FAABCD}"/>
      </w:docPartPr>
      <w:docPartBody>
        <w:p w:rsidR="00746280" w:rsidRDefault="00AA7E35" w:rsidP="00AA7E35">
          <w:pPr>
            <w:pStyle w:val="A563F2B5D5844F31A8DC72E20B6DE9F9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6F5C3802F8BB4C9C91FD5AF6E64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1E541-5128-894B-BCE1-159D1C56A222}"/>
      </w:docPartPr>
      <w:docPartBody>
        <w:p w:rsidR="007D5BA6" w:rsidRDefault="000E753A" w:rsidP="000E753A">
          <w:pPr>
            <w:pStyle w:val="A36F5C3802F8BB4C9C91FD5AF6E647FC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5D771ED52058448A1F01E389888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12C4A-6749-CB41-9056-2E0D53A5411E}"/>
      </w:docPartPr>
      <w:docPartBody>
        <w:p w:rsidR="00A0555F" w:rsidRDefault="007D5BA6" w:rsidP="007D5BA6">
          <w:pPr>
            <w:pStyle w:val="FF5D771ED52058448A1F01E38988897F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57BED716BDAA408927B40FC5528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DD46-58C5-7E4C-BD21-A93C267B1059}"/>
      </w:docPartPr>
      <w:docPartBody>
        <w:p w:rsidR="00A0555F" w:rsidRDefault="007D5BA6" w:rsidP="007D5BA6">
          <w:pPr>
            <w:pStyle w:val="B357BED716BDAA408927B40FC5528663"/>
          </w:pPr>
          <w:r w:rsidRPr="0002332E">
            <w:rPr>
              <w:rStyle w:val="Testosegnaposto"/>
            </w:rPr>
            <w:t>Scegliere un elemento.</w:t>
          </w:r>
        </w:p>
      </w:docPartBody>
    </w:docPart>
    <w:docPart>
      <w:docPartPr>
        <w:name w:val="131B267957AEC249BF735BFD19E45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6189E-CC56-8F44-95C3-11B67F89AC89}"/>
      </w:docPartPr>
      <w:docPartBody>
        <w:p w:rsidR="00A0555F" w:rsidRDefault="007D5BA6" w:rsidP="007D5BA6">
          <w:pPr>
            <w:pStyle w:val="131B267957AEC249BF735BFD19E45E9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45"/>
    <w:rsid w:val="0002414A"/>
    <w:rsid w:val="000E753A"/>
    <w:rsid w:val="001272E0"/>
    <w:rsid w:val="00151990"/>
    <w:rsid w:val="001C2AC5"/>
    <w:rsid w:val="002B4ADF"/>
    <w:rsid w:val="003A06B7"/>
    <w:rsid w:val="0044269C"/>
    <w:rsid w:val="00454AAB"/>
    <w:rsid w:val="00466627"/>
    <w:rsid w:val="004A37AD"/>
    <w:rsid w:val="00613CCE"/>
    <w:rsid w:val="00696545"/>
    <w:rsid w:val="006F72D3"/>
    <w:rsid w:val="00707B2A"/>
    <w:rsid w:val="00746280"/>
    <w:rsid w:val="007D5BA6"/>
    <w:rsid w:val="00863393"/>
    <w:rsid w:val="00937FCE"/>
    <w:rsid w:val="009A66B3"/>
    <w:rsid w:val="009F54F4"/>
    <w:rsid w:val="00A0555F"/>
    <w:rsid w:val="00A85FE0"/>
    <w:rsid w:val="00AA7E35"/>
    <w:rsid w:val="00B015BD"/>
    <w:rsid w:val="00BE17C3"/>
    <w:rsid w:val="00CA732B"/>
    <w:rsid w:val="00CF31E0"/>
    <w:rsid w:val="00DF32DA"/>
    <w:rsid w:val="00E826B7"/>
    <w:rsid w:val="00EC1262"/>
    <w:rsid w:val="00F11D78"/>
    <w:rsid w:val="00FB2834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5BA6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DCF24A0C3B4772A5FC5817CF1F795B">
    <w:name w:val="82DCF24A0C3B4772A5FC5817CF1F795B"/>
    <w:rsid w:val="00DF32DA"/>
  </w:style>
  <w:style w:type="paragraph" w:customStyle="1" w:styleId="4D9DADCE00344DF684D49C5EEEC320FA">
    <w:name w:val="4D9DADCE00344DF684D49C5EEEC320FA"/>
    <w:rsid w:val="00DF32DA"/>
  </w:style>
  <w:style w:type="paragraph" w:customStyle="1" w:styleId="F1A0A5778B7A40EEB81FD92B06C0B28D">
    <w:name w:val="F1A0A5778B7A40EEB81FD92B06C0B28D"/>
    <w:rsid w:val="00DF32DA"/>
  </w:style>
  <w:style w:type="paragraph" w:customStyle="1" w:styleId="15EAF24F5D244978BD8F424C23AB8C3E">
    <w:name w:val="15EAF24F5D244978BD8F424C23AB8C3E"/>
    <w:rsid w:val="00DF32DA"/>
  </w:style>
  <w:style w:type="paragraph" w:customStyle="1" w:styleId="2B959DD2D87C485B8C6E19F7FD8FFF77">
    <w:name w:val="2B959DD2D87C485B8C6E19F7FD8FFF77"/>
    <w:rsid w:val="00DF32DA"/>
  </w:style>
  <w:style w:type="paragraph" w:customStyle="1" w:styleId="85006C1FA5AB40A48C225E3317A67A4F">
    <w:name w:val="85006C1FA5AB40A48C225E3317A67A4F"/>
    <w:rsid w:val="00DF32DA"/>
  </w:style>
  <w:style w:type="paragraph" w:customStyle="1" w:styleId="BF7F2126AD0447B485AA975D84F0E663">
    <w:name w:val="BF7F2126AD0447B485AA975D84F0E663"/>
    <w:rsid w:val="00DF32DA"/>
  </w:style>
  <w:style w:type="paragraph" w:customStyle="1" w:styleId="1E6E0C0C3D874B2D801C4147DFC86452">
    <w:name w:val="1E6E0C0C3D874B2D801C4147DFC86452"/>
    <w:rsid w:val="00DF32DA"/>
  </w:style>
  <w:style w:type="paragraph" w:customStyle="1" w:styleId="B5DEF001565A4F5E942DB80AA831F050">
    <w:name w:val="B5DEF001565A4F5E942DB80AA831F050"/>
    <w:rsid w:val="00DF32DA"/>
  </w:style>
  <w:style w:type="paragraph" w:customStyle="1" w:styleId="780B4604104542339B246042965DB296">
    <w:name w:val="780B4604104542339B246042965DB296"/>
    <w:rsid w:val="00DF32DA"/>
  </w:style>
  <w:style w:type="paragraph" w:customStyle="1" w:styleId="C4150222393E449F9CB1B6B302869AB1">
    <w:name w:val="C4150222393E449F9CB1B6B302869AB1"/>
    <w:rsid w:val="00DF32DA"/>
  </w:style>
  <w:style w:type="paragraph" w:customStyle="1" w:styleId="0CDAD014B67D49D597C68BCE6798B35C">
    <w:name w:val="0CDAD014B67D49D597C68BCE6798B35C"/>
    <w:rsid w:val="00DF32DA"/>
  </w:style>
  <w:style w:type="paragraph" w:customStyle="1" w:styleId="414DB9B8AE7D48DC93C27D343061AFBE">
    <w:name w:val="414DB9B8AE7D48DC93C27D343061AFBE"/>
    <w:rsid w:val="00DF32DA"/>
  </w:style>
  <w:style w:type="paragraph" w:customStyle="1" w:styleId="27B9A58A904F43D1BCAD11CF9D5F12FE">
    <w:name w:val="27B9A58A904F43D1BCAD11CF9D5F12FE"/>
    <w:rsid w:val="00DF32DA"/>
  </w:style>
  <w:style w:type="paragraph" w:customStyle="1" w:styleId="6A21C581003B450EADFDF7BFB95966A23">
    <w:name w:val="6A21C581003B450EADFDF7BFB95966A23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1">
    <w:name w:val="A055CB036ACB48B3B61AC7FC613E1788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1">
    <w:name w:val="FE8614505D7641EDA56AFA127708B023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1">
    <w:name w:val="C2A6C5C828254842B9D3FEDEB14A7021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4DB9B8AE7D48DC93C27D343061AFBE1">
    <w:name w:val="414DB9B8AE7D48DC93C27D343061AFB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1">
    <w:name w:val="B794FB1446EE4FF981B2F996AEC67434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1">
    <w:name w:val="479280715613480D9037783507E9BBBB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1">
    <w:name w:val="1321EAC82C1C463C88EA6D9D13038B73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1">
    <w:name w:val="18576BB3D73D41D0893FEBA4148D0800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1">
    <w:name w:val="D8D523168A8A4E2F95D7B951EFB7EF06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DAD014B67D49D597C68BCE6798B35C1">
    <w:name w:val="0CDAD014B67D49D597C68BCE6798B35C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B9A58A904F43D1BCAD11CF9D5F12FE1">
    <w:name w:val="27B9A58A904F43D1BCAD11CF9D5F12F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1">
    <w:name w:val="D443C2DCCF3F46AE90926AF54BE08C11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1">
    <w:name w:val="E09EFDC6E18742CF988E9BA8B6CD71DF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1">
    <w:name w:val="8642F80B6776473EAF93F6E10A763B1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7F2126AD0447B485AA975D84F0E6631">
    <w:name w:val="BF7F2126AD0447B485AA975D84F0E663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836169CE5046838D9AEC27EFE3C3BE">
    <w:name w:val="8E836169CE5046838D9AEC27EFE3C3BE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DEF001565A4F5E942DB80AA831F0501">
    <w:name w:val="B5DEF001565A4F5E942DB80AA831F050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0B4604104542339B246042965DB2961">
    <w:name w:val="780B4604104542339B246042965DB296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1">
    <w:name w:val="CD3E0B0E173C4182BACDCFE65DFC03D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1">
    <w:name w:val="202EF550713C4BBEA2E1612C8C54879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150222393E449F9CB1B6B302869AB11">
    <w:name w:val="C4150222393E449F9CB1B6B302869AB1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DCF24A0C3B4772A5FC5817CF1F795B1">
    <w:name w:val="82DCF24A0C3B4772A5FC5817CF1F795B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9DADCE00344DF684D49C5EEEC320FA1">
    <w:name w:val="4D9DADCE00344DF684D49C5EEEC320FA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959DD2D87C485B8C6E19F7FD8FFF771">
    <w:name w:val="2B959DD2D87C485B8C6E19F7FD8FFF77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006C1FA5AB40A48C225E3317A67A4F1">
    <w:name w:val="85006C1FA5AB40A48C225E3317A67A4F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4">
    <w:name w:val="6A21C581003B450EADFDF7BFB95966A24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2">
    <w:name w:val="A055CB036ACB48B3B61AC7FC613E1788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2">
    <w:name w:val="FE8614505D7641EDA56AFA127708B023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2">
    <w:name w:val="C2A6C5C828254842B9D3FEDEB14A7021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4DB9B8AE7D48DC93C27D343061AFBE2">
    <w:name w:val="414DB9B8AE7D48DC93C27D343061AFB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2">
    <w:name w:val="B794FB1446EE4FF981B2F996AEC67434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2">
    <w:name w:val="479280715613480D9037783507E9BBBB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2">
    <w:name w:val="1321EAC82C1C463C88EA6D9D13038B73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2">
    <w:name w:val="18576BB3D73D41D0893FEBA4148D0800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2">
    <w:name w:val="D8D523168A8A4E2F95D7B951EFB7EF06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DAD014B67D49D597C68BCE6798B35C2">
    <w:name w:val="0CDAD014B67D49D597C68BCE6798B35C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B9A58A904F43D1BCAD11CF9D5F12FE2">
    <w:name w:val="27B9A58A904F43D1BCAD11CF9D5F12F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2">
    <w:name w:val="D443C2DCCF3F46AE90926AF54BE08C11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2">
    <w:name w:val="E09EFDC6E18742CF988E9BA8B6CD71DF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2">
    <w:name w:val="8642F80B6776473EAF93F6E10A763B1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7F2126AD0447B485AA975D84F0E6632">
    <w:name w:val="BF7F2126AD0447B485AA975D84F0E663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836169CE5046838D9AEC27EFE3C3BE1">
    <w:name w:val="8E836169CE5046838D9AEC27EFE3C3BE1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DEF001565A4F5E942DB80AA831F0502">
    <w:name w:val="B5DEF001565A4F5E942DB80AA831F050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0B4604104542339B246042965DB2962">
    <w:name w:val="780B4604104542339B246042965DB296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2">
    <w:name w:val="CD3E0B0E173C4182BACDCFE65DFC03D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2">
    <w:name w:val="202EF550713C4BBEA2E1612C8C54879E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150222393E449F9CB1B6B302869AB12">
    <w:name w:val="C4150222393E449F9CB1B6B302869AB1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DCF24A0C3B4772A5FC5817CF1F795B2">
    <w:name w:val="82DCF24A0C3B4772A5FC5817CF1F795B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9DADCE00344DF684D49C5EEEC320FA2">
    <w:name w:val="4D9DADCE00344DF684D49C5EEEC320FA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959DD2D87C485B8C6E19F7FD8FFF772">
    <w:name w:val="2B959DD2D87C485B8C6E19F7FD8FFF77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006C1FA5AB40A48C225E3317A67A4F2">
    <w:name w:val="85006C1FA5AB40A48C225E3317A67A4F2"/>
    <w:rsid w:val="000241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95FC7CFA768419B8828B9BC40FC102B">
    <w:name w:val="395FC7CFA768419B8828B9BC40FC102B"/>
    <w:rsid w:val="002B4ADF"/>
  </w:style>
  <w:style w:type="paragraph" w:customStyle="1" w:styleId="C352CDE159E241CBB3D9A83481FEAD8D">
    <w:name w:val="C352CDE159E241CBB3D9A83481FEAD8D"/>
    <w:rsid w:val="002B4ADF"/>
  </w:style>
  <w:style w:type="paragraph" w:customStyle="1" w:styleId="80887C3F90614E0B8FEF01E4AD87A6AA">
    <w:name w:val="80887C3F90614E0B8FEF01E4AD87A6AA"/>
    <w:rsid w:val="002B4ADF"/>
  </w:style>
  <w:style w:type="paragraph" w:customStyle="1" w:styleId="B9FD17D66CA949ABA1F0FBF277BB0C49">
    <w:name w:val="B9FD17D66CA949ABA1F0FBF277BB0C49"/>
    <w:rsid w:val="002B4ADF"/>
  </w:style>
  <w:style w:type="paragraph" w:customStyle="1" w:styleId="CD3870BA1BD74CB5BBBC4CFAB2EF22AC">
    <w:name w:val="CD3870BA1BD74CB5BBBC4CFAB2EF22AC"/>
    <w:rsid w:val="002B4ADF"/>
  </w:style>
  <w:style w:type="paragraph" w:customStyle="1" w:styleId="FEB9AED474CD4DABAF580403EA203E4A">
    <w:name w:val="FEB9AED474CD4DABAF580403EA203E4A"/>
    <w:rsid w:val="002B4ADF"/>
  </w:style>
  <w:style w:type="paragraph" w:customStyle="1" w:styleId="687F09E46D2F49B5A09DBB5C9F74E3D3">
    <w:name w:val="687F09E46D2F49B5A09DBB5C9F74E3D3"/>
    <w:rsid w:val="001C2AC5"/>
  </w:style>
  <w:style w:type="paragraph" w:customStyle="1" w:styleId="58A669E3AA394E55B6BD27EAC235EC73">
    <w:name w:val="58A669E3AA394E55B6BD27EAC235EC73"/>
    <w:rsid w:val="001C2AC5"/>
  </w:style>
  <w:style w:type="paragraph" w:customStyle="1" w:styleId="96F6C713015041DAAFD94740500192A8">
    <w:name w:val="96F6C713015041DAAFD94740500192A8"/>
    <w:rsid w:val="001C2AC5"/>
  </w:style>
  <w:style w:type="paragraph" w:customStyle="1" w:styleId="9BEDB262ED0A4D169A7CFFF57DE3BCAC">
    <w:name w:val="9BEDB262ED0A4D169A7CFFF57DE3BCAC"/>
    <w:rsid w:val="00AA7E35"/>
  </w:style>
  <w:style w:type="paragraph" w:customStyle="1" w:styleId="A563F2B5D5844F31A8DC72E20B6DE9F9">
    <w:name w:val="A563F2B5D5844F31A8DC72E20B6DE9F9"/>
    <w:rsid w:val="00AA7E35"/>
  </w:style>
  <w:style w:type="paragraph" w:customStyle="1" w:styleId="3804D420042DE04791AC5B87069BE637">
    <w:name w:val="3804D420042DE04791AC5B87069BE637"/>
    <w:rsid w:val="006F72D3"/>
    <w:pPr>
      <w:spacing w:after="0" w:line="240" w:lineRule="auto"/>
    </w:pPr>
    <w:rPr>
      <w:sz w:val="24"/>
      <w:szCs w:val="24"/>
    </w:rPr>
  </w:style>
  <w:style w:type="paragraph" w:customStyle="1" w:styleId="A36F5C3802F8BB4C9C91FD5AF6E647FC">
    <w:name w:val="A36F5C3802F8BB4C9C91FD5AF6E647FC"/>
    <w:rsid w:val="000E753A"/>
    <w:pPr>
      <w:spacing w:after="0" w:line="240" w:lineRule="auto"/>
    </w:pPr>
    <w:rPr>
      <w:sz w:val="24"/>
      <w:szCs w:val="24"/>
    </w:rPr>
  </w:style>
  <w:style w:type="paragraph" w:customStyle="1" w:styleId="FF5D771ED52058448A1F01E38988897F">
    <w:name w:val="FF5D771ED52058448A1F01E38988897F"/>
    <w:rsid w:val="007D5BA6"/>
    <w:pPr>
      <w:spacing w:after="0" w:line="240" w:lineRule="auto"/>
    </w:pPr>
    <w:rPr>
      <w:sz w:val="24"/>
      <w:szCs w:val="24"/>
    </w:rPr>
  </w:style>
  <w:style w:type="paragraph" w:customStyle="1" w:styleId="B357BED716BDAA408927B40FC5528663">
    <w:name w:val="B357BED716BDAA408927B40FC5528663"/>
    <w:rsid w:val="007D5BA6"/>
    <w:pPr>
      <w:spacing w:after="0" w:line="240" w:lineRule="auto"/>
    </w:pPr>
    <w:rPr>
      <w:sz w:val="24"/>
      <w:szCs w:val="24"/>
    </w:rPr>
  </w:style>
  <w:style w:type="paragraph" w:customStyle="1" w:styleId="131B267957AEC249BF735BFD19E45E90">
    <w:name w:val="131B267957AEC249BF735BFD19E45E90"/>
    <w:rsid w:val="007D5BA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C:\DOCUME~1\FABIOB~1\IMPOST~1\Temp\Carta decreto USG - SAC.dotx</Template>
  <TotalTime>151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Matteo Ciaschi</cp:lastModifiedBy>
  <cp:revision>38</cp:revision>
  <cp:lastPrinted>2020-02-27T09:21:00Z</cp:lastPrinted>
  <dcterms:created xsi:type="dcterms:W3CDTF">2018-11-27T09:43:00Z</dcterms:created>
  <dcterms:modified xsi:type="dcterms:W3CDTF">2020-08-04T12:36:00Z</dcterms:modified>
</cp:coreProperties>
</file>